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FA" w:rsidRPr="00407450" w:rsidRDefault="00B971FA" w:rsidP="00B971FA">
      <w:pPr>
        <w:tabs>
          <w:tab w:val="center" w:pos="4819"/>
        </w:tabs>
        <w:jc w:val="center"/>
        <w:rPr>
          <w:b/>
          <w:sz w:val="20"/>
          <w:szCs w:val="20"/>
          <w:lang w:val="es-ES"/>
        </w:rPr>
      </w:pPr>
    </w:p>
    <w:p w:rsidR="00B971FA" w:rsidRPr="00407450" w:rsidRDefault="00B971FA" w:rsidP="00D00950">
      <w:pPr>
        <w:tabs>
          <w:tab w:val="center" w:pos="4819"/>
        </w:tabs>
        <w:ind w:left="4819" w:hanging="4819"/>
        <w:jc w:val="center"/>
        <w:rPr>
          <w:b/>
          <w:sz w:val="20"/>
          <w:szCs w:val="20"/>
          <w:lang w:val="es-ES"/>
        </w:rPr>
      </w:pPr>
    </w:p>
    <w:p w:rsidR="00B971FA" w:rsidRPr="00407450" w:rsidRDefault="00B971FA" w:rsidP="00B971FA">
      <w:pPr>
        <w:tabs>
          <w:tab w:val="center" w:pos="4819"/>
        </w:tabs>
        <w:jc w:val="center"/>
        <w:rPr>
          <w:b/>
          <w:sz w:val="20"/>
          <w:szCs w:val="20"/>
          <w:lang w:val="es-ES"/>
        </w:rPr>
      </w:pPr>
    </w:p>
    <w:p w:rsidR="00B971FA" w:rsidRPr="00407450" w:rsidRDefault="00B971FA" w:rsidP="00B971FA">
      <w:pPr>
        <w:tabs>
          <w:tab w:val="center" w:pos="4819"/>
        </w:tabs>
        <w:jc w:val="center"/>
        <w:rPr>
          <w:b/>
          <w:sz w:val="20"/>
          <w:szCs w:val="20"/>
          <w:lang w:val="es-ES"/>
        </w:rPr>
      </w:pPr>
    </w:p>
    <w:p w:rsidR="00BB26DA" w:rsidRPr="00407450" w:rsidRDefault="00D00950" w:rsidP="00BB26DA">
      <w:pPr>
        <w:pBdr>
          <w:bottom w:val="single" w:sz="6" w:space="1" w:color="auto"/>
        </w:pBdr>
        <w:tabs>
          <w:tab w:val="center" w:pos="4819"/>
        </w:tabs>
        <w:ind w:right="424"/>
        <w:jc w:val="center"/>
        <w:rPr>
          <w:b/>
          <w:sz w:val="20"/>
          <w:szCs w:val="20"/>
          <w:lang w:val="es-ES"/>
        </w:rPr>
      </w:pPr>
      <w:r w:rsidRPr="00407450">
        <w:rPr>
          <w:b/>
          <w:sz w:val="20"/>
          <w:szCs w:val="20"/>
          <w:lang w:val="es-ES"/>
        </w:rPr>
        <w:t>SOLICITUD DE LICE</w:t>
      </w:r>
      <w:r w:rsidR="009C3BF4" w:rsidRPr="00407450">
        <w:rPr>
          <w:b/>
          <w:sz w:val="20"/>
          <w:szCs w:val="20"/>
          <w:lang w:val="es-ES"/>
        </w:rPr>
        <w:t xml:space="preserve">NCIA </w:t>
      </w:r>
      <w:bookmarkStart w:id="0" w:name="OLE_LINK2"/>
      <w:r w:rsidRPr="00407450">
        <w:rPr>
          <w:b/>
          <w:sz w:val="20"/>
          <w:szCs w:val="20"/>
          <w:lang w:val="es-ES"/>
        </w:rPr>
        <w:t>PAR</w:t>
      </w:r>
      <w:r w:rsidR="00AD2F71" w:rsidRPr="00407450">
        <w:rPr>
          <w:b/>
          <w:sz w:val="20"/>
          <w:szCs w:val="20"/>
          <w:lang w:val="es-ES"/>
        </w:rPr>
        <w:t xml:space="preserve">A </w:t>
      </w:r>
      <w:r w:rsidR="004D4DE5" w:rsidRPr="00407450">
        <w:rPr>
          <w:b/>
          <w:sz w:val="20"/>
          <w:szCs w:val="20"/>
          <w:lang w:val="es-ES"/>
        </w:rPr>
        <w:t>TERRA</w:t>
      </w:r>
      <w:r w:rsidRPr="00407450">
        <w:rPr>
          <w:b/>
          <w:sz w:val="20"/>
          <w:szCs w:val="20"/>
          <w:lang w:val="es-ES"/>
        </w:rPr>
        <w:t>Z</w:t>
      </w:r>
      <w:r w:rsidR="00441702" w:rsidRPr="00407450">
        <w:rPr>
          <w:b/>
          <w:sz w:val="20"/>
          <w:szCs w:val="20"/>
          <w:lang w:val="es-ES"/>
        </w:rPr>
        <w:t>A</w:t>
      </w:r>
    </w:p>
    <w:p w:rsidR="00BB26DA" w:rsidRPr="00407450" w:rsidRDefault="00BB26DA" w:rsidP="00BB26DA">
      <w:pPr>
        <w:pBdr>
          <w:bottom w:val="single" w:sz="6" w:space="1" w:color="auto"/>
        </w:pBdr>
        <w:tabs>
          <w:tab w:val="center" w:pos="4819"/>
        </w:tabs>
        <w:ind w:right="424"/>
        <w:jc w:val="center"/>
        <w:rPr>
          <w:b/>
          <w:sz w:val="20"/>
          <w:szCs w:val="20"/>
          <w:lang w:val="es-ES"/>
        </w:rPr>
      </w:pPr>
    </w:p>
    <w:p w:rsidR="00BB26DA" w:rsidRPr="00407450" w:rsidRDefault="00BB26DA" w:rsidP="00BB26DA">
      <w:pPr>
        <w:pBdr>
          <w:bottom w:val="single" w:sz="6" w:space="1" w:color="auto"/>
        </w:pBdr>
        <w:tabs>
          <w:tab w:val="center" w:pos="4819"/>
        </w:tabs>
        <w:ind w:right="424"/>
        <w:jc w:val="center"/>
        <w:rPr>
          <w:rFonts w:cs="Arial"/>
          <w:sz w:val="20"/>
          <w:lang w:val="es-ES"/>
        </w:rPr>
        <w:sectPr w:rsidR="00BB26DA" w:rsidRPr="00407450" w:rsidSect="00BB26DA">
          <w:headerReference w:type="default" r:id="rId9"/>
          <w:footerReference w:type="default" r:id="rId10"/>
          <w:pgSz w:w="11906" w:h="16838" w:code="9"/>
          <w:pgMar w:top="1393" w:right="567" w:bottom="719" w:left="1418" w:header="567" w:footer="227" w:gutter="0"/>
          <w:pgNumType w:start="1"/>
          <w:cols w:space="708"/>
          <w:docGrid w:linePitch="299"/>
        </w:sectPr>
      </w:pPr>
    </w:p>
    <w:p w:rsidR="00BB26DA" w:rsidRPr="00407450" w:rsidRDefault="00BB26DA" w:rsidP="00BB26DA">
      <w:pPr>
        <w:rPr>
          <w:lang w:val="es-ES"/>
        </w:rPr>
        <w:sectPr w:rsidR="00BB26DA" w:rsidRPr="00407450" w:rsidSect="00481250">
          <w:type w:val="continuous"/>
          <w:pgSz w:w="11906" w:h="16838" w:code="9"/>
          <w:pgMar w:top="1393" w:right="567" w:bottom="719" w:left="1701" w:header="567" w:footer="227" w:gutter="0"/>
          <w:pgNumType w:start="1"/>
          <w:cols w:space="708"/>
          <w:docGrid w:linePitch="299"/>
        </w:sectPr>
      </w:pPr>
    </w:p>
    <w:p w:rsidR="009C3BF4" w:rsidRPr="00407450" w:rsidRDefault="00D00950" w:rsidP="003A3205">
      <w:pPr>
        <w:ind w:left="-709" w:firstLine="709"/>
        <w:rPr>
          <w:rFonts w:ascii="Arial" w:hAnsi="Arial" w:cs="Arial"/>
          <w:b/>
          <w:sz w:val="20"/>
          <w:szCs w:val="20"/>
          <w:lang w:val="es-ES"/>
        </w:rPr>
      </w:pPr>
      <w:r w:rsidRPr="00407450">
        <w:rPr>
          <w:rFonts w:ascii="Arial" w:hAnsi="Arial" w:cs="Arial"/>
          <w:b/>
          <w:sz w:val="20"/>
          <w:szCs w:val="20"/>
          <w:lang w:val="es-ES"/>
        </w:rPr>
        <w:lastRenderedPageBreak/>
        <w:t>DATOS</w:t>
      </w:r>
      <w:r w:rsidR="004D4DE5" w:rsidRPr="00407450">
        <w:rPr>
          <w:rFonts w:ascii="Arial" w:hAnsi="Arial" w:cs="Arial"/>
          <w:b/>
          <w:sz w:val="20"/>
          <w:szCs w:val="20"/>
          <w:lang w:val="es-ES"/>
        </w:rPr>
        <w:t xml:space="preserve"> DEL TITULAR DE </w:t>
      </w:r>
      <w:r w:rsidRPr="00407450">
        <w:rPr>
          <w:rFonts w:ascii="Arial" w:hAnsi="Arial" w:cs="Arial"/>
          <w:b/>
          <w:sz w:val="20"/>
          <w:szCs w:val="20"/>
          <w:lang w:val="es-ES"/>
        </w:rPr>
        <w:t>LA ACTIVIDAD</w:t>
      </w:r>
      <w:r w:rsidR="003A3205" w:rsidRPr="00407450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6D5740" w:rsidRPr="00407450">
        <w:rPr>
          <w:rFonts w:ascii="Arial" w:hAnsi="Arial" w:cs="Arial"/>
          <w:sz w:val="20"/>
          <w:szCs w:val="20"/>
          <w:lang w:val="es-ES"/>
        </w:rPr>
        <w:t>(PERSONA FÍSICA O JURÍ</w:t>
      </w:r>
      <w:r w:rsidR="003A3205" w:rsidRPr="00407450">
        <w:rPr>
          <w:rFonts w:ascii="Arial" w:hAnsi="Arial" w:cs="Arial"/>
          <w:sz w:val="20"/>
          <w:szCs w:val="20"/>
          <w:lang w:val="es-ES"/>
        </w:rPr>
        <w:t>DICA)</w:t>
      </w:r>
    </w:p>
    <w:tbl>
      <w:tblPr>
        <w:tblW w:w="99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28"/>
        <w:gridCol w:w="2550"/>
        <w:gridCol w:w="2493"/>
      </w:tblGrid>
      <w:tr w:rsidR="003A3205" w:rsidRPr="00407450" w:rsidTr="003A3205">
        <w:trPr>
          <w:trHeight w:val="180"/>
        </w:trPr>
        <w:tc>
          <w:tcPr>
            <w:tcW w:w="4928" w:type="dxa"/>
            <w:tcBorders>
              <w:top w:val="single" w:sz="4" w:space="0" w:color="A6A6A6"/>
            </w:tcBorders>
            <w:shd w:val="clear" w:color="auto" w:fill="auto"/>
          </w:tcPr>
          <w:p w:rsidR="003A3205" w:rsidRPr="00407450" w:rsidRDefault="003A3205" w:rsidP="00D00950">
            <w:pPr>
              <w:ind w:left="-709" w:firstLine="7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  <w:r w:rsidR="004D4DE5" w:rsidRPr="00407450">
              <w:rPr>
                <w:rFonts w:ascii="Arial" w:hAnsi="Arial" w:cs="Arial"/>
                <w:sz w:val="20"/>
                <w:szCs w:val="20"/>
                <w:lang w:val="es-ES"/>
              </w:rPr>
              <w:t>m</w:t>
            </w:r>
            <w:r w:rsidR="00D00950" w:rsidRPr="00407450">
              <w:rPr>
                <w:rFonts w:ascii="Arial" w:hAnsi="Arial" w:cs="Arial"/>
                <w:sz w:val="20"/>
                <w:szCs w:val="20"/>
                <w:lang w:val="es-ES"/>
              </w:rPr>
              <w:t>bre</w:t>
            </w:r>
            <w:r w:rsidR="004D4DE5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00950" w:rsidRPr="00407450">
              <w:rPr>
                <w:rFonts w:ascii="Arial" w:hAnsi="Arial" w:cs="Arial"/>
                <w:sz w:val="20"/>
                <w:szCs w:val="20"/>
                <w:lang w:val="es-ES"/>
              </w:rPr>
              <w:t>y apellidos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/ Ra</w:t>
            </w:r>
            <w:r w:rsidR="00D00950" w:rsidRPr="00407450">
              <w:rPr>
                <w:rFonts w:ascii="Arial" w:hAnsi="Arial" w:cs="Arial"/>
                <w:sz w:val="20"/>
                <w:szCs w:val="20"/>
                <w:lang w:val="es-ES"/>
              </w:rPr>
              <w:t>z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="00D00950" w:rsidRPr="00407450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social:</w:t>
            </w:r>
          </w:p>
        </w:tc>
        <w:tc>
          <w:tcPr>
            <w:tcW w:w="2550" w:type="dxa"/>
            <w:tcBorders>
              <w:top w:val="single" w:sz="4" w:space="0" w:color="A6A6A6"/>
            </w:tcBorders>
            <w:shd w:val="clear" w:color="auto" w:fill="auto"/>
          </w:tcPr>
          <w:p w:rsidR="003A3205" w:rsidRPr="00407450" w:rsidRDefault="003A3205" w:rsidP="00CC5E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NIF/CIF:</w:t>
            </w:r>
          </w:p>
        </w:tc>
        <w:tc>
          <w:tcPr>
            <w:tcW w:w="2493" w:type="dxa"/>
            <w:tcBorders>
              <w:top w:val="single" w:sz="4" w:space="0" w:color="A6A6A6"/>
            </w:tcBorders>
            <w:shd w:val="clear" w:color="auto" w:fill="auto"/>
          </w:tcPr>
          <w:p w:rsidR="003A3205" w:rsidRPr="00407450" w:rsidRDefault="00D00950" w:rsidP="00CC5E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Telé</w:t>
            </w:r>
            <w:r w:rsidR="003A3205" w:rsidRPr="00407450">
              <w:rPr>
                <w:rFonts w:ascii="Arial" w:hAnsi="Arial" w:cs="Arial"/>
                <w:sz w:val="20"/>
                <w:szCs w:val="20"/>
                <w:lang w:val="es-ES"/>
              </w:rPr>
              <w:t>fon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3A3205" w:rsidRPr="0040745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3A3205" w:rsidRPr="00407450" w:rsidTr="003A3205">
        <w:trPr>
          <w:trHeight w:val="180"/>
        </w:trPr>
        <w:tc>
          <w:tcPr>
            <w:tcW w:w="4928" w:type="dxa"/>
            <w:shd w:val="clear" w:color="auto" w:fill="auto"/>
          </w:tcPr>
          <w:p w:rsidR="003A3205" w:rsidRPr="00407450" w:rsidRDefault="00D00950" w:rsidP="003A3205">
            <w:pPr>
              <w:ind w:left="-709" w:firstLine="7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3A3205" w:rsidRPr="0040745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5043" w:type="dxa"/>
            <w:gridSpan w:val="2"/>
            <w:shd w:val="clear" w:color="auto" w:fill="auto"/>
          </w:tcPr>
          <w:p w:rsidR="003A3205" w:rsidRPr="00407450" w:rsidRDefault="00D00950" w:rsidP="003A3205">
            <w:pPr>
              <w:ind w:left="-709" w:firstLine="7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Correo electró</w:t>
            </w:r>
            <w:r w:rsidR="003A3205" w:rsidRPr="00407450">
              <w:rPr>
                <w:rFonts w:ascii="Arial" w:hAnsi="Arial" w:cs="Arial"/>
                <w:sz w:val="20"/>
                <w:szCs w:val="20"/>
                <w:lang w:val="es-ES"/>
              </w:rPr>
              <w:t>nic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3A3205" w:rsidRPr="0040745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</w:tbl>
    <w:p w:rsidR="009167F3" w:rsidRPr="00407450" w:rsidRDefault="009167F3" w:rsidP="009C3BF4">
      <w:pPr>
        <w:rPr>
          <w:rFonts w:ascii="Arial" w:hAnsi="Arial" w:cs="Arial"/>
          <w:b/>
          <w:sz w:val="20"/>
          <w:szCs w:val="20"/>
          <w:lang w:val="es-ES"/>
        </w:rPr>
      </w:pPr>
    </w:p>
    <w:p w:rsidR="008D7E22" w:rsidRPr="00407450" w:rsidRDefault="00D00950" w:rsidP="009C3BF4">
      <w:pPr>
        <w:rPr>
          <w:rFonts w:ascii="Arial" w:hAnsi="Arial" w:cs="Arial"/>
          <w:b/>
          <w:sz w:val="20"/>
          <w:szCs w:val="20"/>
          <w:lang w:val="es-ES"/>
        </w:rPr>
      </w:pPr>
      <w:r w:rsidRPr="00407450">
        <w:rPr>
          <w:rFonts w:cs="Arial"/>
          <w:b/>
          <w:sz w:val="20"/>
          <w:lang w:val="es-ES"/>
        </w:rPr>
        <w:t>DATOS</w:t>
      </w:r>
      <w:r w:rsidR="008D7E22" w:rsidRPr="00407450">
        <w:rPr>
          <w:rFonts w:cs="Arial"/>
          <w:b/>
          <w:sz w:val="20"/>
          <w:lang w:val="es-ES"/>
        </w:rPr>
        <w:t xml:space="preserve"> DEL REPRESENTANT</w:t>
      </w:r>
      <w:r w:rsidRPr="00407450">
        <w:rPr>
          <w:rFonts w:cs="Arial"/>
          <w:b/>
          <w:sz w:val="20"/>
          <w:lang w:val="es-ES"/>
        </w:rPr>
        <w:t>E</w:t>
      </w:r>
      <w:r w:rsidR="008D7E22" w:rsidRPr="00407450">
        <w:rPr>
          <w:rFonts w:cs="Arial"/>
          <w:b/>
          <w:sz w:val="20"/>
          <w:lang w:val="es-ES"/>
        </w:rPr>
        <w:t xml:space="preserve"> </w:t>
      </w:r>
      <w:r w:rsidR="008D7E22" w:rsidRPr="00407450">
        <w:rPr>
          <w:rFonts w:cs="Arial"/>
          <w:sz w:val="20"/>
          <w:lang w:val="es-ES"/>
        </w:rPr>
        <w:t>(obligatori</w:t>
      </w:r>
      <w:r w:rsidRPr="00407450">
        <w:rPr>
          <w:rFonts w:cs="Arial"/>
          <w:sz w:val="20"/>
          <w:lang w:val="es-ES"/>
        </w:rPr>
        <w:t>o</w:t>
      </w:r>
      <w:r w:rsidR="008D7E22" w:rsidRPr="00407450">
        <w:rPr>
          <w:rFonts w:cs="Arial"/>
          <w:sz w:val="20"/>
          <w:lang w:val="es-ES"/>
        </w:rPr>
        <w:t xml:space="preserve"> </w:t>
      </w:r>
      <w:r w:rsidRPr="00407450">
        <w:rPr>
          <w:rFonts w:cs="Arial"/>
          <w:sz w:val="20"/>
          <w:lang w:val="es-ES"/>
        </w:rPr>
        <w:t>rellenar si el titular e</w:t>
      </w:r>
      <w:r w:rsidR="008D7E22" w:rsidRPr="00407450">
        <w:rPr>
          <w:rFonts w:cs="Arial"/>
          <w:sz w:val="20"/>
          <w:lang w:val="es-ES"/>
        </w:rPr>
        <w:t>s persona jurídica)</w:t>
      </w:r>
    </w:p>
    <w:tbl>
      <w:tblPr>
        <w:tblpPr w:leftFromText="141" w:rightFromText="141" w:vertAnchor="text" w:horzAnchor="margin" w:tblpY="54"/>
        <w:tblW w:w="99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86"/>
        <w:gridCol w:w="2492"/>
        <w:gridCol w:w="2493"/>
      </w:tblGrid>
      <w:tr w:rsidR="0099769C" w:rsidRPr="00407450" w:rsidTr="007F7F3A">
        <w:trPr>
          <w:trHeight w:val="180"/>
        </w:trPr>
        <w:tc>
          <w:tcPr>
            <w:tcW w:w="4986" w:type="dxa"/>
            <w:tcBorders>
              <w:top w:val="single" w:sz="4" w:space="0" w:color="A6A6A6"/>
            </w:tcBorders>
            <w:shd w:val="clear" w:color="auto" w:fill="auto"/>
          </w:tcPr>
          <w:p w:rsidR="0099769C" w:rsidRPr="00407450" w:rsidRDefault="0099769C" w:rsidP="008D7E22">
            <w:pPr>
              <w:ind w:left="-709" w:firstLine="7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Nombre y apellidos:</w:t>
            </w:r>
          </w:p>
        </w:tc>
        <w:tc>
          <w:tcPr>
            <w:tcW w:w="2492" w:type="dxa"/>
            <w:tcBorders>
              <w:top w:val="single" w:sz="4" w:space="0" w:color="A6A6A6"/>
            </w:tcBorders>
            <w:shd w:val="clear" w:color="auto" w:fill="auto"/>
          </w:tcPr>
          <w:p w:rsidR="0099769C" w:rsidRPr="00407450" w:rsidRDefault="0099769C" w:rsidP="008D7E2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NIF:</w:t>
            </w:r>
          </w:p>
        </w:tc>
        <w:tc>
          <w:tcPr>
            <w:tcW w:w="2493" w:type="dxa"/>
            <w:tcBorders>
              <w:top w:val="single" w:sz="4" w:space="0" w:color="A6A6A6"/>
            </w:tcBorders>
            <w:shd w:val="clear" w:color="auto" w:fill="auto"/>
          </w:tcPr>
          <w:p w:rsidR="0099769C" w:rsidRPr="00407450" w:rsidRDefault="0099769C" w:rsidP="008D7E2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Teléfono:</w:t>
            </w:r>
          </w:p>
        </w:tc>
      </w:tr>
      <w:tr w:rsidR="008D7E22" w:rsidRPr="00407450" w:rsidTr="008D7E22">
        <w:trPr>
          <w:trHeight w:val="180"/>
        </w:trPr>
        <w:tc>
          <w:tcPr>
            <w:tcW w:w="4986" w:type="dxa"/>
            <w:shd w:val="clear" w:color="auto" w:fill="auto"/>
          </w:tcPr>
          <w:p w:rsidR="008D7E22" w:rsidRPr="00407450" w:rsidRDefault="00D00950" w:rsidP="008D7E22">
            <w:pPr>
              <w:ind w:left="-709" w:firstLine="7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4985" w:type="dxa"/>
            <w:gridSpan w:val="2"/>
            <w:shd w:val="clear" w:color="auto" w:fill="auto"/>
          </w:tcPr>
          <w:p w:rsidR="008D7E22" w:rsidRPr="00407450" w:rsidRDefault="00D00950" w:rsidP="008D7E2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Correo electrónico:</w:t>
            </w:r>
          </w:p>
        </w:tc>
      </w:tr>
    </w:tbl>
    <w:p w:rsidR="00275548" w:rsidRPr="00407450" w:rsidRDefault="00275548" w:rsidP="00275548">
      <w:pPr>
        <w:tabs>
          <w:tab w:val="left" w:pos="9214"/>
        </w:tabs>
        <w:ind w:right="282"/>
        <w:rPr>
          <w:rFonts w:cs="Arial"/>
          <w:sz w:val="20"/>
          <w:lang w:val="es-ES"/>
        </w:rPr>
      </w:pPr>
    </w:p>
    <w:tbl>
      <w:tblPr>
        <w:tblW w:w="99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85"/>
        <w:gridCol w:w="4986"/>
      </w:tblGrid>
      <w:tr w:rsidR="00275548" w:rsidRPr="00407450" w:rsidTr="0063042D">
        <w:trPr>
          <w:trHeight w:val="196"/>
        </w:trPr>
        <w:tc>
          <w:tcPr>
            <w:tcW w:w="49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5548" w:rsidRPr="00407450" w:rsidRDefault="00D00950" w:rsidP="0063042D">
            <w:pPr>
              <w:ind w:left="-709" w:firstLine="709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b/>
                <w:sz w:val="20"/>
                <w:szCs w:val="20"/>
                <w:lang w:val="es-ES"/>
              </w:rPr>
              <w:t>DATOS</w:t>
            </w:r>
            <w:r w:rsidR="00275548" w:rsidRPr="0040745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NOTIFICACIÓ</w:t>
            </w:r>
            <w:r w:rsidRPr="00407450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5548" w:rsidRPr="00407450" w:rsidRDefault="00275548" w:rsidP="0063042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75548" w:rsidRPr="00407450" w:rsidTr="0063042D">
        <w:trPr>
          <w:trHeight w:val="180"/>
        </w:trPr>
        <w:tc>
          <w:tcPr>
            <w:tcW w:w="9971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:rsidR="00275548" w:rsidRPr="00407450" w:rsidRDefault="00275548" w:rsidP="0063042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8F4036"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F4036"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postal:</w:t>
            </w:r>
          </w:p>
        </w:tc>
      </w:tr>
      <w:tr w:rsidR="00275548" w:rsidRPr="00407450" w:rsidTr="0063042D">
        <w:trPr>
          <w:trHeight w:val="180"/>
        </w:trPr>
        <w:tc>
          <w:tcPr>
            <w:tcW w:w="9971" w:type="dxa"/>
            <w:gridSpan w:val="2"/>
            <w:shd w:val="clear" w:color="auto" w:fill="auto"/>
          </w:tcPr>
          <w:p w:rsidR="00275548" w:rsidRPr="00407450" w:rsidRDefault="00275548" w:rsidP="0063042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8F4036"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F4036"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D00950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electró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nica:</w:t>
            </w:r>
          </w:p>
        </w:tc>
      </w:tr>
    </w:tbl>
    <w:p w:rsidR="00275548" w:rsidRPr="00407450" w:rsidRDefault="00275548" w:rsidP="00275548">
      <w:pPr>
        <w:tabs>
          <w:tab w:val="left" w:pos="9214"/>
        </w:tabs>
        <w:ind w:right="282"/>
        <w:rPr>
          <w:rFonts w:cs="Arial"/>
          <w:sz w:val="20"/>
          <w:lang w:val="es-ES"/>
        </w:rPr>
      </w:pPr>
    </w:p>
    <w:tbl>
      <w:tblPr>
        <w:tblpPr w:leftFromText="141" w:rightFromText="141" w:vertAnchor="text" w:horzAnchor="margin" w:tblpY="67"/>
        <w:tblW w:w="99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86"/>
        <w:gridCol w:w="4985"/>
      </w:tblGrid>
      <w:tr w:rsidR="00E40488" w:rsidRPr="00407450" w:rsidTr="00E40488">
        <w:trPr>
          <w:trHeight w:val="196"/>
        </w:trPr>
        <w:tc>
          <w:tcPr>
            <w:tcW w:w="49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40488" w:rsidRPr="00407450" w:rsidRDefault="00E40488" w:rsidP="00E4048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DE LA SOLICITUD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40488" w:rsidRPr="00407450" w:rsidRDefault="00E40488" w:rsidP="00E4048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40488" w:rsidRPr="00407450" w:rsidTr="00E40488">
        <w:trPr>
          <w:trHeight w:val="180"/>
        </w:trPr>
        <w:tc>
          <w:tcPr>
            <w:tcW w:w="9971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:rsidR="00E40488" w:rsidRPr="00407450" w:rsidRDefault="00E40488" w:rsidP="00424883">
            <w:pPr>
              <w:tabs>
                <w:tab w:val="left" w:pos="9720"/>
              </w:tabs>
              <w:ind w:left="-14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Verifica77"/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"/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Nueva terraza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Modificación/Ampliación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Cambio titular 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(1)</w:t>
            </w:r>
          </w:p>
        </w:tc>
      </w:tr>
      <w:tr w:rsidR="00E40488" w:rsidRPr="00407450" w:rsidTr="00E40488">
        <w:trPr>
          <w:trHeight w:val="180"/>
        </w:trPr>
        <w:tc>
          <w:tcPr>
            <w:tcW w:w="9971" w:type="dxa"/>
            <w:gridSpan w:val="2"/>
            <w:shd w:val="clear" w:color="auto" w:fill="auto"/>
          </w:tcPr>
          <w:p w:rsidR="00E40488" w:rsidRPr="00407450" w:rsidRDefault="00E40488" w:rsidP="00E40488">
            <w:pPr>
              <w:ind w:left="650" w:hanging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Dirección terraza: </w:t>
            </w:r>
          </w:p>
        </w:tc>
      </w:tr>
      <w:tr w:rsidR="00E40488" w:rsidRPr="00407450" w:rsidTr="00E40488">
        <w:trPr>
          <w:trHeight w:val="180"/>
        </w:trPr>
        <w:tc>
          <w:tcPr>
            <w:tcW w:w="9971" w:type="dxa"/>
            <w:gridSpan w:val="2"/>
            <w:shd w:val="clear" w:color="auto" w:fill="auto"/>
          </w:tcPr>
          <w:p w:rsidR="00E40488" w:rsidRPr="00407450" w:rsidRDefault="00E40488" w:rsidP="00E404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suelo: 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Suelo público     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Suelo privado de uso público</w:t>
            </w:r>
          </w:p>
        </w:tc>
      </w:tr>
      <w:tr w:rsidR="00E40488" w:rsidRPr="00407450" w:rsidTr="00E40488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E40488" w:rsidRPr="00407450" w:rsidRDefault="00E40488" w:rsidP="00E404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Vigencia:     </w:t>
            </w:r>
          </w:p>
          <w:p w:rsidR="00E40488" w:rsidRPr="00407450" w:rsidRDefault="00E40488" w:rsidP="00E404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Anual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Temporada (del 1 de mayo al 31 de octubre)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Acontecimiento extraordinario </w:t>
            </w:r>
          </w:p>
        </w:tc>
      </w:tr>
      <w:tr w:rsidR="00E40488" w:rsidRPr="00407450" w:rsidTr="00E40488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E40488" w:rsidRPr="00407450" w:rsidRDefault="00E40488" w:rsidP="00E404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Observaciones: </w:t>
            </w:r>
          </w:p>
          <w:p w:rsidR="00E40488" w:rsidRPr="00407450" w:rsidRDefault="00E40488" w:rsidP="00E404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40488" w:rsidRPr="00407450" w:rsidRDefault="00E40488" w:rsidP="00E404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9167F3" w:rsidRPr="00407450" w:rsidRDefault="00DC2502" w:rsidP="002807B0">
      <w:pPr>
        <w:tabs>
          <w:tab w:val="left" w:pos="9214"/>
        </w:tabs>
        <w:ind w:right="282"/>
        <w:rPr>
          <w:rFonts w:cs="Arial"/>
          <w:sz w:val="20"/>
          <w:lang w:val="es-ES"/>
        </w:rPr>
      </w:pPr>
      <w:r w:rsidRPr="00407450">
        <w:rPr>
          <w:rFonts w:ascii="Arial" w:hAnsi="Arial" w:cs="Arial"/>
          <w:sz w:val="16"/>
          <w:szCs w:val="16"/>
          <w:lang w:val="es-ES"/>
        </w:rPr>
        <w:t xml:space="preserve"> </w:t>
      </w:r>
      <w:r w:rsidR="006F7896" w:rsidRPr="00407450">
        <w:rPr>
          <w:rFonts w:ascii="Arial" w:hAnsi="Arial" w:cs="Arial"/>
          <w:sz w:val="16"/>
          <w:szCs w:val="16"/>
          <w:lang w:val="es-ES"/>
        </w:rPr>
        <w:t>(1)</w:t>
      </w:r>
      <w:r w:rsidR="00D00950" w:rsidRPr="00407450">
        <w:rPr>
          <w:rFonts w:ascii="Arial" w:hAnsi="Arial" w:cs="Arial"/>
          <w:sz w:val="16"/>
          <w:szCs w:val="16"/>
          <w:lang w:val="es-ES"/>
        </w:rPr>
        <w:t xml:space="preserve"> </w:t>
      </w:r>
      <w:r w:rsidR="00DD75E1" w:rsidRPr="00407450">
        <w:rPr>
          <w:rFonts w:ascii="Arial" w:hAnsi="Arial" w:cs="Arial"/>
          <w:sz w:val="16"/>
          <w:szCs w:val="16"/>
          <w:lang w:val="es-ES"/>
        </w:rPr>
        <w:t xml:space="preserve">Únicamente en el caso que no se haya comunicado en el trámite Transmisión de licencias de actividad y de terrazas. </w:t>
      </w:r>
    </w:p>
    <w:p w:rsidR="009167F3" w:rsidRPr="00407450" w:rsidRDefault="009167F3" w:rsidP="001807C7">
      <w:pPr>
        <w:rPr>
          <w:sz w:val="20"/>
          <w:szCs w:val="20"/>
          <w:lang w:val="es-ES"/>
        </w:rPr>
      </w:pPr>
    </w:p>
    <w:tbl>
      <w:tblPr>
        <w:tblpPr w:leftFromText="141" w:rightFromText="141" w:vertAnchor="text" w:horzAnchor="margin" w:tblpY="249"/>
        <w:tblW w:w="99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91"/>
        <w:gridCol w:w="2494"/>
        <w:gridCol w:w="2636"/>
        <w:gridCol w:w="2350"/>
      </w:tblGrid>
      <w:tr w:rsidR="008D7E22" w:rsidRPr="00407450" w:rsidTr="008D7E22">
        <w:trPr>
          <w:trHeight w:val="180"/>
        </w:trPr>
        <w:tc>
          <w:tcPr>
            <w:tcW w:w="4985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:rsidR="008D7E22" w:rsidRPr="00407450" w:rsidRDefault="00D00950" w:rsidP="008D7E22">
            <w:pPr>
              <w:ind w:left="-709" w:firstLine="7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="008D7E22" w:rsidRPr="00407450">
              <w:rPr>
                <w:rFonts w:ascii="Arial" w:hAnsi="Arial" w:cs="Arial"/>
                <w:sz w:val="20"/>
                <w:szCs w:val="20"/>
                <w:lang w:val="es-ES"/>
              </w:rPr>
              <w:t>expedient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8D7E22" w:rsidRPr="0040745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986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:rsidR="008D7E22" w:rsidRPr="00407450" w:rsidRDefault="00D00950" w:rsidP="008D7E2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Aforo</w:t>
            </w:r>
            <w:r w:rsidR="008D7E22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:                                                      </w:t>
            </w:r>
          </w:p>
        </w:tc>
      </w:tr>
      <w:tr w:rsidR="008D7E22" w:rsidRPr="00407450" w:rsidTr="008D7E22">
        <w:trPr>
          <w:trHeight w:val="180"/>
        </w:trPr>
        <w:tc>
          <w:tcPr>
            <w:tcW w:w="4985" w:type="dxa"/>
            <w:gridSpan w:val="2"/>
            <w:shd w:val="clear" w:color="auto" w:fill="auto"/>
          </w:tcPr>
          <w:p w:rsidR="008D7E22" w:rsidRPr="00407450" w:rsidRDefault="008D7E22" w:rsidP="008D7E22">
            <w:pPr>
              <w:ind w:left="-709" w:firstLine="7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Descripció</w:t>
            </w:r>
            <w:r w:rsidR="00D00950" w:rsidRPr="00407450">
              <w:rPr>
                <w:rFonts w:ascii="Arial" w:hAnsi="Arial" w:cs="Arial"/>
                <w:sz w:val="20"/>
                <w:szCs w:val="20"/>
                <w:lang w:val="es-ES"/>
              </w:rPr>
              <w:t>n actividad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986" w:type="dxa"/>
            <w:gridSpan w:val="2"/>
            <w:shd w:val="clear" w:color="auto" w:fill="auto"/>
          </w:tcPr>
          <w:p w:rsidR="008D7E22" w:rsidRPr="00407450" w:rsidRDefault="00D00950" w:rsidP="008D7E2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Dirección:</w:t>
            </w:r>
          </w:p>
        </w:tc>
      </w:tr>
      <w:tr w:rsidR="008D7E22" w:rsidRPr="00407450" w:rsidTr="008D7E22">
        <w:trPr>
          <w:trHeight w:val="180"/>
        </w:trPr>
        <w:tc>
          <w:tcPr>
            <w:tcW w:w="2491" w:type="dxa"/>
            <w:shd w:val="clear" w:color="auto" w:fill="auto"/>
          </w:tcPr>
          <w:p w:rsidR="008D7E22" w:rsidRPr="00407450" w:rsidRDefault="008D7E22" w:rsidP="008D7E22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Núm. Sanitari</w:t>
            </w:r>
            <w:r w:rsidR="00D00950" w:rsidRPr="00407450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s:</w:t>
            </w:r>
          </w:p>
        </w:tc>
        <w:tc>
          <w:tcPr>
            <w:tcW w:w="2494" w:type="dxa"/>
            <w:shd w:val="clear" w:color="auto" w:fill="auto"/>
          </w:tcPr>
          <w:p w:rsidR="008D7E22" w:rsidRPr="00407450" w:rsidRDefault="008D7E22" w:rsidP="008D7E22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Cab</w:t>
            </w:r>
            <w:proofErr w:type="spellEnd"/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. Usables TAAC:</w:t>
            </w:r>
          </w:p>
        </w:tc>
        <w:tc>
          <w:tcPr>
            <w:tcW w:w="4986" w:type="dxa"/>
            <w:gridSpan w:val="2"/>
            <w:shd w:val="clear" w:color="auto" w:fill="auto"/>
          </w:tcPr>
          <w:p w:rsidR="008D7E22" w:rsidRPr="00407450" w:rsidRDefault="00D00950" w:rsidP="008D7E22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Cab</w:t>
            </w:r>
            <w:proofErr w:type="spellEnd"/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. Adaptada</w:t>
            </w:r>
            <w:r w:rsidR="00142116" w:rsidRPr="00407450">
              <w:rPr>
                <w:rFonts w:ascii="Arial" w:hAnsi="Arial" w:cs="Arial"/>
                <w:sz w:val="20"/>
                <w:szCs w:val="20"/>
                <w:lang w:val="es-ES"/>
              </w:rPr>
              <w:t>s o Acce</w:t>
            </w:r>
            <w:r w:rsidR="008D7E22" w:rsidRPr="00407450">
              <w:rPr>
                <w:rFonts w:ascii="Arial" w:hAnsi="Arial" w:cs="Arial"/>
                <w:sz w:val="20"/>
                <w:szCs w:val="20"/>
                <w:lang w:val="es-ES"/>
              </w:rPr>
              <w:t>sibles</w:t>
            </w:r>
          </w:p>
        </w:tc>
      </w:tr>
      <w:tr w:rsidR="008D7E22" w:rsidRPr="00407450" w:rsidTr="008D7E22">
        <w:trPr>
          <w:trHeight w:val="180"/>
        </w:trPr>
        <w:tc>
          <w:tcPr>
            <w:tcW w:w="2491" w:type="dxa"/>
            <w:shd w:val="clear" w:color="auto" w:fill="auto"/>
          </w:tcPr>
          <w:p w:rsidR="008D7E22" w:rsidRPr="00407450" w:rsidRDefault="00C01937" w:rsidP="008D7E22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Cabina</w:t>
            </w:r>
            <w:r w:rsidR="008D7E22" w:rsidRPr="00407450">
              <w:rPr>
                <w:rFonts w:ascii="Arial" w:hAnsi="Arial" w:cs="Arial"/>
                <w:sz w:val="20"/>
                <w:szCs w:val="20"/>
                <w:lang w:val="es-ES"/>
              </w:rPr>
              <w:t>s normal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8D7E22" w:rsidRPr="00407450">
              <w:rPr>
                <w:rFonts w:ascii="Arial" w:hAnsi="Arial" w:cs="Arial"/>
                <w:sz w:val="20"/>
                <w:szCs w:val="20"/>
                <w:lang w:val="es-ES"/>
              </w:rPr>
              <w:t>s:</w:t>
            </w:r>
          </w:p>
        </w:tc>
        <w:tc>
          <w:tcPr>
            <w:tcW w:w="2494" w:type="dxa"/>
            <w:shd w:val="clear" w:color="auto" w:fill="auto"/>
          </w:tcPr>
          <w:p w:rsidR="008D7E22" w:rsidRPr="00407450" w:rsidRDefault="008D7E22" w:rsidP="008D7E22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Inodor</w:t>
            </w:r>
            <w:r w:rsidR="00C01937" w:rsidRPr="00407450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s:</w:t>
            </w:r>
          </w:p>
        </w:tc>
        <w:tc>
          <w:tcPr>
            <w:tcW w:w="2636" w:type="dxa"/>
            <w:shd w:val="clear" w:color="auto" w:fill="auto"/>
          </w:tcPr>
          <w:p w:rsidR="008D7E22" w:rsidRPr="00407450" w:rsidRDefault="008D7E22" w:rsidP="008D7E22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Urinari</w:t>
            </w:r>
            <w:r w:rsidR="00C01937" w:rsidRPr="00407450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s:</w:t>
            </w:r>
          </w:p>
        </w:tc>
        <w:tc>
          <w:tcPr>
            <w:tcW w:w="2350" w:type="dxa"/>
            <w:shd w:val="clear" w:color="auto" w:fill="auto"/>
          </w:tcPr>
          <w:p w:rsidR="008D7E22" w:rsidRPr="00407450" w:rsidRDefault="008D7E22" w:rsidP="008D7E22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Lavabos:</w:t>
            </w:r>
          </w:p>
        </w:tc>
      </w:tr>
    </w:tbl>
    <w:p w:rsidR="008D7E22" w:rsidRPr="00407450" w:rsidRDefault="00D00950" w:rsidP="001807C7">
      <w:pPr>
        <w:rPr>
          <w:rFonts w:ascii="Arial" w:hAnsi="Arial" w:cs="Arial"/>
          <w:sz w:val="20"/>
          <w:szCs w:val="20"/>
          <w:lang w:val="es-ES"/>
        </w:rPr>
      </w:pPr>
      <w:r w:rsidRPr="00407450">
        <w:rPr>
          <w:rFonts w:ascii="Arial" w:hAnsi="Arial" w:cs="Arial"/>
          <w:b/>
          <w:sz w:val="20"/>
          <w:szCs w:val="20"/>
          <w:lang w:val="es-ES"/>
        </w:rPr>
        <w:t>DATOS</w:t>
      </w:r>
      <w:r w:rsidR="008D7E22" w:rsidRPr="00407450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 w:rsidRPr="00407450">
        <w:rPr>
          <w:rFonts w:ascii="Arial" w:hAnsi="Arial" w:cs="Arial"/>
          <w:b/>
          <w:sz w:val="20"/>
          <w:szCs w:val="20"/>
          <w:lang w:val="es-ES"/>
        </w:rPr>
        <w:t>LA ACTIVIDAD</w:t>
      </w:r>
      <w:r w:rsidR="008D7E22" w:rsidRPr="00407450">
        <w:rPr>
          <w:rFonts w:ascii="Arial" w:hAnsi="Arial" w:cs="Arial"/>
          <w:b/>
          <w:sz w:val="20"/>
          <w:szCs w:val="20"/>
          <w:lang w:val="es-ES"/>
        </w:rPr>
        <w:t xml:space="preserve"> DE RESTAURACIÓ</w:t>
      </w:r>
      <w:r w:rsidRPr="00407450">
        <w:rPr>
          <w:rFonts w:ascii="Arial" w:hAnsi="Arial" w:cs="Arial"/>
          <w:b/>
          <w:sz w:val="20"/>
          <w:szCs w:val="20"/>
          <w:lang w:val="es-ES"/>
        </w:rPr>
        <w:t>N</w:t>
      </w:r>
      <w:r w:rsidR="008D7E22" w:rsidRPr="00407450">
        <w:rPr>
          <w:rFonts w:ascii="Arial" w:hAnsi="Arial" w:cs="Arial"/>
          <w:b/>
          <w:sz w:val="20"/>
          <w:szCs w:val="20"/>
          <w:lang w:val="es-ES"/>
        </w:rPr>
        <w:t xml:space="preserve"> O DEGUSTACIÓ</w:t>
      </w:r>
      <w:r w:rsidRPr="00407450">
        <w:rPr>
          <w:rFonts w:ascii="Arial" w:hAnsi="Arial" w:cs="Arial"/>
          <w:b/>
          <w:sz w:val="20"/>
          <w:szCs w:val="20"/>
          <w:lang w:val="es-ES"/>
        </w:rPr>
        <w:t>N</w:t>
      </w:r>
    </w:p>
    <w:p w:rsidR="003E607C" w:rsidRPr="00407450" w:rsidRDefault="003E607C" w:rsidP="001807C7">
      <w:pPr>
        <w:rPr>
          <w:sz w:val="20"/>
          <w:szCs w:val="20"/>
          <w:lang w:val="es-ES"/>
        </w:rPr>
      </w:pPr>
    </w:p>
    <w:tbl>
      <w:tblPr>
        <w:tblW w:w="99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86"/>
        <w:gridCol w:w="4985"/>
      </w:tblGrid>
      <w:tr w:rsidR="006E08CE" w:rsidRPr="00407450" w:rsidTr="0063042D">
        <w:trPr>
          <w:trHeight w:val="196"/>
        </w:trPr>
        <w:tc>
          <w:tcPr>
            <w:tcW w:w="49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08CE" w:rsidRPr="00407450" w:rsidRDefault="00C01937" w:rsidP="0063042D">
            <w:pPr>
              <w:ind w:left="-709" w:firstLine="709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LOCALI</w:t>
            </w:r>
            <w:r w:rsidR="006E08CE" w:rsidRPr="00407450">
              <w:rPr>
                <w:rFonts w:ascii="Arial" w:hAnsi="Arial" w:cs="Arial"/>
                <w:b/>
                <w:sz w:val="20"/>
                <w:szCs w:val="20"/>
                <w:lang w:val="es-ES"/>
              </w:rPr>
              <w:t>ZACIÓ</w:t>
            </w:r>
            <w:r w:rsidRPr="00407450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08CE" w:rsidRPr="00407450" w:rsidRDefault="006E08CE" w:rsidP="0063042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E08CE" w:rsidRPr="00407450" w:rsidTr="0063042D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6E08CE" w:rsidRPr="00407450" w:rsidRDefault="008F4036" w:rsidP="00C019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01937" w:rsidRPr="00407450">
              <w:rPr>
                <w:rFonts w:ascii="Arial" w:hAnsi="Arial" w:cs="Arial"/>
                <w:sz w:val="20"/>
                <w:szCs w:val="20"/>
                <w:lang w:val="es-ES"/>
              </w:rPr>
              <w:t>Calle con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01937" w:rsidRPr="00407450">
              <w:rPr>
                <w:rFonts w:ascii="Arial" w:hAnsi="Arial" w:cs="Arial"/>
                <w:sz w:val="20"/>
                <w:szCs w:val="20"/>
                <w:lang w:val="es-ES"/>
              </w:rPr>
              <w:t>aceras diferenciadas de la calz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>ada.</w:t>
            </w:r>
          </w:p>
        </w:tc>
      </w:tr>
      <w:tr w:rsidR="006E08CE" w:rsidRPr="00407450" w:rsidTr="0063042D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6E08CE" w:rsidRPr="00407450" w:rsidRDefault="008F4036" w:rsidP="00C019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01937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Calle con 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plataforma única, </w:t>
            </w:r>
            <w:r w:rsidR="00C01937" w:rsidRPr="00407450">
              <w:rPr>
                <w:rFonts w:ascii="Arial" w:hAnsi="Arial" w:cs="Arial"/>
                <w:sz w:val="20"/>
                <w:szCs w:val="20"/>
                <w:lang w:val="es-ES"/>
              </w:rPr>
              <w:t>con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tr</w:t>
            </w:r>
            <w:r w:rsidR="00C01937" w:rsidRPr="00407450">
              <w:rPr>
                <w:rFonts w:ascii="Arial" w:hAnsi="Arial" w:cs="Arial"/>
                <w:sz w:val="20"/>
                <w:szCs w:val="20"/>
                <w:lang w:val="es-ES"/>
              </w:rPr>
              <w:t>áfico de vehí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C01937" w:rsidRPr="00407450">
              <w:rPr>
                <w:rFonts w:ascii="Arial" w:hAnsi="Arial" w:cs="Arial"/>
                <w:sz w:val="20"/>
                <w:szCs w:val="20"/>
                <w:lang w:val="es-ES"/>
              </w:rPr>
              <w:t>ulo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>s y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separació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visual o física de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>s paviment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>s.</w:t>
            </w:r>
          </w:p>
        </w:tc>
      </w:tr>
      <w:tr w:rsidR="006E08CE" w:rsidRPr="00407450" w:rsidTr="0063042D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6E08CE" w:rsidRPr="00407450" w:rsidRDefault="008F4036" w:rsidP="006F78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01937" w:rsidRPr="00407450">
              <w:rPr>
                <w:rFonts w:ascii="Arial" w:hAnsi="Arial" w:cs="Arial"/>
                <w:sz w:val="20"/>
                <w:szCs w:val="20"/>
                <w:lang w:val="es-ES"/>
              </w:rPr>
              <w:t>Calle con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plataforma única, </w:t>
            </w:r>
            <w:r w:rsidR="00C01937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con tráfico de vehículos 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s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>in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separació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visual de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>s paviment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s. </w:t>
            </w:r>
          </w:p>
        </w:tc>
      </w:tr>
      <w:tr w:rsidR="006E08CE" w:rsidRPr="00407450" w:rsidTr="0063042D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6E08CE" w:rsidRPr="00407450" w:rsidRDefault="008F4036" w:rsidP="0063042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01937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Calle con 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plataforma única, </w:t>
            </w:r>
            <w:r w:rsidR="00C01937" w:rsidRPr="00407450">
              <w:rPr>
                <w:rFonts w:ascii="Arial" w:hAnsi="Arial" w:cs="Arial"/>
                <w:sz w:val="20"/>
                <w:szCs w:val="20"/>
                <w:lang w:val="es-ES"/>
              </w:rPr>
              <w:t>sin tráfico de vehículos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6E08CE" w:rsidRPr="00407450" w:rsidTr="0063042D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6E08CE" w:rsidRPr="00407450" w:rsidRDefault="008F4036" w:rsidP="006F78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>Plaza, porche, rambla o paseo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</w:p>
        </w:tc>
      </w:tr>
      <w:tr w:rsidR="006E08CE" w:rsidRPr="00407450" w:rsidTr="0063042D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6E08CE" w:rsidRPr="00407450" w:rsidRDefault="008F4036" w:rsidP="006F78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>Fre</w:t>
            </w:r>
            <w:r w:rsidR="00251E68" w:rsidRPr="00407450">
              <w:rPr>
                <w:rFonts w:ascii="Arial" w:hAnsi="Arial" w:cs="Arial"/>
                <w:sz w:val="20"/>
                <w:szCs w:val="20"/>
                <w:lang w:val="es-ES"/>
              </w:rPr>
              <w:t>nt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251E68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maríti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>m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>o, pue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>rt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>o, playa, parque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o jardí</w:t>
            </w:r>
            <w:r w:rsidR="00F132D8" w:rsidRPr="00407450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6E08CE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</w:p>
        </w:tc>
      </w:tr>
    </w:tbl>
    <w:p w:rsidR="00DC2502" w:rsidRPr="00407450" w:rsidRDefault="00DC2502" w:rsidP="001807C7">
      <w:pPr>
        <w:rPr>
          <w:sz w:val="20"/>
          <w:szCs w:val="20"/>
          <w:lang w:val="es-ES"/>
        </w:rPr>
      </w:pPr>
    </w:p>
    <w:tbl>
      <w:tblPr>
        <w:tblpPr w:leftFromText="141" w:rightFromText="141" w:vertAnchor="text" w:horzAnchor="margin" w:tblpY="74"/>
        <w:tblW w:w="99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85"/>
        <w:gridCol w:w="4986"/>
      </w:tblGrid>
      <w:tr w:rsidR="006F7896" w:rsidRPr="00407450" w:rsidTr="006F7896">
        <w:trPr>
          <w:trHeight w:val="196"/>
        </w:trPr>
        <w:tc>
          <w:tcPr>
            <w:tcW w:w="49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F7896" w:rsidRPr="00407450" w:rsidRDefault="006F7896" w:rsidP="006F7896">
            <w:pPr>
              <w:ind w:left="-709" w:firstLine="709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b/>
                <w:sz w:val="20"/>
                <w:szCs w:val="20"/>
                <w:lang w:val="es-ES"/>
              </w:rPr>
              <w:t>NÚMERO DE MÓDULOS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F7896" w:rsidRPr="00407450" w:rsidRDefault="006F7896" w:rsidP="006F789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F7896" w:rsidRPr="00407450" w:rsidTr="00AE0FC4">
        <w:trPr>
          <w:trHeight w:val="222"/>
        </w:trPr>
        <w:tc>
          <w:tcPr>
            <w:tcW w:w="4985" w:type="dxa"/>
            <w:shd w:val="clear" w:color="auto" w:fill="auto"/>
          </w:tcPr>
          <w:p w:rsidR="006F7896" w:rsidRPr="00407450" w:rsidRDefault="006F7896" w:rsidP="006F78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Básicos (1 mesa y 4 sillas):  </w:t>
            </w:r>
          </w:p>
        </w:tc>
        <w:tc>
          <w:tcPr>
            <w:tcW w:w="4986" w:type="dxa"/>
            <w:shd w:val="clear" w:color="auto" w:fill="auto"/>
          </w:tcPr>
          <w:p w:rsidR="006F7896" w:rsidRPr="00407450" w:rsidRDefault="006F7896" w:rsidP="006F78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Indicar dimensiones:                  m x                 m 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(2) </w:t>
            </w:r>
          </w:p>
        </w:tc>
      </w:tr>
      <w:tr w:rsidR="006F7896" w:rsidRPr="00407450" w:rsidTr="006F7896">
        <w:trPr>
          <w:trHeight w:val="222"/>
        </w:trPr>
        <w:tc>
          <w:tcPr>
            <w:tcW w:w="9971" w:type="dxa"/>
            <w:gridSpan w:val="2"/>
            <w:shd w:val="clear" w:color="auto" w:fill="auto"/>
          </w:tcPr>
          <w:p w:rsidR="006F7896" w:rsidRPr="00407450" w:rsidRDefault="006F7896" w:rsidP="006F78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Reducidos (1 mesa y 2 sillas) de 0,80 x 1,50 m.</w:t>
            </w:r>
          </w:p>
        </w:tc>
      </w:tr>
    </w:tbl>
    <w:p w:rsidR="00DC2502" w:rsidRPr="00407450" w:rsidRDefault="006F7896" w:rsidP="001807C7">
      <w:pPr>
        <w:rPr>
          <w:rFonts w:ascii="Arial" w:hAnsi="Arial" w:cs="Arial"/>
          <w:sz w:val="16"/>
          <w:szCs w:val="16"/>
          <w:lang w:val="es-ES"/>
        </w:rPr>
      </w:pPr>
      <w:r w:rsidRPr="00407450">
        <w:rPr>
          <w:rFonts w:ascii="Arial" w:hAnsi="Arial" w:cs="Arial"/>
          <w:sz w:val="16"/>
          <w:szCs w:val="16"/>
          <w:lang w:val="es-ES"/>
        </w:rPr>
        <w:t>(2) Mínimo 1,50m x 1,50m.</w:t>
      </w:r>
    </w:p>
    <w:tbl>
      <w:tblPr>
        <w:tblpPr w:leftFromText="141" w:rightFromText="141" w:vertAnchor="page" w:horzAnchor="margin" w:tblpY="13111"/>
        <w:tblW w:w="99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85"/>
        <w:gridCol w:w="4986"/>
      </w:tblGrid>
      <w:tr w:rsidR="00E40488" w:rsidRPr="00407450" w:rsidTr="002E1E8B">
        <w:trPr>
          <w:trHeight w:val="180"/>
        </w:trPr>
        <w:tc>
          <w:tcPr>
            <w:tcW w:w="997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E40488" w:rsidRPr="00407450" w:rsidRDefault="00E40488" w:rsidP="00E4048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b/>
                <w:sz w:val="20"/>
                <w:szCs w:val="20"/>
                <w:lang w:val="es-ES"/>
              </w:rPr>
              <w:t>CARACTERÍSTICAS DE LA OCUPACIÓN</w:t>
            </w:r>
          </w:p>
        </w:tc>
      </w:tr>
      <w:tr w:rsidR="00E40488" w:rsidRPr="00407450" w:rsidTr="002E1E8B">
        <w:trPr>
          <w:trHeight w:val="180"/>
        </w:trPr>
        <w:tc>
          <w:tcPr>
            <w:tcW w:w="4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40488" w:rsidRPr="00407450" w:rsidRDefault="00E40488" w:rsidP="00E40488">
            <w:pPr>
              <w:ind w:left="-709" w:firstLine="7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Ancho acera:                                                             m</w:t>
            </w:r>
          </w:p>
        </w:tc>
        <w:tc>
          <w:tcPr>
            <w:tcW w:w="498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40488" w:rsidRPr="00407450" w:rsidRDefault="00E40488" w:rsidP="00E404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Paso libre de peatones:                                            m                                                      </w:t>
            </w:r>
          </w:p>
        </w:tc>
      </w:tr>
      <w:tr w:rsidR="00E40488" w:rsidRPr="00407450" w:rsidTr="002E1E8B">
        <w:trPr>
          <w:trHeight w:val="180"/>
        </w:trPr>
        <w:tc>
          <w:tcPr>
            <w:tcW w:w="498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40488" w:rsidRPr="00407450" w:rsidRDefault="00E40488" w:rsidP="00E40488">
            <w:pPr>
              <w:ind w:left="-709" w:firstLine="7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Distancia a fachada:                                                  m</w:t>
            </w:r>
          </w:p>
        </w:tc>
        <w:tc>
          <w:tcPr>
            <w:tcW w:w="498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40488" w:rsidRPr="00407450" w:rsidRDefault="00E40488" w:rsidP="00E404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Ancho fachada establecimiento:                               m</w:t>
            </w:r>
          </w:p>
        </w:tc>
      </w:tr>
      <w:tr w:rsidR="00E40488" w:rsidRPr="00407450" w:rsidTr="002E1E8B">
        <w:trPr>
          <w:trHeight w:val="180"/>
        </w:trPr>
        <w:tc>
          <w:tcPr>
            <w:tcW w:w="498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40488" w:rsidRPr="00407450" w:rsidRDefault="00E40488" w:rsidP="00E40488">
            <w:pPr>
              <w:ind w:left="-709" w:firstLine="7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Longitud terraza:                                                       m</w:t>
            </w:r>
          </w:p>
        </w:tc>
        <w:tc>
          <w:tcPr>
            <w:tcW w:w="498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40488" w:rsidRPr="00407450" w:rsidRDefault="00E40488" w:rsidP="00EE0485">
            <w:pPr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Superficie jardiner</w:t>
            </w:r>
            <w:r w:rsidR="00EE0485" w:rsidRPr="0040745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s:                                               m</w:t>
            </w:r>
            <w:r w:rsidRPr="00407450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2</w:t>
            </w:r>
          </w:p>
        </w:tc>
      </w:tr>
      <w:tr w:rsidR="00E40488" w:rsidRPr="00407450" w:rsidTr="002E1E8B">
        <w:trPr>
          <w:trHeight w:val="180"/>
        </w:trPr>
        <w:tc>
          <w:tcPr>
            <w:tcW w:w="498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40488" w:rsidRPr="00407450" w:rsidRDefault="00E40488" w:rsidP="00E40488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Superficie mueble auxiliar:                                       m</w:t>
            </w:r>
            <w:r w:rsidRPr="00407450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2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  <w:tc>
          <w:tcPr>
            <w:tcW w:w="498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40488" w:rsidRPr="00407450" w:rsidRDefault="00E40488" w:rsidP="00E40488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Superficie total a ocupar:                                      m</w:t>
            </w:r>
            <w:r w:rsidRPr="00407450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2</w:t>
            </w:r>
          </w:p>
        </w:tc>
      </w:tr>
      <w:tr w:rsidR="00E40488" w:rsidRPr="00407450" w:rsidTr="002E1E8B">
        <w:trPr>
          <w:trHeight w:val="180"/>
        </w:trPr>
        <w:tc>
          <w:tcPr>
            <w:tcW w:w="498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40488" w:rsidRPr="00407450" w:rsidRDefault="00E40488" w:rsidP="00E40488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Aforo terraza:</w:t>
            </w:r>
          </w:p>
        </w:tc>
        <w:tc>
          <w:tcPr>
            <w:tcW w:w="498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40488" w:rsidRPr="00407450" w:rsidRDefault="00E40488" w:rsidP="00E40488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Aforo total (terraza + actividad):</w:t>
            </w:r>
          </w:p>
        </w:tc>
      </w:tr>
      <w:tr w:rsidR="00E40488" w:rsidRPr="00407450" w:rsidTr="002E1E8B">
        <w:trPr>
          <w:trHeight w:val="180"/>
        </w:trPr>
        <w:tc>
          <w:tcPr>
            <w:tcW w:w="9971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40488" w:rsidRPr="00407450" w:rsidRDefault="00E40488" w:rsidP="00E40488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¿Los elementos de la terraza se retiran por la noche?  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SÍ        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NO             </w:t>
            </w:r>
          </w:p>
        </w:tc>
      </w:tr>
      <w:tr w:rsidR="00E40488" w:rsidRPr="00407450" w:rsidTr="002E1E8B">
        <w:trPr>
          <w:trHeight w:val="180"/>
        </w:trPr>
        <w:tc>
          <w:tcPr>
            <w:tcW w:w="9971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40488" w:rsidRPr="00407450" w:rsidRDefault="00E40488" w:rsidP="00E40488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Se dispone de espacios de almacenamiento de los elementos de la terraza</w:t>
            </w:r>
            <w:proofErr w:type="gramStart"/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proofErr w:type="gramEnd"/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SÍ        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NO              </w:t>
            </w:r>
          </w:p>
        </w:tc>
      </w:tr>
      <w:tr w:rsidR="00E40488" w:rsidRPr="00407450" w:rsidTr="002E1E8B">
        <w:trPr>
          <w:trHeight w:val="180"/>
        </w:trPr>
        <w:tc>
          <w:tcPr>
            <w:tcW w:w="9971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40488" w:rsidRPr="00407450" w:rsidRDefault="00E40488" w:rsidP="00E40488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Especificar mobiliario urbano afectado: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(banco, farola, contenedor, plaza discapacitado, señal, etc...)</w:t>
            </w:r>
          </w:p>
          <w:p w:rsidR="00E40488" w:rsidRPr="00407450" w:rsidRDefault="00E40488" w:rsidP="00E40488">
            <w:pPr>
              <w:tabs>
                <w:tab w:val="right" w:pos="5171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7630B4" w:rsidRPr="00407450" w:rsidRDefault="007630B4" w:rsidP="001807C7">
      <w:pPr>
        <w:rPr>
          <w:sz w:val="20"/>
          <w:szCs w:val="20"/>
          <w:lang w:val="es-ES"/>
        </w:rPr>
      </w:pPr>
    </w:p>
    <w:p w:rsidR="003E607C" w:rsidRPr="00407450" w:rsidRDefault="00E40488" w:rsidP="001807C7">
      <w:pPr>
        <w:rPr>
          <w:sz w:val="20"/>
          <w:szCs w:val="20"/>
          <w:lang w:val="es-ES"/>
        </w:rPr>
      </w:pPr>
      <w:r w:rsidRPr="00407450">
        <w:rPr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F2C6E" wp14:editId="5C986953">
                <wp:simplePos x="0" y="0"/>
                <wp:positionH relativeFrom="column">
                  <wp:posOffset>5888355</wp:posOffset>
                </wp:positionH>
                <wp:positionV relativeFrom="paragraph">
                  <wp:posOffset>40005</wp:posOffset>
                </wp:positionV>
                <wp:extent cx="381000" cy="254000"/>
                <wp:effectExtent l="0" t="0" r="19050" b="127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42D" w:rsidRPr="0038206F" w:rsidRDefault="0063042D" w:rsidP="009978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38206F">
                              <w:rPr>
                                <w:sz w:val="20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63.65pt;margin-top:3.15pt;width:30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">
                <v:textbox>
                  <w:txbxContent>
                    <w:p w:rsidR="0063042D" w:rsidRPr="0038206F" w:rsidRDefault="0063042D" w:rsidP="009978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38206F">
                        <w:rPr>
                          <w:sz w:val="20"/>
                          <w:szCs w:val="2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936EBD" w:rsidRPr="00407450" w:rsidRDefault="00936EBD" w:rsidP="001807C7">
      <w:pPr>
        <w:rPr>
          <w:sz w:val="20"/>
          <w:szCs w:val="20"/>
          <w:lang w:val="es-ES"/>
        </w:rPr>
      </w:pPr>
    </w:p>
    <w:tbl>
      <w:tblPr>
        <w:tblpPr w:leftFromText="141" w:rightFromText="141" w:vertAnchor="page" w:horzAnchor="margin" w:tblpY="1695"/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76"/>
        <w:gridCol w:w="2127"/>
        <w:gridCol w:w="5670"/>
      </w:tblGrid>
      <w:tr w:rsidR="00DC2502" w:rsidRPr="00407450" w:rsidTr="00EE0485">
        <w:trPr>
          <w:trHeight w:val="196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502" w:rsidRPr="00407450" w:rsidRDefault="00DC2502" w:rsidP="00E7313D">
            <w:pPr>
              <w:ind w:left="-709" w:right="-249" w:firstLine="709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b/>
                <w:sz w:val="20"/>
                <w:szCs w:val="20"/>
                <w:lang w:val="es-ES"/>
              </w:rPr>
              <w:t>ELEMENT</w:t>
            </w:r>
            <w:r w:rsidR="0063042D" w:rsidRPr="00407450">
              <w:rPr>
                <w:rFonts w:ascii="Arial" w:hAnsi="Arial" w:cs="Arial"/>
                <w:b/>
                <w:sz w:val="20"/>
                <w:szCs w:val="20"/>
                <w:lang w:val="es-ES"/>
              </w:rPr>
              <w:t>OS INCLUID</w:t>
            </w:r>
            <w:r w:rsidRPr="00407450">
              <w:rPr>
                <w:rFonts w:ascii="Arial" w:hAnsi="Arial" w:cs="Arial"/>
                <w:b/>
                <w:sz w:val="20"/>
                <w:szCs w:val="20"/>
                <w:lang w:val="es-ES"/>
              </w:rPr>
              <w:t>OS EN L</w:t>
            </w:r>
            <w:r w:rsidR="0063042D" w:rsidRPr="0040745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Pr="00407450">
              <w:rPr>
                <w:rFonts w:ascii="Arial" w:hAnsi="Arial" w:cs="Arial"/>
                <w:b/>
                <w:sz w:val="20"/>
                <w:szCs w:val="20"/>
                <w:lang w:val="es-ES"/>
              </w:rPr>
              <w:t>OCUPACIÓ</w:t>
            </w:r>
            <w:r w:rsidR="0063042D" w:rsidRPr="00407450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502" w:rsidRPr="00407450" w:rsidRDefault="00DC2502" w:rsidP="00DC250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DC2502" w:rsidRPr="00407450" w:rsidTr="00EE0485">
        <w:trPr>
          <w:trHeight w:val="470"/>
        </w:trPr>
        <w:tc>
          <w:tcPr>
            <w:tcW w:w="237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DC2502" w:rsidRPr="00407450" w:rsidRDefault="0063042D" w:rsidP="00DC2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SOMBRILLAS</w:t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6A6A6"/>
            </w:tcBorders>
            <w:shd w:val="clear" w:color="auto" w:fill="auto"/>
          </w:tcPr>
          <w:p w:rsidR="00DC2502" w:rsidRPr="00407450" w:rsidRDefault="00DC2502" w:rsidP="00EE0485">
            <w:pPr>
              <w:ind w:left="-709" w:firstLine="709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C2502" w:rsidRPr="00407450" w:rsidRDefault="008F4036" w:rsidP="00EE0485">
            <w:pPr>
              <w:ind w:left="-709" w:firstLine="709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42116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SÍ</w:t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5670" w:type="dxa"/>
            <w:tcBorders>
              <w:top w:val="single" w:sz="4" w:space="0" w:color="A6A6A6"/>
            </w:tcBorders>
            <w:shd w:val="clear" w:color="auto" w:fill="auto"/>
          </w:tcPr>
          <w:p w:rsidR="00DC2502" w:rsidRPr="00407450" w:rsidRDefault="00DC2502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·</w:t>
            </w:r>
            <w:r w:rsidR="006B2395"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E40488"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Es necesario adjuntar declaración responsable. </w:t>
            </w:r>
          </w:p>
          <w:p w:rsidR="00DC2502" w:rsidRPr="00407450" w:rsidRDefault="00DC2502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·</w:t>
            </w:r>
            <w:r w:rsidR="0063042D"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Altura libre mínima 2,20 m, má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xima 3,50 m.</w:t>
            </w:r>
          </w:p>
          <w:p w:rsidR="00DC2502" w:rsidRDefault="00DC2502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·</w:t>
            </w:r>
            <w:r w:rsidR="0063042D"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Que no propague la ll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ama, en cas</w:t>
            </w:r>
            <w:r w:rsidR="0063042D" w:rsidRPr="00407450">
              <w:rPr>
                <w:rFonts w:ascii="Arial" w:hAnsi="Arial" w:cs="Arial"/>
                <w:sz w:val="16"/>
                <w:szCs w:val="16"/>
                <w:lang w:val="es-ES"/>
              </w:rPr>
              <w:t>o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d</w:t>
            </w:r>
            <w:r w:rsidR="0063042D" w:rsidRPr="00407450">
              <w:rPr>
                <w:rFonts w:ascii="Arial" w:hAnsi="Arial" w:cs="Arial"/>
                <w:sz w:val="16"/>
                <w:szCs w:val="16"/>
                <w:lang w:val="es-ES"/>
              </w:rPr>
              <w:t>e instalar estufas o i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luminació</w:t>
            </w:r>
            <w:r w:rsidR="0063042D" w:rsidRPr="00407450">
              <w:rPr>
                <w:rFonts w:ascii="Arial" w:hAnsi="Arial" w:cs="Arial"/>
                <w:sz w:val="16"/>
                <w:szCs w:val="16"/>
                <w:lang w:val="es-ES"/>
              </w:rPr>
              <w:t>n</w:t>
            </w:r>
            <w:r w:rsidR="00424883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  <w:p w:rsidR="00424883" w:rsidRPr="00407450" w:rsidRDefault="00424883" w:rsidP="00424883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>·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4883">
              <w:rPr>
                <w:rFonts w:ascii="Arial" w:hAnsi="Arial" w:cs="Arial"/>
                <w:sz w:val="16"/>
                <w:szCs w:val="16"/>
                <w:lang w:val="es-ES"/>
              </w:rPr>
              <w:t>Anclados</w:t>
            </w:r>
            <w:r w:rsidRPr="00C3701E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C370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70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16"/>
                <w:szCs w:val="16"/>
              </w:rPr>
            </w:r>
            <w:r w:rsidR="00EB7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70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701E">
              <w:rPr>
                <w:rFonts w:ascii="Arial" w:hAnsi="Arial" w:cs="Arial"/>
                <w:sz w:val="16"/>
                <w:szCs w:val="16"/>
              </w:rPr>
              <w:t xml:space="preserve">  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C3701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70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70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16"/>
                <w:szCs w:val="16"/>
              </w:rPr>
            </w:r>
            <w:r w:rsidR="00EB7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70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701E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DC2502" w:rsidRPr="00407450" w:rsidTr="00EE0485">
        <w:trPr>
          <w:trHeight w:val="180"/>
        </w:trPr>
        <w:tc>
          <w:tcPr>
            <w:tcW w:w="2376" w:type="dxa"/>
            <w:shd w:val="clear" w:color="auto" w:fill="auto"/>
            <w:vAlign w:val="center"/>
          </w:tcPr>
          <w:p w:rsidR="00DC2502" w:rsidRPr="00407450" w:rsidRDefault="0063042D" w:rsidP="00DC2502">
            <w:pPr>
              <w:tabs>
                <w:tab w:val="right" w:pos="5171"/>
              </w:tabs>
              <w:ind w:left="-709" w:firstLine="7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PARAVIE</w:t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t>NT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S </w:t>
            </w:r>
          </w:p>
          <w:p w:rsidR="00DC2502" w:rsidRPr="00407450" w:rsidRDefault="00DC2502" w:rsidP="00DC2502">
            <w:pPr>
              <w:tabs>
                <w:tab w:val="right" w:pos="5171"/>
              </w:tabs>
              <w:ind w:left="-709" w:firstLine="709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:rsidR="00DC2502" w:rsidRPr="00407450" w:rsidRDefault="00DC2502" w:rsidP="00EE0485">
            <w:pPr>
              <w:tabs>
                <w:tab w:val="right" w:pos="5171"/>
              </w:tabs>
              <w:ind w:left="-709" w:firstLine="709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C2502" w:rsidRPr="00407450" w:rsidRDefault="008F4036" w:rsidP="00EE0485">
            <w:pPr>
              <w:tabs>
                <w:tab w:val="right" w:pos="5171"/>
              </w:tabs>
              <w:ind w:left="-709" w:firstLine="709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S</w:t>
            </w:r>
            <w:r w:rsidR="00142116" w:rsidRPr="00407450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5670" w:type="dxa"/>
            <w:shd w:val="clear" w:color="auto" w:fill="auto"/>
          </w:tcPr>
          <w:p w:rsidR="00DC2502" w:rsidRPr="00407450" w:rsidRDefault="0063042D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. Permitidos del </w:t>
            </w:r>
            <w:r w:rsidR="00DC2502" w:rsidRPr="00407450">
              <w:rPr>
                <w:rFonts w:ascii="Arial" w:hAnsi="Arial" w:cs="Arial"/>
                <w:sz w:val="16"/>
                <w:szCs w:val="16"/>
                <w:lang w:val="es-ES"/>
              </w:rPr>
              <w:t>1/11 al 30/4</w:t>
            </w:r>
            <w:r w:rsidR="00E40488"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y en un máximo de dos lados. </w:t>
            </w:r>
          </w:p>
          <w:p w:rsidR="00DC2502" w:rsidRPr="00407450" w:rsidRDefault="00DC2502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. Material</w:t>
            </w:r>
            <w:r w:rsidR="0063042D" w:rsidRPr="00407450">
              <w:rPr>
                <w:rFonts w:ascii="Arial" w:hAnsi="Arial" w:cs="Arial"/>
                <w:sz w:val="16"/>
                <w:szCs w:val="16"/>
                <w:lang w:val="es-ES"/>
              </w:rPr>
              <w:t>e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s no rígid</w:t>
            </w:r>
            <w:r w:rsidR="0063042D" w:rsidRPr="00407450">
              <w:rPr>
                <w:rFonts w:ascii="Arial" w:hAnsi="Arial" w:cs="Arial"/>
                <w:sz w:val="16"/>
                <w:szCs w:val="16"/>
                <w:lang w:val="es-ES"/>
              </w:rPr>
              <w:t>o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s, transparent</w:t>
            </w:r>
            <w:r w:rsidR="00E40488"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es, </w:t>
            </w:r>
            <w:r w:rsidR="00EE0485" w:rsidRPr="00407450">
              <w:rPr>
                <w:rFonts w:ascii="Arial" w:hAnsi="Arial" w:cs="Arial"/>
                <w:sz w:val="16"/>
                <w:szCs w:val="16"/>
                <w:lang w:val="es-ES"/>
              </w:rPr>
              <w:t>enrol</w:t>
            </w:r>
            <w:r w:rsidR="00E40488" w:rsidRPr="00407450">
              <w:rPr>
                <w:rFonts w:ascii="Arial" w:hAnsi="Arial" w:cs="Arial"/>
                <w:sz w:val="16"/>
                <w:szCs w:val="16"/>
                <w:lang w:val="es-ES"/>
              </w:rPr>
              <w:t>lables y solidari</w:t>
            </w:r>
            <w:r w:rsidR="00EE0485" w:rsidRPr="00407450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="00E40488" w:rsidRPr="00407450">
              <w:rPr>
                <w:rFonts w:ascii="Arial" w:hAnsi="Arial" w:cs="Arial"/>
                <w:sz w:val="16"/>
                <w:szCs w:val="16"/>
                <w:lang w:val="es-ES"/>
              </w:rPr>
              <w:t>s a las sombrillas.</w:t>
            </w:r>
          </w:p>
          <w:p w:rsidR="00DC2502" w:rsidRPr="00407450" w:rsidRDefault="00DC2502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. S</w:t>
            </w:r>
            <w:r w:rsidR="0063042D" w:rsidRPr="00407450">
              <w:rPr>
                <w:rFonts w:ascii="Arial" w:hAnsi="Arial" w:cs="Arial"/>
                <w:sz w:val="16"/>
                <w:szCs w:val="16"/>
                <w:lang w:val="es-ES"/>
              </w:rPr>
              <w:t>in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estr</w:t>
            </w:r>
            <w:r w:rsidR="0063042D"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uctura </w:t>
            </w:r>
            <w:r w:rsidR="00EE0485" w:rsidRPr="00407450">
              <w:rPr>
                <w:rFonts w:ascii="Arial" w:hAnsi="Arial" w:cs="Arial"/>
                <w:sz w:val="16"/>
                <w:szCs w:val="16"/>
                <w:lang w:val="es-ES"/>
              </w:rPr>
              <w:t>ad</w:t>
            </w:r>
            <w:r w:rsidR="00E40488" w:rsidRPr="00407450">
              <w:rPr>
                <w:rFonts w:ascii="Arial" w:hAnsi="Arial" w:cs="Arial"/>
                <w:sz w:val="16"/>
                <w:szCs w:val="16"/>
                <w:lang w:val="es-ES"/>
              </w:rPr>
              <w:t>icional.</w:t>
            </w:r>
          </w:p>
          <w:p w:rsidR="00DC2502" w:rsidRDefault="00DC2502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. </w:t>
            </w:r>
            <w:r w:rsidR="00E40488"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Que no propague la llama, en caso de </w:t>
            </w:r>
            <w:r w:rsidR="00EE0485" w:rsidRPr="00407450">
              <w:rPr>
                <w:rFonts w:ascii="Arial" w:hAnsi="Arial" w:cs="Arial"/>
                <w:sz w:val="16"/>
                <w:szCs w:val="16"/>
                <w:lang w:val="es-ES"/>
              </w:rPr>
              <w:t>instal</w:t>
            </w:r>
            <w:r w:rsidR="00E40488" w:rsidRPr="00407450">
              <w:rPr>
                <w:rFonts w:ascii="Arial" w:hAnsi="Arial" w:cs="Arial"/>
                <w:sz w:val="16"/>
                <w:szCs w:val="16"/>
                <w:lang w:val="es-ES"/>
              </w:rPr>
              <w:t>ar estuf</w:t>
            </w:r>
            <w:r w:rsidR="00EE0485" w:rsidRPr="00407450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="00E40488"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s. </w:t>
            </w:r>
          </w:p>
          <w:p w:rsidR="00424883" w:rsidRPr="00407450" w:rsidRDefault="00424883" w:rsidP="00424883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41F8">
              <w:rPr>
                <w:rFonts w:ascii="Arial" w:hAnsi="Arial" w:cs="Arial"/>
                <w:sz w:val="16"/>
                <w:szCs w:val="16"/>
              </w:rPr>
              <w:t>·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4883">
              <w:rPr>
                <w:rFonts w:ascii="Arial" w:hAnsi="Arial" w:cs="Arial"/>
                <w:sz w:val="16"/>
                <w:szCs w:val="16"/>
                <w:lang w:val="es-ES"/>
              </w:rPr>
              <w:t>Anclados</w:t>
            </w:r>
            <w:r w:rsidRPr="00C3701E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C370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70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16"/>
                <w:szCs w:val="16"/>
              </w:rPr>
            </w:r>
            <w:r w:rsidR="00EB7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70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701E">
              <w:rPr>
                <w:rFonts w:ascii="Arial" w:hAnsi="Arial" w:cs="Arial"/>
                <w:sz w:val="16"/>
                <w:szCs w:val="16"/>
              </w:rPr>
              <w:t xml:space="preserve">  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C3701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70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70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16"/>
                <w:szCs w:val="16"/>
              </w:rPr>
            </w:r>
            <w:r w:rsidR="00EB77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70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701E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E73AFB" w:rsidRPr="00407450" w:rsidTr="00407450">
        <w:trPr>
          <w:trHeight w:val="222"/>
        </w:trPr>
        <w:tc>
          <w:tcPr>
            <w:tcW w:w="2376" w:type="dxa"/>
            <w:shd w:val="clear" w:color="auto" w:fill="auto"/>
            <w:vAlign w:val="center"/>
          </w:tcPr>
          <w:p w:rsidR="00E73AFB" w:rsidRPr="00407450" w:rsidRDefault="00E73AFB" w:rsidP="00DC2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MAMPARAS POSTERIORES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3AFB" w:rsidRPr="00407450" w:rsidRDefault="00E73AFB" w:rsidP="00EE048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SÍ        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E73AFB" w:rsidRPr="00407450" w:rsidRDefault="00E73AFB" w:rsidP="0040745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. Altura </w:t>
            </w:r>
            <w:r w:rsidR="00EE0485" w:rsidRPr="00407450">
              <w:rPr>
                <w:rFonts w:ascii="Arial" w:hAnsi="Arial" w:cs="Arial"/>
                <w:sz w:val="16"/>
                <w:szCs w:val="16"/>
                <w:lang w:val="es-ES"/>
              </w:rPr>
              <w:t>má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xima desde el pavimento: 1,40 metros.  </w:t>
            </w:r>
          </w:p>
          <w:p w:rsidR="00E73AFB" w:rsidRPr="00407450" w:rsidRDefault="00E73AFB" w:rsidP="0040745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. En caso de combinarse con jardiner</w:t>
            </w:r>
            <w:r w:rsidR="00EE0485" w:rsidRPr="00407450">
              <w:rPr>
                <w:rFonts w:ascii="Arial" w:hAnsi="Arial" w:cs="Arial"/>
                <w:sz w:val="16"/>
                <w:szCs w:val="16"/>
                <w:lang w:val="es-ES"/>
              </w:rPr>
              <w:t>as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tienen que ser solidarias. </w:t>
            </w:r>
          </w:p>
          <w:p w:rsidR="00E73AFB" w:rsidRPr="00407450" w:rsidRDefault="00E73AFB" w:rsidP="0040745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. Han de ser de vidr</w:t>
            </w:r>
            <w:r w:rsidR="00EE0485" w:rsidRPr="00407450">
              <w:rPr>
                <w:rFonts w:ascii="Arial" w:hAnsi="Arial" w:cs="Arial"/>
                <w:sz w:val="16"/>
                <w:szCs w:val="16"/>
                <w:lang w:val="es-ES"/>
              </w:rPr>
              <w:t>i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o transparente. En caso de existir partes opacas no pueden superar los 0,80 metros desde el suelo. </w:t>
            </w:r>
          </w:p>
        </w:tc>
      </w:tr>
      <w:tr w:rsidR="00E73AFB" w:rsidRPr="00407450" w:rsidTr="00EE0485">
        <w:trPr>
          <w:trHeight w:val="222"/>
        </w:trPr>
        <w:tc>
          <w:tcPr>
            <w:tcW w:w="2376" w:type="dxa"/>
            <w:shd w:val="clear" w:color="auto" w:fill="auto"/>
            <w:vAlign w:val="center"/>
          </w:tcPr>
          <w:p w:rsidR="00E73AFB" w:rsidRPr="00407450" w:rsidRDefault="00E73AFB" w:rsidP="00DC2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MAMPARAS LATERALES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3AFB" w:rsidRPr="00407450" w:rsidRDefault="00E73AFB" w:rsidP="00EE048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SÍ        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5670" w:type="dxa"/>
            <w:vMerge/>
            <w:shd w:val="clear" w:color="auto" w:fill="auto"/>
          </w:tcPr>
          <w:p w:rsidR="00E73AFB" w:rsidRPr="00407450" w:rsidRDefault="00E73AFB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73AFB" w:rsidRPr="00407450" w:rsidTr="00EE0485">
        <w:trPr>
          <w:trHeight w:val="222"/>
        </w:trPr>
        <w:tc>
          <w:tcPr>
            <w:tcW w:w="2376" w:type="dxa"/>
            <w:shd w:val="clear" w:color="auto" w:fill="auto"/>
            <w:vAlign w:val="center"/>
          </w:tcPr>
          <w:p w:rsidR="00E73AFB" w:rsidRPr="00407450" w:rsidRDefault="00E73AFB" w:rsidP="00DC2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JARDINERAS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3AFB" w:rsidRPr="00407450" w:rsidRDefault="00E73AFB" w:rsidP="00EE048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SÍ        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73AFB" w:rsidRPr="00407450" w:rsidRDefault="00E73AFB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. En acer</w:t>
            </w:r>
            <w:r w:rsidR="00424883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s diferenciad</w:t>
            </w:r>
            <w:r w:rsidR="00EE0485" w:rsidRPr="00407450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s se pueden </w:t>
            </w:r>
            <w:r w:rsidR="00EE0485" w:rsidRPr="00407450">
              <w:rPr>
                <w:rFonts w:ascii="Arial" w:hAnsi="Arial" w:cs="Arial"/>
                <w:sz w:val="16"/>
                <w:szCs w:val="16"/>
                <w:lang w:val="es-ES"/>
              </w:rPr>
              <w:t>utili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zar como separación de la calzada.   </w:t>
            </w:r>
          </w:p>
          <w:p w:rsidR="00E73AFB" w:rsidRPr="00407450" w:rsidRDefault="00E73AFB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. Dimensiones m</w:t>
            </w:r>
            <w:r w:rsidR="00EE0485" w:rsidRPr="00407450">
              <w:rPr>
                <w:rFonts w:ascii="Arial" w:hAnsi="Arial" w:cs="Arial"/>
                <w:sz w:val="16"/>
                <w:szCs w:val="16"/>
                <w:lang w:val="es-ES"/>
              </w:rPr>
              <w:t>á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xim</w:t>
            </w:r>
            <w:r w:rsidR="00EE0485" w:rsidRPr="00407450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s: 0,50 metros de ancho y 0,80 metros de alto.  </w:t>
            </w:r>
          </w:p>
          <w:p w:rsidR="00E73AFB" w:rsidRPr="00407450" w:rsidRDefault="00E73AFB" w:rsidP="00424883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. Han de contener plant</w:t>
            </w:r>
            <w:r w:rsidR="00424883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s naturales y viv</w:t>
            </w:r>
            <w:r w:rsidR="00424883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s con una altura máxim</w:t>
            </w:r>
            <w:r w:rsidR="00424883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respecto al pavimento de 1,40 metros. </w:t>
            </w:r>
          </w:p>
        </w:tc>
      </w:tr>
      <w:tr w:rsidR="00E73AFB" w:rsidRPr="00407450" w:rsidTr="00EE0485">
        <w:trPr>
          <w:trHeight w:val="222"/>
        </w:trPr>
        <w:tc>
          <w:tcPr>
            <w:tcW w:w="2376" w:type="dxa"/>
            <w:shd w:val="clear" w:color="auto" w:fill="auto"/>
            <w:vAlign w:val="center"/>
          </w:tcPr>
          <w:p w:rsidR="00E73AFB" w:rsidRPr="00407450" w:rsidRDefault="00E73AFB" w:rsidP="00DC2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JARDINERAS LATERALES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3AFB" w:rsidRPr="00407450" w:rsidRDefault="00E73AFB" w:rsidP="00EE048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SÍ        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5670" w:type="dxa"/>
            <w:vMerge/>
            <w:shd w:val="clear" w:color="auto" w:fill="auto"/>
          </w:tcPr>
          <w:p w:rsidR="00E73AFB" w:rsidRPr="00407450" w:rsidRDefault="00E73AFB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73AFB" w:rsidRPr="00407450" w:rsidTr="00EE0485">
        <w:trPr>
          <w:trHeight w:val="222"/>
        </w:trPr>
        <w:tc>
          <w:tcPr>
            <w:tcW w:w="2376" w:type="dxa"/>
            <w:shd w:val="clear" w:color="auto" w:fill="auto"/>
            <w:vAlign w:val="center"/>
          </w:tcPr>
          <w:p w:rsidR="00E73AFB" w:rsidRPr="00407450" w:rsidRDefault="00E73AFB" w:rsidP="00E73AF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MOBILIARIO</w:t>
            </w:r>
          </w:p>
          <w:p w:rsidR="00E73AFB" w:rsidRPr="00407450" w:rsidRDefault="00E73AFB" w:rsidP="00E73AF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3AFB" w:rsidRPr="00407450" w:rsidRDefault="00E73AFB" w:rsidP="00EE048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SÍ        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5670" w:type="dxa"/>
            <w:shd w:val="clear" w:color="auto" w:fill="auto"/>
          </w:tcPr>
          <w:p w:rsidR="00E73AFB" w:rsidRPr="00407450" w:rsidRDefault="00E73AFB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. Dimensiones m</w:t>
            </w:r>
            <w:r w:rsidR="00EE0485" w:rsidRPr="00407450">
              <w:rPr>
                <w:rFonts w:ascii="Arial" w:hAnsi="Arial" w:cs="Arial"/>
                <w:sz w:val="16"/>
                <w:szCs w:val="16"/>
                <w:lang w:val="es-ES"/>
              </w:rPr>
              <w:t>á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xim</w:t>
            </w:r>
            <w:r w:rsidR="00EE0485" w:rsidRPr="00407450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s (altura, ancho y longitud): 0,90x0</w:t>
            </w:r>
            <w:proofErr w:type="gramStart"/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,60x1,00</w:t>
            </w:r>
            <w:proofErr w:type="gramEnd"/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metros. </w:t>
            </w:r>
          </w:p>
          <w:p w:rsidR="00E73AFB" w:rsidRPr="00407450" w:rsidRDefault="00E73AFB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. A efectos de ocupación computan con una </w:t>
            </w:r>
            <w:r w:rsidR="00EE0485" w:rsidRPr="00407450">
              <w:rPr>
                <w:rFonts w:ascii="Arial" w:hAnsi="Arial" w:cs="Arial"/>
                <w:sz w:val="16"/>
                <w:szCs w:val="16"/>
                <w:lang w:val="es-ES"/>
              </w:rPr>
              <w:t>superfi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cie de 1,00 x 1,20 metros. </w:t>
            </w:r>
          </w:p>
          <w:p w:rsidR="00E73AFB" w:rsidRPr="00407450" w:rsidRDefault="00E73AFB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. No se podrá utilizar como barra de servicio al público, ni para manipular alimentos</w:t>
            </w:r>
          </w:p>
        </w:tc>
      </w:tr>
      <w:tr w:rsidR="00E73AFB" w:rsidRPr="00407450" w:rsidTr="00EE0485">
        <w:trPr>
          <w:trHeight w:val="222"/>
        </w:trPr>
        <w:tc>
          <w:tcPr>
            <w:tcW w:w="2376" w:type="dxa"/>
            <w:shd w:val="clear" w:color="auto" w:fill="auto"/>
            <w:vAlign w:val="center"/>
          </w:tcPr>
          <w:p w:rsidR="00E73AFB" w:rsidRPr="00407450" w:rsidRDefault="00E73AFB" w:rsidP="00DC2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ILUMINACIÓN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3AFB" w:rsidRPr="00407450" w:rsidRDefault="00E73AFB" w:rsidP="00EE048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SÍ        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5670" w:type="dxa"/>
            <w:shd w:val="clear" w:color="auto" w:fill="auto"/>
          </w:tcPr>
          <w:p w:rsidR="00E73AFB" w:rsidRPr="00407450" w:rsidRDefault="00E73AFB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 Con instalación según REBT (con Asume Técnico)</w:t>
            </w:r>
          </w:p>
          <w:p w:rsidR="00E73AFB" w:rsidRPr="00407450" w:rsidRDefault="00E73AFB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Sin instalación, con baterías autónomas</w:t>
            </w:r>
          </w:p>
          <w:p w:rsidR="00E73AFB" w:rsidRPr="00407450" w:rsidRDefault="00E73AFB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Potencia (watts)=</w:t>
            </w:r>
          </w:p>
        </w:tc>
      </w:tr>
      <w:tr w:rsidR="00DC2502" w:rsidRPr="00407450" w:rsidTr="00EE0485">
        <w:trPr>
          <w:trHeight w:val="222"/>
        </w:trPr>
        <w:tc>
          <w:tcPr>
            <w:tcW w:w="2376" w:type="dxa"/>
            <w:shd w:val="clear" w:color="auto" w:fill="auto"/>
            <w:vAlign w:val="center"/>
          </w:tcPr>
          <w:p w:rsidR="00DC2502" w:rsidRPr="00407450" w:rsidRDefault="00970E97" w:rsidP="00DC2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ESTUFA</w:t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2502" w:rsidRPr="00407450" w:rsidRDefault="008F4036" w:rsidP="00EE048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42116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SÍ</w:t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5670" w:type="dxa"/>
            <w:shd w:val="clear" w:color="auto" w:fill="auto"/>
          </w:tcPr>
          <w:p w:rsidR="00B668C5" w:rsidRPr="00407450" w:rsidRDefault="00B668C5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. </w:t>
            </w:r>
            <w:r w:rsidR="00E73AFB"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Se han de retirar de la vía pública fuera del horario de la terraza. </w:t>
            </w:r>
          </w:p>
          <w:p w:rsidR="00E73AFB" w:rsidRPr="00407450" w:rsidRDefault="00E73AFB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. No se admiten del tipo doméstico</w:t>
            </w:r>
          </w:p>
          <w:p w:rsidR="00B668C5" w:rsidRPr="00407450" w:rsidRDefault="00B668C5" w:rsidP="00EE0485">
            <w:pPr>
              <w:ind w:left="318" w:hanging="318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Gas(watts térmicos)=(Potencia máxima gas: </w:t>
            </w:r>
            <w:r w:rsidR="00E73AFB" w:rsidRPr="00407450">
              <w:rPr>
                <w:rFonts w:ascii="Arial" w:hAnsi="Arial" w:cs="Arial"/>
                <w:sz w:val="16"/>
                <w:szCs w:val="16"/>
                <w:lang w:val="es-ES"/>
              </w:rPr>
              <w:t>500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watts térmicos/m</w:t>
            </w:r>
            <w:r w:rsidRPr="00407450">
              <w:rPr>
                <w:rFonts w:ascii="Arial" w:hAnsi="Arial" w:cs="Arial"/>
                <w:sz w:val="16"/>
                <w:szCs w:val="16"/>
                <w:vertAlign w:val="superscript"/>
                <w:lang w:val="es-ES"/>
              </w:rPr>
              <w:t>2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) Potencia (watts térmicos):</w:t>
            </w:r>
          </w:p>
          <w:p w:rsidR="00B668C5" w:rsidRPr="00407450" w:rsidRDefault="00B668C5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Eléctrica:(watts)=(Potencia máxima eléctrica hasta 1</w:t>
            </w:r>
            <w:r w:rsidR="00E73AFB" w:rsidRPr="00407450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0 watt/m</w:t>
            </w:r>
            <w:r w:rsidRPr="00407450">
              <w:rPr>
                <w:rFonts w:ascii="Arial" w:hAnsi="Arial" w:cs="Arial"/>
                <w:sz w:val="16"/>
                <w:szCs w:val="16"/>
                <w:vertAlign w:val="superscript"/>
                <w:lang w:val="es-ES"/>
              </w:rPr>
              <w:t>2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  <w:p w:rsidR="00DC2502" w:rsidRPr="00407450" w:rsidRDefault="00B668C5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Potencia (watts):</w:t>
            </w:r>
          </w:p>
        </w:tc>
      </w:tr>
      <w:tr w:rsidR="00DC2502" w:rsidRPr="00407450" w:rsidTr="00EE0485">
        <w:trPr>
          <w:trHeight w:val="222"/>
        </w:trPr>
        <w:tc>
          <w:tcPr>
            <w:tcW w:w="2376" w:type="dxa"/>
            <w:shd w:val="clear" w:color="auto" w:fill="auto"/>
            <w:vAlign w:val="center"/>
          </w:tcPr>
          <w:p w:rsidR="00DC2502" w:rsidRPr="00407450" w:rsidRDefault="00970E97" w:rsidP="00DC2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PIZ</w:t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t>AR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73AFB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/ ATRIL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2502" w:rsidRPr="00407450" w:rsidRDefault="008F4036" w:rsidP="00EE048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42116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SÍ</w:t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7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779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DC2502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5670" w:type="dxa"/>
            <w:shd w:val="clear" w:color="auto" w:fill="auto"/>
          </w:tcPr>
          <w:p w:rsidR="00DC2502" w:rsidRPr="00407450" w:rsidRDefault="00DC2502" w:rsidP="00EE048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. Un únic</w:t>
            </w:r>
            <w:r w:rsidR="00970E97" w:rsidRPr="00407450">
              <w:rPr>
                <w:rFonts w:ascii="Arial" w:hAnsi="Arial" w:cs="Arial"/>
                <w:sz w:val="16"/>
                <w:szCs w:val="16"/>
                <w:lang w:val="es-ES"/>
              </w:rPr>
              <w:t>o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 xml:space="preserve"> element</w:t>
            </w:r>
            <w:r w:rsidR="00970E97" w:rsidRPr="00407450">
              <w:rPr>
                <w:rFonts w:ascii="Arial" w:hAnsi="Arial" w:cs="Arial"/>
                <w:sz w:val="16"/>
                <w:szCs w:val="16"/>
                <w:lang w:val="es-ES"/>
              </w:rPr>
              <w:t>o situado dentro del perímetro de la terraz</w:t>
            </w:r>
            <w:r w:rsidRPr="00407450">
              <w:rPr>
                <w:rFonts w:ascii="Arial" w:hAnsi="Arial" w:cs="Arial"/>
                <w:sz w:val="16"/>
                <w:szCs w:val="16"/>
                <w:lang w:val="es-ES"/>
              </w:rPr>
              <w:t>a de 0,60x0,60x1,50 m.</w:t>
            </w:r>
          </w:p>
        </w:tc>
      </w:tr>
    </w:tbl>
    <w:p w:rsidR="00936EBD" w:rsidRPr="00407450" w:rsidRDefault="00936EBD" w:rsidP="001807C7">
      <w:pPr>
        <w:rPr>
          <w:sz w:val="20"/>
          <w:szCs w:val="20"/>
          <w:lang w:val="es-ES"/>
        </w:rPr>
      </w:pPr>
    </w:p>
    <w:p w:rsidR="006E08CE" w:rsidRPr="00407450" w:rsidRDefault="008F4036" w:rsidP="00251E6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s-ES"/>
        </w:rPr>
      </w:pPr>
      <w:r w:rsidRPr="0040745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Verifica77"/>
            <w:enabled/>
            <w:calcOnExit w:val="0"/>
            <w:checkBox>
              <w:size w:val="16"/>
              <w:default w:val="0"/>
            </w:checkBox>
          </w:ffData>
        </w:fldChar>
      </w:r>
      <w:r w:rsidR="006E08CE" w:rsidRPr="0040745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EB779F">
        <w:rPr>
          <w:rFonts w:ascii="Arial" w:hAnsi="Arial" w:cs="Arial"/>
          <w:sz w:val="20"/>
          <w:szCs w:val="20"/>
          <w:lang w:val="es-ES"/>
        </w:rPr>
      </w:r>
      <w:r w:rsidR="00EB779F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407450">
        <w:rPr>
          <w:rFonts w:ascii="Arial" w:hAnsi="Arial" w:cs="Arial"/>
          <w:sz w:val="20"/>
          <w:szCs w:val="20"/>
          <w:lang w:val="es-ES"/>
        </w:rPr>
        <w:fldChar w:fldCharType="end"/>
      </w:r>
      <w:r w:rsidR="006E08CE" w:rsidRPr="00407450">
        <w:rPr>
          <w:rFonts w:ascii="Arial" w:hAnsi="Arial" w:cs="Arial"/>
          <w:sz w:val="20"/>
          <w:szCs w:val="20"/>
          <w:lang w:val="es-ES"/>
        </w:rPr>
        <w:t xml:space="preserve">  </w:t>
      </w:r>
      <w:r w:rsidR="00970E97" w:rsidRPr="00407450">
        <w:rPr>
          <w:rFonts w:ascii="Arial" w:hAnsi="Arial" w:cs="Arial"/>
          <w:sz w:val="20"/>
          <w:szCs w:val="20"/>
          <w:lang w:val="es-ES"/>
        </w:rPr>
        <w:t>Se adjunta plano en planta y</w:t>
      </w:r>
      <w:r w:rsidR="006E08CE" w:rsidRPr="00407450">
        <w:rPr>
          <w:rFonts w:ascii="Arial" w:hAnsi="Arial" w:cs="Arial"/>
          <w:sz w:val="20"/>
          <w:szCs w:val="20"/>
          <w:lang w:val="es-ES"/>
        </w:rPr>
        <w:t xml:space="preserve"> secció</w:t>
      </w:r>
      <w:r w:rsidR="00970E97" w:rsidRPr="00407450">
        <w:rPr>
          <w:rFonts w:ascii="Arial" w:hAnsi="Arial" w:cs="Arial"/>
          <w:sz w:val="20"/>
          <w:szCs w:val="20"/>
          <w:lang w:val="es-ES"/>
        </w:rPr>
        <w:t>n</w:t>
      </w:r>
      <w:r w:rsidR="006E08CE" w:rsidRPr="00407450">
        <w:rPr>
          <w:rFonts w:ascii="Arial" w:hAnsi="Arial" w:cs="Arial"/>
          <w:sz w:val="20"/>
          <w:szCs w:val="20"/>
          <w:lang w:val="es-ES"/>
        </w:rPr>
        <w:t xml:space="preserve"> a escala 1:50/100 </w:t>
      </w:r>
      <w:r w:rsidR="00970E97" w:rsidRPr="00407450">
        <w:rPr>
          <w:rFonts w:ascii="Arial" w:hAnsi="Arial" w:cs="Arial"/>
          <w:sz w:val="20"/>
          <w:szCs w:val="20"/>
          <w:lang w:val="es-ES"/>
        </w:rPr>
        <w:t>d</w:t>
      </w:r>
      <w:r w:rsidR="006E08CE" w:rsidRPr="00407450">
        <w:rPr>
          <w:rFonts w:ascii="Arial" w:hAnsi="Arial" w:cs="Arial"/>
          <w:sz w:val="20"/>
          <w:szCs w:val="20"/>
          <w:lang w:val="es-ES"/>
        </w:rPr>
        <w:t>on</w:t>
      </w:r>
      <w:r w:rsidR="00970E97" w:rsidRPr="00407450">
        <w:rPr>
          <w:rFonts w:ascii="Arial" w:hAnsi="Arial" w:cs="Arial"/>
          <w:sz w:val="20"/>
          <w:szCs w:val="20"/>
          <w:lang w:val="es-ES"/>
        </w:rPr>
        <w:t>de</w:t>
      </w:r>
      <w:r w:rsidR="006E08CE" w:rsidRPr="00407450">
        <w:rPr>
          <w:rFonts w:ascii="Arial" w:hAnsi="Arial" w:cs="Arial"/>
          <w:sz w:val="20"/>
          <w:szCs w:val="20"/>
          <w:lang w:val="es-ES"/>
        </w:rPr>
        <w:t xml:space="preserve"> queda clarament</w:t>
      </w:r>
      <w:r w:rsidR="00970E97" w:rsidRPr="00407450">
        <w:rPr>
          <w:rFonts w:ascii="Arial" w:hAnsi="Arial" w:cs="Arial"/>
          <w:sz w:val="20"/>
          <w:szCs w:val="20"/>
          <w:lang w:val="es-ES"/>
        </w:rPr>
        <w:t>e</w:t>
      </w:r>
      <w:r w:rsidR="006E08CE" w:rsidRPr="00407450">
        <w:rPr>
          <w:rFonts w:ascii="Arial" w:hAnsi="Arial" w:cs="Arial"/>
          <w:sz w:val="20"/>
          <w:szCs w:val="20"/>
          <w:lang w:val="es-ES"/>
        </w:rPr>
        <w:t xml:space="preserve"> </w:t>
      </w:r>
      <w:r w:rsidR="00970E97" w:rsidRPr="00407450">
        <w:rPr>
          <w:rFonts w:ascii="Arial" w:hAnsi="Arial" w:cs="Arial"/>
          <w:sz w:val="20"/>
          <w:szCs w:val="20"/>
          <w:lang w:val="es-ES"/>
        </w:rPr>
        <w:t>dibuj</w:t>
      </w:r>
      <w:r w:rsidR="00251E68" w:rsidRPr="00407450">
        <w:rPr>
          <w:rFonts w:ascii="Arial" w:hAnsi="Arial" w:cs="Arial"/>
          <w:sz w:val="20"/>
          <w:szCs w:val="20"/>
          <w:lang w:val="es-ES"/>
        </w:rPr>
        <w:t>ada</w:t>
      </w:r>
      <w:r w:rsidR="00970E97" w:rsidRPr="00407450">
        <w:rPr>
          <w:rFonts w:ascii="Arial" w:hAnsi="Arial" w:cs="Arial"/>
          <w:sz w:val="20"/>
          <w:szCs w:val="20"/>
          <w:lang w:val="es-ES"/>
        </w:rPr>
        <w:t xml:space="preserve"> la </w:t>
      </w:r>
      <w:r w:rsidR="006E08CE" w:rsidRPr="00407450">
        <w:rPr>
          <w:rFonts w:ascii="Arial" w:hAnsi="Arial" w:cs="Arial"/>
          <w:sz w:val="20"/>
          <w:szCs w:val="20"/>
          <w:lang w:val="es-ES"/>
        </w:rPr>
        <w:t>ocupació</w:t>
      </w:r>
      <w:r w:rsidR="00970E97" w:rsidRPr="00407450">
        <w:rPr>
          <w:rFonts w:ascii="Arial" w:hAnsi="Arial" w:cs="Arial"/>
          <w:sz w:val="20"/>
          <w:szCs w:val="20"/>
          <w:lang w:val="es-ES"/>
        </w:rPr>
        <w:t>n</w:t>
      </w:r>
      <w:r w:rsidR="006E08CE" w:rsidRPr="00407450">
        <w:rPr>
          <w:rFonts w:ascii="Arial" w:hAnsi="Arial" w:cs="Arial"/>
          <w:sz w:val="20"/>
          <w:szCs w:val="20"/>
          <w:lang w:val="es-ES"/>
        </w:rPr>
        <w:t xml:space="preserve"> prop</w:t>
      </w:r>
      <w:r w:rsidR="00970E97" w:rsidRPr="00407450">
        <w:rPr>
          <w:rFonts w:ascii="Arial" w:hAnsi="Arial" w:cs="Arial"/>
          <w:sz w:val="20"/>
          <w:szCs w:val="20"/>
          <w:lang w:val="es-ES"/>
        </w:rPr>
        <w:t>uesta</w:t>
      </w:r>
      <w:r w:rsidR="006E08CE" w:rsidRPr="00407450">
        <w:rPr>
          <w:rFonts w:ascii="Arial" w:hAnsi="Arial" w:cs="Arial"/>
          <w:sz w:val="20"/>
          <w:szCs w:val="20"/>
          <w:lang w:val="es-ES"/>
        </w:rPr>
        <w:t xml:space="preserve"> </w:t>
      </w:r>
      <w:r w:rsidR="00970E97" w:rsidRPr="00407450">
        <w:rPr>
          <w:rFonts w:ascii="Arial" w:hAnsi="Arial" w:cs="Arial"/>
          <w:sz w:val="20"/>
          <w:szCs w:val="20"/>
          <w:lang w:val="es-ES"/>
        </w:rPr>
        <w:t>con el local y</w:t>
      </w:r>
      <w:r w:rsidR="006E08CE" w:rsidRPr="00407450">
        <w:rPr>
          <w:rFonts w:ascii="Arial" w:hAnsi="Arial" w:cs="Arial"/>
          <w:sz w:val="20"/>
          <w:szCs w:val="20"/>
          <w:lang w:val="es-ES"/>
        </w:rPr>
        <w:t xml:space="preserve"> </w:t>
      </w:r>
      <w:r w:rsidR="00970E97" w:rsidRPr="00407450">
        <w:rPr>
          <w:rFonts w:ascii="Arial" w:hAnsi="Arial" w:cs="Arial"/>
          <w:sz w:val="20"/>
          <w:szCs w:val="20"/>
          <w:lang w:val="es-ES"/>
        </w:rPr>
        <w:t>con las</w:t>
      </w:r>
      <w:r w:rsidR="006E08CE" w:rsidRPr="00407450">
        <w:rPr>
          <w:rFonts w:ascii="Arial" w:hAnsi="Arial" w:cs="Arial"/>
          <w:sz w:val="20"/>
          <w:szCs w:val="20"/>
          <w:lang w:val="es-ES"/>
        </w:rPr>
        <w:t xml:space="preserve"> acotacion</w:t>
      </w:r>
      <w:r w:rsidR="00970E97" w:rsidRPr="00407450">
        <w:rPr>
          <w:rFonts w:ascii="Arial" w:hAnsi="Arial" w:cs="Arial"/>
          <w:sz w:val="20"/>
          <w:szCs w:val="20"/>
          <w:lang w:val="es-ES"/>
        </w:rPr>
        <w:t>e</w:t>
      </w:r>
      <w:r w:rsidR="006E08CE" w:rsidRPr="00407450">
        <w:rPr>
          <w:rFonts w:ascii="Arial" w:hAnsi="Arial" w:cs="Arial"/>
          <w:sz w:val="20"/>
          <w:szCs w:val="20"/>
          <w:lang w:val="es-ES"/>
        </w:rPr>
        <w:t>s</w:t>
      </w:r>
      <w:r w:rsidR="00251E68" w:rsidRPr="00407450">
        <w:rPr>
          <w:rFonts w:ascii="Arial" w:hAnsi="Arial" w:cs="Arial"/>
          <w:sz w:val="20"/>
          <w:szCs w:val="20"/>
          <w:lang w:val="es-ES"/>
        </w:rPr>
        <w:t xml:space="preserve"> </w:t>
      </w:r>
      <w:r w:rsidR="00970E97" w:rsidRPr="00407450">
        <w:rPr>
          <w:rFonts w:ascii="Arial" w:hAnsi="Arial" w:cs="Arial"/>
          <w:sz w:val="20"/>
          <w:szCs w:val="20"/>
          <w:lang w:val="es-ES"/>
        </w:rPr>
        <w:t>nece</w:t>
      </w:r>
      <w:r w:rsidR="00142116" w:rsidRPr="00407450">
        <w:rPr>
          <w:rFonts w:ascii="Arial" w:hAnsi="Arial" w:cs="Arial"/>
          <w:sz w:val="20"/>
          <w:szCs w:val="20"/>
          <w:lang w:val="es-ES"/>
        </w:rPr>
        <w:t>s</w:t>
      </w:r>
      <w:r w:rsidR="00970E97" w:rsidRPr="00407450">
        <w:rPr>
          <w:rFonts w:ascii="Arial" w:hAnsi="Arial" w:cs="Arial"/>
          <w:sz w:val="20"/>
          <w:szCs w:val="20"/>
          <w:lang w:val="es-ES"/>
        </w:rPr>
        <w:t>arias para justificar el cu</w:t>
      </w:r>
      <w:r w:rsidR="00251E68" w:rsidRPr="00407450">
        <w:rPr>
          <w:rFonts w:ascii="Arial" w:hAnsi="Arial" w:cs="Arial"/>
          <w:sz w:val="20"/>
          <w:szCs w:val="20"/>
          <w:lang w:val="es-ES"/>
        </w:rPr>
        <w:t>mplim</w:t>
      </w:r>
      <w:r w:rsidR="00970E97" w:rsidRPr="00407450">
        <w:rPr>
          <w:rFonts w:ascii="Arial" w:hAnsi="Arial" w:cs="Arial"/>
          <w:sz w:val="20"/>
          <w:szCs w:val="20"/>
          <w:lang w:val="es-ES"/>
        </w:rPr>
        <w:t>i</w:t>
      </w:r>
      <w:r w:rsidR="00251E68" w:rsidRPr="00407450">
        <w:rPr>
          <w:rFonts w:ascii="Arial" w:hAnsi="Arial" w:cs="Arial"/>
          <w:sz w:val="20"/>
          <w:szCs w:val="20"/>
          <w:lang w:val="es-ES"/>
        </w:rPr>
        <w:t>ent</w:t>
      </w:r>
      <w:r w:rsidR="00970E97" w:rsidRPr="00407450">
        <w:rPr>
          <w:rFonts w:ascii="Arial" w:hAnsi="Arial" w:cs="Arial"/>
          <w:sz w:val="20"/>
          <w:szCs w:val="20"/>
          <w:lang w:val="es-ES"/>
        </w:rPr>
        <w:t>o</w:t>
      </w:r>
      <w:r w:rsidR="00251E68" w:rsidRPr="00407450">
        <w:rPr>
          <w:rFonts w:ascii="Arial" w:hAnsi="Arial" w:cs="Arial"/>
          <w:sz w:val="20"/>
          <w:szCs w:val="20"/>
          <w:lang w:val="es-ES"/>
        </w:rPr>
        <w:t xml:space="preserve"> de l</w:t>
      </w:r>
      <w:r w:rsidR="00970E97" w:rsidRPr="00407450">
        <w:rPr>
          <w:rFonts w:ascii="Arial" w:hAnsi="Arial" w:cs="Arial"/>
          <w:sz w:val="20"/>
          <w:szCs w:val="20"/>
          <w:lang w:val="es-ES"/>
        </w:rPr>
        <w:t>a Ordenanza de terraza</w:t>
      </w:r>
      <w:r w:rsidR="00251E68" w:rsidRPr="00407450">
        <w:rPr>
          <w:rFonts w:ascii="Arial" w:hAnsi="Arial" w:cs="Arial"/>
          <w:sz w:val="20"/>
          <w:szCs w:val="20"/>
          <w:lang w:val="es-ES"/>
        </w:rPr>
        <w:t>s vigent</w:t>
      </w:r>
      <w:r w:rsidR="00970E97" w:rsidRPr="00407450">
        <w:rPr>
          <w:rFonts w:ascii="Arial" w:hAnsi="Arial" w:cs="Arial"/>
          <w:sz w:val="20"/>
          <w:szCs w:val="20"/>
          <w:lang w:val="es-ES"/>
        </w:rPr>
        <w:t>e</w:t>
      </w:r>
      <w:r w:rsidR="00251E68" w:rsidRPr="00407450">
        <w:rPr>
          <w:rFonts w:ascii="Arial" w:hAnsi="Arial" w:cs="Arial"/>
          <w:sz w:val="20"/>
          <w:szCs w:val="20"/>
          <w:lang w:val="es-ES"/>
        </w:rPr>
        <w:t>.</w:t>
      </w:r>
    </w:p>
    <w:p w:rsidR="00E73AFB" w:rsidRPr="00407450" w:rsidRDefault="008F4036" w:rsidP="006E08CE">
      <w:pPr>
        <w:rPr>
          <w:rFonts w:ascii="Arial" w:hAnsi="Arial" w:cs="Arial"/>
          <w:sz w:val="20"/>
          <w:szCs w:val="20"/>
          <w:lang w:val="es-ES"/>
        </w:rPr>
      </w:pPr>
      <w:r w:rsidRPr="0040745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Verifica77"/>
            <w:enabled/>
            <w:calcOnExit w:val="0"/>
            <w:checkBox>
              <w:size w:val="16"/>
              <w:default w:val="0"/>
            </w:checkBox>
          </w:ffData>
        </w:fldChar>
      </w:r>
      <w:r w:rsidR="006E08CE" w:rsidRPr="0040745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EB779F">
        <w:rPr>
          <w:rFonts w:ascii="Arial" w:hAnsi="Arial" w:cs="Arial"/>
          <w:sz w:val="20"/>
          <w:szCs w:val="20"/>
          <w:lang w:val="es-ES"/>
        </w:rPr>
      </w:r>
      <w:r w:rsidR="00EB779F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407450">
        <w:rPr>
          <w:rFonts w:ascii="Arial" w:hAnsi="Arial" w:cs="Arial"/>
          <w:sz w:val="20"/>
          <w:szCs w:val="20"/>
          <w:lang w:val="es-ES"/>
        </w:rPr>
        <w:fldChar w:fldCharType="end"/>
      </w:r>
      <w:r w:rsidR="006E08CE" w:rsidRPr="00407450">
        <w:rPr>
          <w:rFonts w:ascii="Arial" w:hAnsi="Arial" w:cs="Arial"/>
          <w:sz w:val="20"/>
          <w:szCs w:val="20"/>
          <w:lang w:val="es-ES"/>
        </w:rPr>
        <w:t xml:space="preserve">  </w:t>
      </w:r>
      <w:r w:rsidR="00E73AFB" w:rsidRPr="00407450">
        <w:rPr>
          <w:rFonts w:ascii="Tahoma" w:hAnsi="Tahoma" w:cs="Tahoma"/>
          <w:color w:val="000000"/>
          <w:sz w:val="20"/>
          <w:szCs w:val="20"/>
          <w:lang w:val="es-ES"/>
        </w:rPr>
        <w:t>Se adjuntan 3 fotografías del espacio a ocupar (una frontal y dos oblicuas).</w:t>
      </w:r>
    </w:p>
    <w:p w:rsidR="00E73AFB" w:rsidRPr="00407450" w:rsidRDefault="008F4036" w:rsidP="00E73AFB">
      <w:pPr>
        <w:rPr>
          <w:rFonts w:ascii="Arial" w:hAnsi="Arial" w:cs="Arial"/>
          <w:sz w:val="20"/>
          <w:szCs w:val="20"/>
          <w:lang w:val="es-ES"/>
        </w:rPr>
      </w:pPr>
      <w:r w:rsidRPr="0040745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Verifica77"/>
            <w:enabled/>
            <w:calcOnExit w:val="0"/>
            <w:checkBox>
              <w:size w:val="16"/>
              <w:default w:val="0"/>
            </w:checkBox>
          </w:ffData>
        </w:fldChar>
      </w:r>
      <w:r w:rsidR="00251E68" w:rsidRPr="0040745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EB779F">
        <w:rPr>
          <w:rFonts w:ascii="Arial" w:hAnsi="Arial" w:cs="Arial"/>
          <w:sz w:val="20"/>
          <w:szCs w:val="20"/>
          <w:lang w:val="es-ES"/>
        </w:rPr>
      </w:r>
      <w:r w:rsidR="00EB779F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407450">
        <w:rPr>
          <w:rFonts w:ascii="Arial" w:hAnsi="Arial" w:cs="Arial"/>
          <w:sz w:val="20"/>
          <w:szCs w:val="20"/>
          <w:lang w:val="es-ES"/>
        </w:rPr>
        <w:fldChar w:fldCharType="end"/>
      </w:r>
      <w:r w:rsidR="00251E68" w:rsidRPr="00407450">
        <w:rPr>
          <w:rFonts w:ascii="Arial" w:hAnsi="Arial" w:cs="Arial"/>
          <w:sz w:val="20"/>
          <w:szCs w:val="20"/>
          <w:lang w:val="es-ES"/>
        </w:rPr>
        <w:t xml:space="preserve"> </w:t>
      </w:r>
      <w:r w:rsidR="00D43509">
        <w:rPr>
          <w:rFonts w:ascii="Arial" w:hAnsi="Arial" w:cs="Arial"/>
          <w:sz w:val="20"/>
          <w:szCs w:val="20"/>
          <w:lang w:val="es-ES"/>
        </w:rPr>
        <w:t xml:space="preserve">Se adjunta </w:t>
      </w:r>
      <w:r w:rsidR="00E73AFB" w:rsidRPr="00407450">
        <w:rPr>
          <w:rFonts w:ascii="Arial" w:hAnsi="Arial" w:cs="Arial"/>
          <w:sz w:val="20"/>
          <w:szCs w:val="20"/>
          <w:lang w:val="es-ES"/>
        </w:rPr>
        <w:t>copia del NIF/NIE/CIF del titular y de los poderes de representación en caso de persona jurídica.</w:t>
      </w:r>
    </w:p>
    <w:p w:rsidR="00251E68" w:rsidRPr="00407450" w:rsidRDefault="00251E68" w:rsidP="00251E68">
      <w:pPr>
        <w:rPr>
          <w:rFonts w:ascii="Tahoma" w:hAnsi="Tahoma" w:cs="Tahoma"/>
          <w:color w:val="000000"/>
          <w:sz w:val="20"/>
          <w:szCs w:val="20"/>
          <w:lang w:val="es-ES"/>
        </w:rPr>
      </w:pPr>
      <w:r w:rsidRPr="00407450">
        <w:rPr>
          <w:rFonts w:ascii="Tahoma" w:hAnsi="Tahoma" w:cs="Tahoma"/>
          <w:color w:val="000000"/>
          <w:sz w:val="20"/>
          <w:szCs w:val="20"/>
          <w:lang w:val="es-ES"/>
        </w:rPr>
        <w:t>Declaro:</w:t>
      </w:r>
    </w:p>
    <w:p w:rsidR="00251E68" w:rsidRPr="00407450" w:rsidRDefault="00251E68" w:rsidP="00251E68">
      <w:pPr>
        <w:pStyle w:val="Pargrafdellista"/>
        <w:numPr>
          <w:ilvl w:val="0"/>
          <w:numId w:val="21"/>
        </w:numPr>
        <w:rPr>
          <w:rFonts w:ascii="Arial" w:hAnsi="Arial" w:cs="Arial"/>
          <w:sz w:val="20"/>
          <w:szCs w:val="20"/>
          <w:lang w:val="es-ES"/>
        </w:rPr>
      </w:pPr>
      <w:r w:rsidRPr="00407450">
        <w:rPr>
          <w:rFonts w:ascii="Tahoma" w:hAnsi="Tahoma" w:cs="Tahoma"/>
          <w:color w:val="000000"/>
          <w:sz w:val="20"/>
          <w:szCs w:val="20"/>
          <w:lang w:val="es-ES"/>
        </w:rPr>
        <w:t>Que no t</w:t>
      </w:r>
      <w:r w:rsidR="00970E97" w:rsidRPr="00407450">
        <w:rPr>
          <w:rFonts w:ascii="Tahoma" w:hAnsi="Tahoma" w:cs="Tahoma"/>
          <w:color w:val="000000"/>
          <w:sz w:val="20"/>
          <w:szCs w:val="20"/>
          <w:lang w:val="es-ES"/>
        </w:rPr>
        <w:t>engo deuda</w:t>
      </w:r>
      <w:r w:rsidRPr="00407450">
        <w:rPr>
          <w:rFonts w:ascii="Tahoma" w:hAnsi="Tahoma" w:cs="Tahoma"/>
          <w:color w:val="000000"/>
          <w:sz w:val="20"/>
          <w:szCs w:val="20"/>
          <w:lang w:val="es-ES"/>
        </w:rPr>
        <w:t xml:space="preserve">s </w:t>
      </w:r>
      <w:r w:rsidR="00B668C5" w:rsidRPr="00407450">
        <w:rPr>
          <w:rFonts w:ascii="Tahoma" w:hAnsi="Tahoma" w:cs="Tahoma"/>
          <w:color w:val="000000"/>
          <w:sz w:val="20"/>
          <w:szCs w:val="20"/>
          <w:lang w:val="es-ES"/>
        </w:rPr>
        <w:t>tributarias</w:t>
      </w:r>
      <w:r w:rsidRPr="00407450">
        <w:rPr>
          <w:rFonts w:ascii="Tahoma" w:hAnsi="Tahoma" w:cs="Tahoma"/>
          <w:color w:val="000000"/>
          <w:sz w:val="20"/>
          <w:szCs w:val="20"/>
          <w:lang w:val="es-ES"/>
        </w:rPr>
        <w:t xml:space="preserve"> </w:t>
      </w:r>
      <w:r w:rsidR="00970E97" w:rsidRPr="00407450">
        <w:rPr>
          <w:rFonts w:ascii="Tahoma" w:hAnsi="Tahoma" w:cs="Tahoma"/>
          <w:color w:val="000000"/>
          <w:sz w:val="20"/>
          <w:szCs w:val="20"/>
          <w:lang w:val="es-ES"/>
        </w:rPr>
        <w:t>con</w:t>
      </w:r>
      <w:r w:rsidRPr="00407450">
        <w:rPr>
          <w:rFonts w:ascii="Tahoma" w:hAnsi="Tahoma" w:cs="Tahoma"/>
          <w:color w:val="000000"/>
          <w:sz w:val="20"/>
          <w:szCs w:val="20"/>
          <w:lang w:val="es-ES"/>
        </w:rPr>
        <w:t xml:space="preserve"> l</w:t>
      </w:r>
      <w:r w:rsidR="00970E97" w:rsidRPr="00407450">
        <w:rPr>
          <w:rFonts w:ascii="Tahoma" w:hAnsi="Tahoma" w:cs="Tahoma"/>
          <w:color w:val="000000"/>
          <w:sz w:val="20"/>
          <w:szCs w:val="20"/>
          <w:lang w:val="es-ES"/>
        </w:rPr>
        <w:t xml:space="preserve">a </w:t>
      </w:r>
      <w:r w:rsidRPr="00407450">
        <w:rPr>
          <w:rFonts w:ascii="Tahoma" w:hAnsi="Tahoma" w:cs="Tahoma"/>
          <w:color w:val="000000"/>
          <w:sz w:val="20"/>
          <w:szCs w:val="20"/>
          <w:lang w:val="es-ES"/>
        </w:rPr>
        <w:t>administració</w:t>
      </w:r>
      <w:r w:rsidR="00970E97" w:rsidRPr="00407450">
        <w:rPr>
          <w:rFonts w:ascii="Tahoma" w:hAnsi="Tahoma" w:cs="Tahoma"/>
          <w:color w:val="000000"/>
          <w:sz w:val="20"/>
          <w:szCs w:val="20"/>
          <w:lang w:val="es-ES"/>
        </w:rPr>
        <w:t>n</w:t>
      </w:r>
      <w:r w:rsidRPr="00407450">
        <w:rPr>
          <w:rFonts w:ascii="Tahoma" w:hAnsi="Tahoma" w:cs="Tahoma"/>
          <w:color w:val="000000"/>
          <w:sz w:val="20"/>
          <w:szCs w:val="20"/>
          <w:lang w:val="es-ES"/>
        </w:rPr>
        <w:t xml:space="preserve"> municipal.</w:t>
      </w:r>
    </w:p>
    <w:p w:rsidR="00251E68" w:rsidRPr="00407450" w:rsidRDefault="00251E68" w:rsidP="006E08CE">
      <w:pPr>
        <w:pStyle w:val="Pargrafdellista"/>
        <w:numPr>
          <w:ilvl w:val="0"/>
          <w:numId w:val="21"/>
        </w:numPr>
        <w:rPr>
          <w:rFonts w:ascii="Arial" w:hAnsi="Arial" w:cs="Arial"/>
          <w:sz w:val="20"/>
          <w:szCs w:val="20"/>
          <w:lang w:val="es-ES"/>
        </w:rPr>
        <w:sectPr w:rsidR="00251E68" w:rsidRPr="00407450" w:rsidSect="009B3470">
          <w:type w:val="continuous"/>
          <w:pgSz w:w="11906" w:h="16838" w:code="9"/>
          <w:pgMar w:top="1393" w:right="991" w:bottom="719" w:left="1134" w:header="567" w:footer="227" w:gutter="0"/>
          <w:pgNumType w:start="1"/>
          <w:cols w:space="708"/>
          <w:docGrid w:linePitch="299"/>
        </w:sectPr>
      </w:pPr>
      <w:r w:rsidRPr="00407450">
        <w:rPr>
          <w:rFonts w:ascii="Tahoma" w:hAnsi="Tahoma" w:cs="Tahoma"/>
          <w:color w:val="000000"/>
          <w:sz w:val="20"/>
          <w:szCs w:val="20"/>
          <w:lang w:val="es-ES"/>
        </w:rPr>
        <w:t xml:space="preserve">Que </w:t>
      </w:r>
      <w:r w:rsidR="00970E97" w:rsidRPr="00407450">
        <w:rPr>
          <w:rFonts w:ascii="Tahoma" w:hAnsi="Tahoma" w:cs="Tahoma"/>
          <w:color w:val="000000"/>
          <w:sz w:val="20"/>
          <w:szCs w:val="20"/>
          <w:lang w:val="es-ES"/>
        </w:rPr>
        <w:t>so</w:t>
      </w:r>
      <w:r w:rsidR="008D7E22" w:rsidRPr="00407450">
        <w:rPr>
          <w:rFonts w:ascii="Tahoma" w:hAnsi="Tahoma" w:cs="Tahoma"/>
          <w:color w:val="000000"/>
          <w:sz w:val="20"/>
          <w:szCs w:val="20"/>
          <w:lang w:val="es-ES"/>
        </w:rPr>
        <w:t xml:space="preserve">n </w:t>
      </w:r>
      <w:r w:rsidR="00970E97" w:rsidRPr="00407450">
        <w:rPr>
          <w:rFonts w:ascii="Tahoma" w:hAnsi="Tahoma" w:cs="Tahoma"/>
          <w:color w:val="000000"/>
          <w:sz w:val="20"/>
          <w:szCs w:val="20"/>
          <w:lang w:val="es-ES"/>
        </w:rPr>
        <w:t>ciertos lo</w:t>
      </w:r>
      <w:r w:rsidR="008D7E22" w:rsidRPr="00407450">
        <w:rPr>
          <w:rFonts w:ascii="Tahoma" w:hAnsi="Tahoma" w:cs="Tahoma"/>
          <w:color w:val="000000"/>
          <w:sz w:val="20"/>
          <w:szCs w:val="20"/>
          <w:lang w:val="es-ES"/>
        </w:rPr>
        <w:t xml:space="preserve">s </w:t>
      </w:r>
      <w:r w:rsidR="00970E97" w:rsidRPr="00407450">
        <w:rPr>
          <w:rFonts w:ascii="Tahoma" w:hAnsi="Tahoma" w:cs="Tahoma"/>
          <w:color w:val="000000"/>
          <w:sz w:val="20"/>
          <w:szCs w:val="20"/>
          <w:lang w:val="es-ES"/>
        </w:rPr>
        <w:t>datos indicados en la sol</w:t>
      </w:r>
      <w:r w:rsidR="008D7E22" w:rsidRPr="00407450">
        <w:rPr>
          <w:rFonts w:ascii="Tahoma" w:hAnsi="Tahoma" w:cs="Tahoma"/>
          <w:color w:val="000000"/>
          <w:sz w:val="20"/>
          <w:szCs w:val="20"/>
          <w:lang w:val="es-ES"/>
        </w:rPr>
        <w:t>icitud</w:t>
      </w:r>
    </w:p>
    <w:tbl>
      <w:tblPr>
        <w:tblpPr w:leftFromText="141" w:rightFromText="141" w:vertAnchor="text" w:horzAnchor="margin" w:tblpY="111"/>
        <w:tblW w:w="503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E4574B" w:rsidRPr="00407450" w:rsidTr="00E7313D">
        <w:trPr>
          <w:trHeight w:val="97"/>
        </w:trPr>
        <w:tc>
          <w:tcPr>
            <w:tcW w:w="5032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4574B" w:rsidRPr="00407450" w:rsidRDefault="00E4574B" w:rsidP="00E457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4574B" w:rsidRPr="00407450" w:rsidTr="00E7313D">
        <w:trPr>
          <w:trHeight w:val="2172"/>
        </w:trPr>
        <w:tc>
          <w:tcPr>
            <w:tcW w:w="5032" w:type="dxa"/>
            <w:tcBorders>
              <w:top w:val="single" w:sz="4" w:space="0" w:color="A6A6A6"/>
            </w:tcBorders>
          </w:tcPr>
          <w:p w:rsidR="00E4574B" w:rsidRPr="00407450" w:rsidRDefault="00E4574B" w:rsidP="00E4574B">
            <w:pPr>
              <w:ind w:left="14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4574B" w:rsidRPr="00407450" w:rsidRDefault="00970E97" w:rsidP="00E4574B">
            <w:pPr>
              <w:ind w:left="14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>Firma</w:t>
            </w:r>
            <w:r w:rsidR="00E4574B" w:rsidRPr="00407450">
              <w:rPr>
                <w:rFonts w:ascii="Arial" w:hAnsi="Arial" w:cs="Arial"/>
                <w:sz w:val="20"/>
                <w:szCs w:val="20"/>
                <w:lang w:val="es-ES"/>
              </w:rPr>
              <w:t>,(*)</w:t>
            </w:r>
          </w:p>
          <w:p w:rsidR="00E4574B" w:rsidRPr="00407450" w:rsidRDefault="00E4574B" w:rsidP="00E4574B">
            <w:pPr>
              <w:ind w:left="14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4574B" w:rsidRPr="00407450" w:rsidRDefault="00E4574B" w:rsidP="00E457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4574B" w:rsidRPr="00407450" w:rsidRDefault="00E4574B" w:rsidP="00E4574B">
            <w:pPr>
              <w:ind w:left="14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4574B" w:rsidRPr="00407450" w:rsidRDefault="00E4574B" w:rsidP="00E4574B">
            <w:pPr>
              <w:ind w:left="14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4574B" w:rsidRPr="00407450" w:rsidRDefault="00E4574B" w:rsidP="00E4574B">
            <w:pPr>
              <w:ind w:left="14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4574B" w:rsidRPr="00407450" w:rsidRDefault="00E7313D" w:rsidP="00E7313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4574B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Barcelona,   ___ de _______________  </w:t>
            </w:r>
            <w:proofErr w:type="spellStart"/>
            <w:r w:rsidR="00E4574B" w:rsidRPr="00407450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proofErr w:type="spellEnd"/>
            <w:r w:rsidR="00E4574B" w:rsidRPr="00407450">
              <w:rPr>
                <w:rFonts w:ascii="Arial" w:hAnsi="Arial" w:cs="Arial"/>
                <w:sz w:val="20"/>
                <w:szCs w:val="20"/>
                <w:lang w:val="es-ES"/>
              </w:rPr>
              <w:t xml:space="preserve">   20__ </w:t>
            </w:r>
          </w:p>
        </w:tc>
      </w:tr>
    </w:tbl>
    <w:p w:rsidR="006E08CE" w:rsidRPr="00407450" w:rsidRDefault="006E08CE" w:rsidP="001807C7">
      <w:pPr>
        <w:rPr>
          <w:vanish/>
          <w:sz w:val="20"/>
          <w:szCs w:val="20"/>
          <w:lang w:val="es-ES"/>
        </w:rPr>
      </w:pPr>
    </w:p>
    <w:p w:rsidR="009C3BF4" w:rsidRPr="00407450" w:rsidRDefault="009C3BF4" w:rsidP="009C3BF4">
      <w:pPr>
        <w:rPr>
          <w:rFonts w:ascii="Arial" w:hAnsi="Arial" w:cs="Arial"/>
          <w:b/>
          <w:sz w:val="20"/>
          <w:szCs w:val="20"/>
          <w:lang w:val="es-ES"/>
        </w:rPr>
      </w:pPr>
    </w:p>
    <w:p w:rsidR="004F2EDB" w:rsidRPr="00407450" w:rsidRDefault="004F2EDB" w:rsidP="0038206F">
      <w:pPr>
        <w:jc w:val="right"/>
        <w:rPr>
          <w:sz w:val="20"/>
          <w:szCs w:val="20"/>
          <w:lang w:val="es-ES"/>
        </w:rPr>
        <w:sectPr w:rsidR="004F2EDB" w:rsidRPr="00407450" w:rsidSect="009B3470">
          <w:type w:val="continuous"/>
          <w:pgSz w:w="11906" w:h="16838" w:code="9"/>
          <w:pgMar w:top="1393" w:right="991" w:bottom="719" w:left="1134" w:header="567" w:footer="227" w:gutter="0"/>
          <w:pgNumType w:start="1"/>
          <w:cols w:space="708"/>
          <w:docGrid w:linePitch="299"/>
        </w:sectPr>
      </w:pPr>
    </w:p>
    <w:p w:rsidR="004F2EDB" w:rsidRPr="00407450" w:rsidRDefault="004F2EDB" w:rsidP="009C3BF4">
      <w:pPr>
        <w:ind w:left="-993"/>
        <w:rPr>
          <w:sz w:val="20"/>
          <w:szCs w:val="20"/>
          <w:lang w:val="es-ES"/>
        </w:rPr>
      </w:pPr>
    </w:p>
    <w:p w:rsidR="004F2EDB" w:rsidRPr="00407450" w:rsidRDefault="004F2EDB" w:rsidP="009C3BF4">
      <w:pPr>
        <w:ind w:left="-993"/>
        <w:rPr>
          <w:sz w:val="20"/>
          <w:szCs w:val="20"/>
          <w:lang w:val="es-ES"/>
        </w:rPr>
      </w:pPr>
    </w:p>
    <w:p w:rsidR="004F2EDB" w:rsidRPr="00407450" w:rsidRDefault="004F2EDB" w:rsidP="009C3BF4">
      <w:pPr>
        <w:ind w:left="-993"/>
        <w:rPr>
          <w:sz w:val="20"/>
          <w:szCs w:val="20"/>
          <w:lang w:val="es-ES"/>
        </w:rPr>
      </w:pPr>
    </w:p>
    <w:p w:rsidR="004F2EDB" w:rsidRPr="00407450" w:rsidRDefault="004F2EDB" w:rsidP="004F2EDB">
      <w:pPr>
        <w:ind w:left="-284"/>
        <w:rPr>
          <w:rFonts w:ascii="Arial" w:hAnsi="Arial" w:cs="Arial"/>
          <w:b/>
          <w:sz w:val="20"/>
          <w:szCs w:val="20"/>
          <w:lang w:val="es-ES"/>
        </w:rPr>
        <w:sectPr w:rsidR="004F2EDB" w:rsidRPr="00407450" w:rsidSect="004F2EDB">
          <w:type w:val="continuous"/>
          <w:pgSz w:w="11906" w:h="16838" w:code="9"/>
          <w:pgMar w:top="1393" w:right="567" w:bottom="719" w:left="1701" w:header="567" w:footer="227" w:gutter="0"/>
          <w:pgNumType w:start="1"/>
          <w:cols w:num="2" w:space="852"/>
          <w:docGrid w:linePitch="299"/>
        </w:sectPr>
      </w:pPr>
    </w:p>
    <w:p w:rsidR="0038206F" w:rsidRPr="00407450" w:rsidRDefault="003E607C" w:rsidP="00F668C2">
      <w:pPr>
        <w:ind w:left="-142"/>
        <w:rPr>
          <w:rFonts w:ascii="Arial" w:hAnsi="Arial" w:cs="Arial"/>
          <w:sz w:val="20"/>
          <w:szCs w:val="20"/>
          <w:lang w:val="es-ES"/>
        </w:rPr>
      </w:pPr>
      <w:r w:rsidRPr="00407450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  </w:t>
      </w:r>
      <w:r w:rsidR="0038206F" w:rsidRPr="00407450">
        <w:rPr>
          <w:rFonts w:ascii="Arial" w:hAnsi="Arial" w:cs="Arial"/>
          <w:b/>
          <w:sz w:val="20"/>
          <w:szCs w:val="20"/>
          <w:lang w:val="es-ES"/>
        </w:rPr>
        <w:t xml:space="preserve">  </w:t>
      </w:r>
    </w:p>
    <w:p w:rsidR="0038206F" w:rsidRPr="00407450" w:rsidRDefault="0038206F" w:rsidP="0038206F">
      <w:pPr>
        <w:ind w:left="-142"/>
        <w:jc w:val="right"/>
        <w:rPr>
          <w:rFonts w:ascii="Arial" w:hAnsi="Arial" w:cs="Arial"/>
          <w:b/>
          <w:sz w:val="20"/>
          <w:szCs w:val="20"/>
          <w:lang w:val="es-ES"/>
        </w:rPr>
      </w:pPr>
      <w:r w:rsidRPr="00407450">
        <w:rPr>
          <w:rFonts w:ascii="Arial" w:hAnsi="Arial" w:cs="Arial"/>
          <w:b/>
          <w:sz w:val="20"/>
          <w:szCs w:val="20"/>
          <w:lang w:val="es-ES"/>
        </w:rPr>
        <w:t xml:space="preserve">         </w:t>
      </w:r>
    </w:p>
    <w:p w:rsidR="0038206F" w:rsidRPr="00407450" w:rsidRDefault="0038206F" w:rsidP="0038206F">
      <w:pPr>
        <w:ind w:left="-142"/>
        <w:jc w:val="right"/>
        <w:rPr>
          <w:rFonts w:ascii="Arial" w:hAnsi="Arial" w:cs="Arial"/>
          <w:b/>
          <w:sz w:val="20"/>
          <w:szCs w:val="20"/>
          <w:lang w:val="es-ES"/>
        </w:rPr>
      </w:pPr>
    </w:p>
    <w:p w:rsidR="0038206F" w:rsidRPr="00407450" w:rsidRDefault="0038206F" w:rsidP="0038206F">
      <w:pPr>
        <w:ind w:left="-142"/>
        <w:jc w:val="right"/>
        <w:rPr>
          <w:rFonts w:ascii="Arial" w:hAnsi="Arial" w:cs="Arial"/>
          <w:b/>
          <w:sz w:val="20"/>
          <w:szCs w:val="20"/>
          <w:lang w:val="es-ES"/>
        </w:rPr>
      </w:pPr>
    </w:p>
    <w:p w:rsidR="004F2EDB" w:rsidRPr="00407450" w:rsidRDefault="004F2EDB" w:rsidP="004F2EDB">
      <w:pPr>
        <w:rPr>
          <w:rFonts w:ascii="Arial" w:hAnsi="Arial" w:cs="Arial"/>
          <w:b/>
          <w:sz w:val="20"/>
          <w:szCs w:val="20"/>
          <w:lang w:val="es-ES"/>
        </w:rPr>
      </w:pPr>
    </w:p>
    <w:bookmarkEnd w:id="0"/>
    <w:p w:rsidR="00EE0485" w:rsidRPr="00407450" w:rsidRDefault="00EE0485" w:rsidP="00EE0485">
      <w:pPr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:rsidR="00B668C5" w:rsidRPr="00EB779F" w:rsidRDefault="00F668C2" w:rsidP="00EE0485">
      <w:pPr>
        <w:rPr>
          <w:rFonts w:ascii="Arial" w:hAnsi="Arial" w:cs="Arial"/>
          <w:sz w:val="20"/>
          <w:szCs w:val="20"/>
          <w:lang w:val="es-ES"/>
        </w:rPr>
      </w:pPr>
      <w:bookmarkStart w:id="2" w:name="_GoBack"/>
      <w:bookmarkEnd w:id="2"/>
      <w:r w:rsidRPr="00EB779F">
        <w:rPr>
          <w:rFonts w:ascii="Arial" w:hAnsi="Arial" w:cs="Arial"/>
          <w:sz w:val="16"/>
          <w:szCs w:val="16"/>
          <w:lang w:val="es-ES"/>
        </w:rPr>
        <w:t>(*) En cas</w:t>
      </w:r>
      <w:r w:rsidR="00970E97" w:rsidRPr="00EB779F">
        <w:rPr>
          <w:rFonts w:ascii="Arial" w:hAnsi="Arial" w:cs="Arial"/>
          <w:sz w:val="16"/>
          <w:szCs w:val="16"/>
          <w:lang w:val="es-ES"/>
        </w:rPr>
        <w:t>o</w:t>
      </w:r>
      <w:r w:rsidRPr="00EB779F">
        <w:rPr>
          <w:rFonts w:ascii="Arial" w:hAnsi="Arial" w:cs="Arial"/>
          <w:sz w:val="16"/>
          <w:szCs w:val="16"/>
          <w:lang w:val="es-ES"/>
        </w:rPr>
        <w:t xml:space="preserve"> de persona jurídica </w:t>
      </w:r>
      <w:r w:rsidR="00970E97" w:rsidRPr="00EB779F">
        <w:rPr>
          <w:rFonts w:ascii="Arial" w:hAnsi="Arial" w:cs="Arial"/>
          <w:sz w:val="16"/>
          <w:szCs w:val="16"/>
          <w:lang w:val="es-ES"/>
        </w:rPr>
        <w:t>debe</w:t>
      </w:r>
      <w:r w:rsidRPr="00EB779F">
        <w:rPr>
          <w:rFonts w:ascii="Arial" w:hAnsi="Arial" w:cs="Arial"/>
          <w:sz w:val="16"/>
          <w:szCs w:val="16"/>
          <w:lang w:val="es-ES"/>
        </w:rPr>
        <w:t xml:space="preserve"> </w:t>
      </w:r>
      <w:r w:rsidR="00970E97" w:rsidRPr="00EB779F">
        <w:rPr>
          <w:rFonts w:ascii="Arial" w:hAnsi="Arial" w:cs="Arial"/>
          <w:sz w:val="16"/>
          <w:szCs w:val="16"/>
          <w:lang w:val="es-ES"/>
        </w:rPr>
        <w:t>firmar</w:t>
      </w:r>
      <w:r w:rsidRPr="00EB779F">
        <w:rPr>
          <w:rFonts w:ascii="Arial" w:hAnsi="Arial" w:cs="Arial"/>
          <w:sz w:val="16"/>
          <w:szCs w:val="16"/>
          <w:lang w:val="es-ES"/>
        </w:rPr>
        <w:t xml:space="preserve"> el representant</w:t>
      </w:r>
      <w:r w:rsidR="00970E97" w:rsidRPr="00EB779F">
        <w:rPr>
          <w:rFonts w:ascii="Arial" w:hAnsi="Arial" w:cs="Arial"/>
          <w:sz w:val="16"/>
          <w:szCs w:val="16"/>
          <w:lang w:val="es-ES"/>
        </w:rPr>
        <w:t>e</w:t>
      </w:r>
      <w:r w:rsidRPr="00EB779F">
        <w:rPr>
          <w:rFonts w:ascii="Arial" w:hAnsi="Arial" w:cs="Arial"/>
          <w:sz w:val="16"/>
          <w:szCs w:val="16"/>
          <w:lang w:val="es-ES"/>
        </w:rPr>
        <w:t xml:space="preserve"> legal.</w:t>
      </w:r>
    </w:p>
    <w:p w:rsidR="00B668C5" w:rsidRPr="00EB779F" w:rsidRDefault="00B668C5" w:rsidP="00B668C5">
      <w:pPr>
        <w:ind w:left="-709"/>
        <w:rPr>
          <w:rFonts w:ascii="Arial" w:hAnsi="Arial" w:cs="Arial"/>
          <w:sz w:val="20"/>
          <w:szCs w:val="20"/>
          <w:lang w:val="es-ES"/>
        </w:rPr>
      </w:pPr>
    </w:p>
    <w:p w:rsidR="005D48B4" w:rsidRPr="00EB779F" w:rsidRDefault="005D48B4" w:rsidP="00EE0485">
      <w:pPr>
        <w:pStyle w:val="Default"/>
        <w:ind w:left="-993"/>
        <w:jc w:val="both"/>
        <w:rPr>
          <w:rFonts w:asciiTheme="minorHAnsi" w:hAnsiTheme="minorHAnsi" w:cs="Times New Roman"/>
          <w:b/>
          <w:color w:val="auto"/>
          <w:sz w:val="18"/>
          <w:szCs w:val="18"/>
        </w:rPr>
      </w:pPr>
      <w:r w:rsidRPr="00EB779F">
        <w:rPr>
          <w:rFonts w:asciiTheme="minorHAnsi" w:hAnsiTheme="minorHAnsi" w:cs="Times New Roman"/>
          <w:b/>
          <w:color w:val="auto"/>
          <w:sz w:val="18"/>
          <w:szCs w:val="18"/>
        </w:rPr>
        <w:t xml:space="preserve">Información en materia de protección de datos de carácter personal </w:t>
      </w:r>
    </w:p>
    <w:p w:rsidR="00B1302F" w:rsidRPr="00407450" w:rsidRDefault="00E95BB7" w:rsidP="00EE0485">
      <w:pPr>
        <w:ind w:left="-993"/>
        <w:jc w:val="both"/>
        <w:rPr>
          <w:rFonts w:asciiTheme="minorHAnsi" w:hAnsiTheme="minorHAnsi"/>
          <w:sz w:val="18"/>
          <w:szCs w:val="18"/>
          <w:lang w:val="es-ES"/>
        </w:rPr>
      </w:pPr>
      <w:r w:rsidRPr="00EB779F">
        <w:rPr>
          <w:rFonts w:ascii="Calibri" w:hAnsi="Calibri" w:cs="Calibri"/>
          <w:b/>
          <w:noProof/>
          <w:color w:val="000000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7D36B" wp14:editId="04167DBA">
                <wp:simplePos x="0" y="0"/>
                <wp:positionH relativeFrom="column">
                  <wp:posOffset>5624195</wp:posOffset>
                </wp:positionH>
                <wp:positionV relativeFrom="paragraph">
                  <wp:posOffset>1180465</wp:posOffset>
                </wp:positionV>
                <wp:extent cx="381000" cy="254000"/>
                <wp:effectExtent l="0" t="0" r="19050" b="127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42D" w:rsidRPr="0038206F" w:rsidRDefault="0063042D" w:rsidP="00CA0B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38206F">
                              <w:rPr>
                                <w:sz w:val="20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42.85pt;margin-top:92.95pt;width:30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">
                <v:textbox>
                  <w:txbxContent>
                    <w:p w:rsidR="0063042D" w:rsidRPr="0038206F" w:rsidRDefault="0063042D" w:rsidP="00CA0B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38206F">
                        <w:rPr>
                          <w:sz w:val="20"/>
                          <w:szCs w:val="2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5D48B4" w:rsidRPr="00EB779F">
        <w:rPr>
          <w:rFonts w:asciiTheme="minorHAnsi" w:hAnsiTheme="minorHAnsi"/>
          <w:sz w:val="18"/>
          <w:szCs w:val="18"/>
          <w:lang w:val="es-ES"/>
        </w:rPr>
        <w:t xml:space="preserve">De acuerdo con la </w:t>
      </w:r>
      <w:r w:rsidR="005D48B4" w:rsidRPr="00EB779F">
        <w:rPr>
          <w:rFonts w:asciiTheme="minorHAnsi" w:hAnsiTheme="minorHAnsi"/>
          <w:i/>
          <w:sz w:val="18"/>
          <w:szCs w:val="18"/>
          <w:lang w:val="es-ES"/>
        </w:rPr>
        <w:t>Ley Orgánica 15/1999, de 13 de diciembre, de protección de datos de carácter personal</w:t>
      </w:r>
      <w:r w:rsidR="005D48B4" w:rsidRPr="00EB779F">
        <w:rPr>
          <w:rFonts w:asciiTheme="minorHAnsi" w:hAnsiTheme="minorHAnsi"/>
          <w:sz w:val="18"/>
          <w:szCs w:val="18"/>
          <w:lang w:val="es-ES"/>
        </w:rPr>
        <w:t xml:space="preserve">, le informamos de que sus datos personales han sido incorporados al fichero Servicios de Información y Atención al Ciudadano del Ayuntamiento de Barcelona, con la finalidad de gestionar el trámite o servicio solicitado. Los datos recogidos también podrán ser incorporados a otros ficheros del Ayuntamiento de Barcelona, de acuerdo con la legislación o la normativa vigente en cada caso, la relación de los cuales y sus finalidades pueden ser consultadas en </w:t>
      </w:r>
      <w:hyperlink r:id="rId11" w:history="1">
        <w:r w:rsidR="00B668C5" w:rsidRPr="00EB779F">
          <w:rPr>
            <w:rStyle w:val="Enlla"/>
            <w:rFonts w:asciiTheme="minorHAnsi" w:hAnsiTheme="minorHAnsi"/>
            <w:sz w:val="18"/>
            <w:szCs w:val="18"/>
            <w:lang w:val="es-ES"/>
          </w:rPr>
          <w:t>www.bcn.cat/fitxersregistrats</w:t>
        </w:r>
      </w:hyperlink>
      <w:r w:rsidR="005D48B4" w:rsidRPr="00EB779F">
        <w:rPr>
          <w:rFonts w:asciiTheme="minorHAnsi" w:hAnsiTheme="minorHAnsi"/>
          <w:sz w:val="18"/>
          <w:szCs w:val="18"/>
          <w:lang w:val="es-ES"/>
        </w:rPr>
        <w:t>.</w:t>
      </w:r>
      <w:r w:rsidR="00B668C5" w:rsidRPr="00EB779F">
        <w:rPr>
          <w:rFonts w:asciiTheme="minorHAnsi" w:hAnsiTheme="minorHAnsi"/>
          <w:sz w:val="18"/>
          <w:szCs w:val="18"/>
          <w:lang w:val="es-ES"/>
        </w:rPr>
        <w:t xml:space="preserve"> </w:t>
      </w:r>
      <w:r w:rsidR="005D48B4" w:rsidRPr="00EB779F">
        <w:rPr>
          <w:rFonts w:asciiTheme="minorHAnsi" w:hAnsiTheme="minorHAnsi"/>
          <w:sz w:val="18"/>
          <w:szCs w:val="18"/>
          <w:lang w:val="es-ES"/>
        </w:rPr>
        <w:t xml:space="preserve">Los datos recogidos no se cederán a terceros, excepto cuando lo requiera la propia tramitación o la persona usuaria lo autorice expresamente. Puede ejercitar los derechos de acceso, rectificación, cancelación y oposición, dirigiéndose por escrito al Registro General del Ayuntamiento, </w:t>
      </w:r>
      <w:proofErr w:type="spellStart"/>
      <w:r w:rsidR="005D48B4" w:rsidRPr="00EB779F">
        <w:rPr>
          <w:rFonts w:asciiTheme="minorHAnsi" w:hAnsiTheme="minorHAnsi"/>
          <w:sz w:val="18"/>
          <w:szCs w:val="18"/>
          <w:lang w:val="es-ES"/>
        </w:rPr>
        <w:t>plaça</w:t>
      </w:r>
      <w:proofErr w:type="spellEnd"/>
      <w:r w:rsidR="005D48B4" w:rsidRPr="00EB779F">
        <w:rPr>
          <w:rFonts w:asciiTheme="minorHAnsi" w:hAnsiTheme="minorHAnsi"/>
          <w:sz w:val="18"/>
          <w:szCs w:val="18"/>
          <w:lang w:val="es-ES"/>
        </w:rPr>
        <w:t xml:space="preserve"> de </w:t>
      </w:r>
      <w:proofErr w:type="spellStart"/>
      <w:r w:rsidR="005D48B4" w:rsidRPr="00EB779F">
        <w:rPr>
          <w:rFonts w:asciiTheme="minorHAnsi" w:hAnsiTheme="minorHAnsi"/>
          <w:sz w:val="18"/>
          <w:szCs w:val="18"/>
          <w:lang w:val="es-ES"/>
        </w:rPr>
        <w:t>Sant</w:t>
      </w:r>
      <w:proofErr w:type="spellEnd"/>
      <w:r w:rsidR="005D48B4" w:rsidRPr="00EB779F">
        <w:rPr>
          <w:rFonts w:asciiTheme="minorHAnsi" w:hAnsiTheme="minorHAnsi"/>
          <w:sz w:val="18"/>
          <w:szCs w:val="18"/>
          <w:lang w:val="es-ES"/>
        </w:rPr>
        <w:t xml:space="preserve"> Jaume, 1, 08002 Barcelona, indicando claramente en el asunto "Ejercicio de derecho LOPD".</w:t>
      </w:r>
    </w:p>
    <w:sectPr w:rsidR="00B1302F" w:rsidRPr="00407450" w:rsidSect="004F2EDB">
      <w:type w:val="continuous"/>
      <w:pgSz w:w="11906" w:h="16838" w:code="9"/>
      <w:pgMar w:top="1393" w:right="567" w:bottom="719" w:left="1701" w:header="567" w:footer="22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7F" w:rsidRDefault="00EE177F">
      <w:r>
        <w:separator/>
      </w:r>
    </w:p>
  </w:endnote>
  <w:endnote w:type="continuationSeparator" w:id="0">
    <w:p w:rsidR="00EE177F" w:rsidRDefault="00EE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2D" w:rsidRPr="00DB6C49" w:rsidRDefault="0063042D" w:rsidP="00DB6C49">
    <w:pPr>
      <w:pStyle w:val="Peu"/>
      <w:jc w:val="center"/>
      <w:rPr>
        <w:rFonts w:ascii="Arial" w:hAnsi="Arial"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7F" w:rsidRDefault="00EE177F">
      <w:r>
        <w:separator/>
      </w:r>
    </w:p>
  </w:footnote>
  <w:footnote w:type="continuationSeparator" w:id="0">
    <w:p w:rsidR="00EE177F" w:rsidRDefault="00EE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2D" w:rsidRDefault="0063042D" w:rsidP="005119EF">
    <w:pPr>
      <w:ind w:left="-851"/>
      <w:rPr>
        <w:rFonts w:ascii="Arial" w:hAnsi="Arial" w:cs="Arial"/>
        <w:sz w:val="14"/>
        <w:szCs w:val="14"/>
      </w:rPr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 wp14:anchorId="54120ADE" wp14:editId="5337CB0D">
          <wp:simplePos x="0" y="0"/>
          <wp:positionH relativeFrom="page">
            <wp:posOffset>272415</wp:posOffset>
          </wp:positionH>
          <wp:positionV relativeFrom="page">
            <wp:posOffset>352425</wp:posOffset>
          </wp:positionV>
          <wp:extent cx="1200150" cy="333375"/>
          <wp:effectExtent l="19050" t="0" r="0" b="0"/>
          <wp:wrapTight wrapText="bothSides">
            <wp:wrapPolygon edited="0">
              <wp:start x="-343" y="0"/>
              <wp:lineTo x="-343" y="20983"/>
              <wp:lineTo x="21600" y="20983"/>
              <wp:lineTo x="21600" y="0"/>
              <wp:lineTo x="-343" y="0"/>
            </wp:wrapPolygon>
          </wp:wrapTight>
          <wp:docPr id="5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3042D" w:rsidRDefault="0063042D" w:rsidP="007268EC">
    <w:pPr>
      <w:pStyle w:val="Capalera"/>
      <w:tabs>
        <w:tab w:val="clear" w:pos="4252"/>
        <w:tab w:val="clear" w:pos="8504"/>
        <w:tab w:val="left" w:pos="73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D47"/>
    <w:multiLevelType w:val="hybridMultilevel"/>
    <w:tmpl w:val="E29284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645B"/>
    <w:multiLevelType w:val="hybridMultilevel"/>
    <w:tmpl w:val="8A3A6E72"/>
    <w:lvl w:ilvl="0" w:tplc="040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4E645C"/>
    <w:multiLevelType w:val="hybridMultilevel"/>
    <w:tmpl w:val="8B6C1BD2"/>
    <w:lvl w:ilvl="0" w:tplc="93C8CA9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F0"/>
    <w:multiLevelType w:val="hybridMultilevel"/>
    <w:tmpl w:val="D2E67BB2"/>
    <w:lvl w:ilvl="0" w:tplc="4D4A74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36F3C"/>
    <w:multiLevelType w:val="hybridMultilevel"/>
    <w:tmpl w:val="47D4F30A"/>
    <w:lvl w:ilvl="0" w:tplc="1E16AD7E">
      <w:numFmt w:val="bullet"/>
      <w:lvlText w:val="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5">
    <w:nsid w:val="31BC3A7F"/>
    <w:multiLevelType w:val="hybridMultilevel"/>
    <w:tmpl w:val="D97AA374"/>
    <w:lvl w:ilvl="0" w:tplc="AE1291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F1067"/>
    <w:multiLevelType w:val="hybridMultilevel"/>
    <w:tmpl w:val="6EEA8078"/>
    <w:lvl w:ilvl="0" w:tplc="F9049DD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912C2"/>
    <w:multiLevelType w:val="hybridMultilevel"/>
    <w:tmpl w:val="9D040F82"/>
    <w:lvl w:ilvl="0" w:tplc="CDCCA3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E50DC"/>
    <w:multiLevelType w:val="hybridMultilevel"/>
    <w:tmpl w:val="9C4C79EA"/>
    <w:lvl w:ilvl="0" w:tplc="040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1A37C7"/>
    <w:multiLevelType w:val="hybridMultilevel"/>
    <w:tmpl w:val="0A8AB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1C6E10"/>
    <w:multiLevelType w:val="hybridMultilevel"/>
    <w:tmpl w:val="3ADC669E"/>
    <w:lvl w:ilvl="0" w:tplc="5AA04032">
      <w:numFmt w:val="bullet"/>
      <w:lvlText w:val="-"/>
      <w:lvlJc w:val="left"/>
      <w:pPr>
        <w:ind w:left="502" w:hanging="360"/>
      </w:pPr>
      <w:rPr>
        <w:rFonts w:ascii="Helvetica*" w:eastAsia="Times New Roman" w:hAnsi="Helvetica*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3D9377B"/>
    <w:multiLevelType w:val="hybridMultilevel"/>
    <w:tmpl w:val="711253B8"/>
    <w:lvl w:ilvl="0" w:tplc="CDCCA3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566821"/>
    <w:multiLevelType w:val="hybridMultilevel"/>
    <w:tmpl w:val="E8CC5CCE"/>
    <w:lvl w:ilvl="0" w:tplc="AE1291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906FEF"/>
    <w:multiLevelType w:val="hybridMultilevel"/>
    <w:tmpl w:val="D678656E"/>
    <w:lvl w:ilvl="0" w:tplc="CDCCA3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0854AA"/>
    <w:multiLevelType w:val="hybridMultilevel"/>
    <w:tmpl w:val="F0C2DC62"/>
    <w:lvl w:ilvl="0" w:tplc="5C5CA210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87" w:hanging="360"/>
      </w:pPr>
    </w:lvl>
    <w:lvl w:ilvl="2" w:tplc="0403001B" w:tentative="1">
      <w:start w:val="1"/>
      <w:numFmt w:val="lowerRoman"/>
      <w:lvlText w:val="%3."/>
      <w:lvlJc w:val="right"/>
      <w:pPr>
        <w:ind w:left="807" w:hanging="180"/>
      </w:pPr>
    </w:lvl>
    <w:lvl w:ilvl="3" w:tplc="0403000F" w:tentative="1">
      <w:start w:val="1"/>
      <w:numFmt w:val="decimal"/>
      <w:lvlText w:val="%4."/>
      <w:lvlJc w:val="left"/>
      <w:pPr>
        <w:ind w:left="1527" w:hanging="360"/>
      </w:pPr>
    </w:lvl>
    <w:lvl w:ilvl="4" w:tplc="04030019" w:tentative="1">
      <w:start w:val="1"/>
      <w:numFmt w:val="lowerLetter"/>
      <w:lvlText w:val="%5."/>
      <w:lvlJc w:val="left"/>
      <w:pPr>
        <w:ind w:left="2247" w:hanging="360"/>
      </w:pPr>
    </w:lvl>
    <w:lvl w:ilvl="5" w:tplc="0403001B" w:tentative="1">
      <w:start w:val="1"/>
      <w:numFmt w:val="lowerRoman"/>
      <w:lvlText w:val="%6."/>
      <w:lvlJc w:val="right"/>
      <w:pPr>
        <w:ind w:left="2967" w:hanging="180"/>
      </w:pPr>
    </w:lvl>
    <w:lvl w:ilvl="6" w:tplc="0403000F" w:tentative="1">
      <w:start w:val="1"/>
      <w:numFmt w:val="decimal"/>
      <w:lvlText w:val="%7."/>
      <w:lvlJc w:val="left"/>
      <w:pPr>
        <w:ind w:left="3687" w:hanging="360"/>
      </w:pPr>
    </w:lvl>
    <w:lvl w:ilvl="7" w:tplc="04030019" w:tentative="1">
      <w:start w:val="1"/>
      <w:numFmt w:val="lowerLetter"/>
      <w:lvlText w:val="%8."/>
      <w:lvlJc w:val="left"/>
      <w:pPr>
        <w:ind w:left="4407" w:hanging="360"/>
      </w:pPr>
    </w:lvl>
    <w:lvl w:ilvl="8" w:tplc="0403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6FA309EF"/>
    <w:multiLevelType w:val="hybridMultilevel"/>
    <w:tmpl w:val="7AEC425C"/>
    <w:lvl w:ilvl="0" w:tplc="AE129106">
      <w:start w:val="1"/>
      <w:numFmt w:val="bullet"/>
      <w:lvlText w:val="–"/>
      <w:lvlJc w:val="left"/>
      <w:pPr>
        <w:tabs>
          <w:tab w:val="num" w:pos="1010"/>
        </w:tabs>
        <w:ind w:left="1010" w:hanging="360"/>
      </w:pPr>
      <w:rPr>
        <w:rFonts w:ascii="Helvetica" w:hAnsi="Helvetic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6">
    <w:nsid w:val="71342F44"/>
    <w:multiLevelType w:val="hybridMultilevel"/>
    <w:tmpl w:val="DA9C51E6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19E01AC"/>
    <w:multiLevelType w:val="hybridMultilevel"/>
    <w:tmpl w:val="09AED43A"/>
    <w:lvl w:ilvl="0" w:tplc="8AB0E1E0">
      <w:numFmt w:val="bullet"/>
      <w:lvlText w:val="-"/>
      <w:lvlJc w:val="left"/>
      <w:pPr>
        <w:ind w:left="720" w:hanging="360"/>
      </w:pPr>
      <w:rPr>
        <w:rFonts w:ascii="Helvetica*" w:eastAsia="Times New Roman" w:hAnsi="Helvetica*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12EB8"/>
    <w:multiLevelType w:val="hybridMultilevel"/>
    <w:tmpl w:val="37902238"/>
    <w:lvl w:ilvl="0" w:tplc="87B83344">
      <w:numFmt w:val="bullet"/>
      <w:lvlText w:val="-"/>
      <w:lvlJc w:val="left"/>
      <w:pPr>
        <w:ind w:left="720" w:hanging="360"/>
      </w:pPr>
      <w:rPr>
        <w:rFonts w:ascii="Helvetica*" w:eastAsia="Times New Roman" w:hAnsi="Helvetica*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C6A7A"/>
    <w:multiLevelType w:val="hybridMultilevel"/>
    <w:tmpl w:val="21562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8554B"/>
    <w:multiLevelType w:val="hybridMultilevel"/>
    <w:tmpl w:val="77DCB25E"/>
    <w:lvl w:ilvl="0" w:tplc="FE2C7726">
      <w:numFmt w:val="bullet"/>
      <w:lvlText w:val="-"/>
      <w:lvlJc w:val="left"/>
      <w:pPr>
        <w:ind w:left="720" w:hanging="360"/>
      </w:pPr>
      <w:rPr>
        <w:rFonts w:ascii="Helvetica*" w:eastAsia="Times New Roman" w:hAnsi="Helvetica*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1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6"/>
  </w:num>
  <w:num w:numId="14">
    <w:abstractNumId w:val="2"/>
  </w:num>
  <w:num w:numId="15">
    <w:abstractNumId w:val="14"/>
  </w:num>
  <w:num w:numId="16">
    <w:abstractNumId w:val="17"/>
  </w:num>
  <w:num w:numId="17">
    <w:abstractNumId w:val="18"/>
  </w:num>
  <w:num w:numId="18">
    <w:abstractNumId w:val="20"/>
  </w:num>
  <w:num w:numId="19">
    <w:abstractNumId w:val="10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9B"/>
    <w:rsid w:val="00010516"/>
    <w:rsid w:val="0001731B"/>
    <w:rsid w:val="0002279F"/>
    <w:rsid w:val="00025786"/>
    <w:rsid w:val="00031C34"/>
    <w:rsid w:val="00033A4A"/>
    <w:rsid w:val="000429A1"/>
    <w:rsid w:val="000479D2"/>
    <w:rsid w:val="00051C6B"/>
    <w:rsid w:val="0005237C"/>
    <w:rsid w:val="000536AB"/>
    <w:rsid w:val="0005659A"/>
    <w:rsid w:val="00057F02"/>
    <w:rsid w:val="00067345"/>
    <w:rsid w:val="00071DF9"/>
    <w:rsid w:val="00080F8B"/>
    <w:rsid w:val="000824D0"/>
    <w:rsid w:val="000853B0"/>
    <w:rsid w:val="00092ADD"/>
    <w:rsid w:val="000A0DA1"/>
    <w:rsid w:val="000A44BC"/>
    <w:rsid w:val="000A7E63"/>
    <w:rsid w:val="000B338C"/>
    <w:rsid w:val="000B6E62"/>
    <w:rsid w:val="000C16C3"/>
    <w:rsid w:val="000C3E54"/>
    <w:rsid w:val="000D1F83"/>
    <w:rsid w:val="000D297E"/>
    <w:rsid w:val="000D32C2"/>
    <w:rsid w:val="000E3781"/>
    <w:rsid w:val="000E5653"/>
    <w:rsid w:val="000F363D"/>
    <w:rsid w:val="001000E7"/>
    <w:rsid w:val="00105F3E"/>
    <w:rsid w:val="00110E94"/>
    <w:rsid w:val="001117CA"/>
    <w:rsid w:val="00112707"/>
    <w:rsid w:val="00117B24"/>
    <w:rsid w:val="00122435"/>
    <w:rsid w:val="00122663"/>
    <w:rsid w:val="001239BD"/>
    <w:rsid w:val="0012749F"/>
    <w:rsid w:val="001357BD"/>
    <w:rsid w:val="0014035F"/>
    <w:rsid w:val="001413FC"/>
    <w:rsid w:val="00142116"/>
    <w:rsid w:val="00143271"/>
    <w:rsid w:val="001442BD"/>
    <w:rsid w:val="0015274B"/>
    <w:rsid w:val="001647E5"/>
    <w:rsid w:val="0017187A"/>
    <w:rsid w:val="00171C9D"/>
    <w:rsid w:val="00175202"/>
    <w:rsid w:val="001807C7"/>
    <w:rsid w:val="00186749"/>
    <w:rsid w:val="00191F19"/>
    <w:rsid w:val="001A6305"/>
    <w:rsid w:val="001A6944"/>
    <w:rsid w:val="001B078E"/>
    <w:rsid w:val="001B208E"/>
    <w:rsid w:val="001B404E"/>
    <w:rsid w:val="001B5176"/>
    <w:rsid w:val="001C1E93"/>
    <w:rsid w:val="001C4616"/>
    <w:rsid w:val="001C62F1"/>
    <w:rsid w:val="001D10D5"/>
    <w:rsid w:val="001D23EC"/>
    <w:rsid w:val="001D4785"/>
    <w:rsid w:val="001F55CF"/>
    <w:rsid w:val="001F5949"/>
    <w:rsid w:val="001F616A"/>
    <w:rsid w:val="00204F1C"/>
    <w:rsid w:val="00210843"/>
    <w:rsid w:val="00212388"/>
    <w:rsid w:val="002226D4"/>
    <w:rsid w:val="00226C69"/>
    <w:rsid w:val="00233526"/>
    <w:rsid w:val="00243D19"/>
    <w:rsid w:val="0024603B"/>
    <w:rsid w:val="002462CF"/>
    <w:rsid w:val="002501BA"/>
    <w:rsid w:val="00251E68"/>
    <w:rsid w:val="00257075"/>
    <w:rsid w:val="00257DF7"/>
    <w:rsid w:val="002638F6"/>
    <w:rsid w:val="00263A9E"/>
    <w:rsid w:val="00263CB2"/>
    <w:rsid w:val="00271675"/>
    <w:rsid w:val="00274BAF"/>
    <w:rsid w:val="00274D21"/>
    <w:rsid w:val="00274D23"/>
    <w:rsid w:val="00275548"/>
    <w:rsid w:val="002807B0"/>
    <w:rsid w:val="00280FB1"/>
    <w:rsid w:val="00281254"/>
    <w:rsid w:val="00285E24"/>
    <w:rsid w:val="00290CC2"/>
    <w:rsid w:val="002924C1"/>
    <w:rsid w:val="0029341B"/>
    <w:rsid w:val="002A06D6"/>
    <w:rsid w:val="002A3593"/>
    <w:rsid w:val="002A4F39"/>
    <w:rsid w:val="002B06A5"/>
    <w:rsid w:val="002B183A"/>
    <w:rsid w:val="002B311D"/>
    <w:rsid w:val="002B32E6"/>
    <w:rsid w:val="002C0B74"/>
    <w:rsid w:val="002C7C7D"/>
    <w:rsid w:val="002D0FAF"/>
    <w:rsid w:val="002D2D07"/>
    <w:rsid w:val="002D4BC3"/>
    <w:rsid w:val="002E0AC3"/>
    <w:rsid w:val="002E1E8B"/>
    <w:rsid w:val="002E3B43"/>
    <w:rsid w:val="002F390E"/>
    <w:rsid w:val="002F5E80"/>
    <w:rsid w:val="003062DF"/>
    <w:rsid w:val="00310CCD"/>
    <w:rsid w:val="003158AC"/>
    <w:rsid w:val="003172A9"/>
    <w:rsid w:val="0031789B"/>
    <w:rsid w:val="00327FE0"/>
    <w:rsid w:val="0033062E"/>
    <w:rsid w:val="00330788"/>
    <w:rsid w:val="0033357F"/>
    <w:rsid w:val="00334F92"/>
    <w:rsid w:val="00380DB0"/>
    <w:rsid w:val="0038206F"/>
    <w:rsid w:val="00386A79"/>
    <w:rsid w:val="003900F5"/>
    <w:rsid w:val="00397B9D"/>
    <w:rsid w:val="00397BBC"/>
    <w:rsid w:val="003A105B"/>
    <w:rsid w:val="003A11EA"/>
    <w:rsid w:val="003A2C55"/>
    <w:rsid w:val="003A3205"/>
    <w:rsid w:val="003A4033"/>
    <w:rsid w:val="003C29DB"/>
    <w:rsid w:val="003D1331"/>
    <w:rsid w:val="003D31C8"/>
    <w:rsid w:val="003D4262"/>
    <w:rsid w:val="003D6A42"/>
    <w:rsid w:val="003E607C"/>
    <w:rsid w:val="003E69A1"/>
    <w:rsid w:val="003E7803"/>
    <w:rsid w:val="003F1FC0"/>
    <w:rsid w:val="00400D68"/>
    <w:rsid w:val="00407450"/>
    <w:rsid w:val="0041000B"/>
    <w:rsid w:val="00414FD9"/>
    <w:rsid w:val="00416A35"/>
    <w:rsid w:val="00422915"/>
    <w:rsid w:val="00424883"/>
    <w:rsid w:val="00426A99"/>
    <w:rsid w:val="0042771D"/>
    <w:rsid w:val="004306C5"/>
    <w:rsid w:val="00430A6A"/>
    <w:rsid w:val="00431C5C"/>
    <w:rsid w:val="0043271E"/>
    <w:rsid w:val="0043347D"/>
    <w:rsid w:val="00433BBE"/>
    <w:rsid w:val="00441702"/>
    <w:rsid w:val="00441F1F"/>
    <w:rsid w:val="004503FD"/>
    <w:rsid w:val="004546DF"/>
    <w:rsid w:val="0045713F"/>
    <w:rsid w:val="00460094"/>
    <w:rsid w:val="004656B6"/>
    <w:rsid w:val="00466F35"/>
    <w:rsid w:val="00472D50"/>
    <w:rsid w:val="0047603D"/>
    <w:rsid w:val="00480A9C"/>
    <w:rsid w:val="00481250"/>
    <w:rsid w:val="0048199B"/>
    <w:rsid w:val="00493956"/>
    <w:rsid w:val="00493C29"/>
    <w:rsid w:val="0049410C"/>
    <w:rsid w:val="0049510C"/>
    <w:rsid w:val="00496790"/>
    <w:rsid w:val="004A2067"/>
    <w:rsid w:val="004A558C"/>
    <w:rsid w:val="004B0944"/>
    <w:rsid w:val="004B2D2D"/>
    <w:rsid w:val="004B3E86"/>
    <w:rsid w:val="004B5A5A"/>
    <w:rsid w:val="004B6E83"/>
    <w:rsid w:val="004C11C4"/>
    <w:rsid w:val="004C2747"/>
    <w:rsid w:val="004C27A2"/>
    <w:rsid w:val="004D4DE5"/>
    <w:rsid w:val="004E0A73"/>
    <w:rsid w:val="004E0EAE"/>
    <w:rsid w:val="004E16E7"/>
    <w:rsid w:val="004E2087"/>
    <w:rsid w:val="004F00E5"/>
    <w:rsid w:val="004F192A"/>
    <w:rsid w:val="004F2EDB"/>
    <w:rsid w:val="005119EF"/>
    <w:rsid w:val="00513B93"/>
    <w:rsid w:val="00515BE2"/>
    <w:rsid w:val="00526658"/>
    <w:rsid w:val="00530F30"/>
    <w:rsid w:val="00533046"/>
    <w:rsid w:val="0054282D"/>
    <w:rsid w:val="00547E2D"/>
    <w:rsid w:val="0055152D"/>
    <w:rsid w:val="00553734"/>
    <w:rsid w:val="005547E3"/>
    <w:rsid w:val="0056032D"/>
    <w:rsid w:val="005633FA"/>
    <w:rsid w:val="00564663"/>
    <w:rsid w:val="00570EF6"/>
    <w:rsid w:val="005712A0"/>
    <w:rsid w:val="005722FC"/>
    <w:rsid w:val="00577969"/>
    <w:rsid w:val="005826FE"/>
    <w:rsid w:val="00582BF7"/>
    <w:rsid w:val="00586994"/>
    <w:rsid w:val="00594B64"/>
    <w:rsid w:val="00596A24"/>
    <w:rsid w:val="005A7611"/>
    <w:rsid w:val="005B1A07"/>
    <w:rsid w:val="005B54A6"/>
    <w:rsid w:val="005B55FF"/>
    <w:rsid w:val="005C3BA0"/>
    <w:rsid w:val="005C4771"/>
    <w:rsid w:val="005C4A03"/>
    <w:rsid w:val="005C6D45"/>
    <w:rsid w:val="005C739B"/>
    <w:rsid w:val="005D48B4"/>
    <w:rsid w:val="005D6E45"/>
    <w:rsid w:val="005E01A2"/>
    <w:rsid w:val="005F50A8"/>
    <w:rsid w:val="00602AC4"/>
    <w:rsid w:val="006041CE"/>
    <w:rsid w:val="006107E3"/>
    <w:rsid w:val="0062226F"/>
    <w:rsid w:val="00622A6D"/>
    <w:rsid w:val="006236E7"/>
    <w:rsid w:val="00625697"/>
    <w:rsid w:val="0063042D"/>
    <w:rsid w:val="00637EDB"/>
    <w:rsid w:val="00641DEE"/>
    <w:rsid w:val="006439A0"/>
    <w:rsid w:val="006455C9"/>
    <w:rsid w:val="006479B5"/>
    <w:rsid w:val="00664CE4"/>
    <w:rsid w:val="0067042E"/>
    <w:rsid w:val="00670CB5"/>
    <w:rsid w:val="00671504"/>
    <w:rsid w:val="00673AB4"/>
    <w:rsid w:val="0067432E"/>
    <w:rsid w:val="0067496A"/>
    <w:rsid w:val="00677479"/>
    <w:rsid w:val="00680505"/>
    <w:rsid w:val="00682E8A"/>
    <w:rsid w:val="00683652"/>
    <w:rsid w:val="00692D0A"/>
    <w:rsid w:val="00693C1D"/>
    <w:rsid w:val="006A0869"/>
    <w:rsid w:val="006A1743"/>
    <w:rsid w:val="006A397C"/>
    <w:rsid w:val="006B2395"/>
    <w:rsid w:val="006C0838"/>
    <w:rsid w:val="006C5FF8"/>
    <w:rsid w:val="006C72A0"/>
    <w:rsid w:val="006D3598"/>
    <w:rsid w:val="006D445F"/>
    <w:rsid w:val="006D5740"/>
    <w:rsid w:val="006D5D86"/>
    <w:rsid w:val="006E08CE"/>
    <w:rsid w:val="006E096E"/>
    <w:rsid w:val="006E10DB"/>
    <w:rsid w:val="006E1267"/>
    <w:rsid w:val="006E301A"/>
    <w:rsid w:val="006E6B36"/>
    <w:rsid w:val="006E6B60"/>
    <w:rsid w:val="006F4EB7"/>
    <w:rsid w:val="006F72A0"/>
    <w:rsid w:val="006F7896"/>
    <w:rsid w:val="00701A51"/>
    <w:rsid w:val="00705DEC"/>
    <w:rsid w:val="00706417"/>
    <w:rsid w:val="00713123"/>
    <w:rsid w:val="00713338"/>
    <w:rsid w:val="00720CD7"/>
    <w:rsid w:val="007230F8"/>
    <w:rsid w:val="007239FA"/>
    <w:rsid w:val="007265C2"/>
    <w:rsid w:val="007268EC"/>
    <w:rsid w:val="007308BD"/>
    <w:rsid w:val="00734412"/>
    <w:rsid w:val="0073582B"/>
    <w:rsid w:val="007405F5"/>
    <w:rsid w:val="007416B9"/>
    <w:rsid w:val="0074673C"/>
    <w:rsid w:val="00751D97"/>
    <w:rsid w:val="00751F01"/>
    <w:rsid w:val="0075221E"/>
    <w:rsid w:val="00761B8E"/>
    <w:rsid w:val="007630B4"/>
    <w:rsid w:val="00765CEC"/>
    <w:rsid w:val="00765CF5"/>
    <w:rsid w:val="00767E4A"/>
    <w:rsid w:val="00771A6F"/>
    <w:rsid w:val="007725AD"/>
    <w:rsid w:val="00772826"/>
    <w:rsid w:val="00774971"/>
    <w:rsid w:val="00776EFA"/>
    <w:rsid w:val="00777130"/>
    <w:rsid w:val="00777F0E"/>
    <w:rsid w:val="00782A8D"/>
    <w:rsid w:val="00791C00"/>
    <w:rsid w:val="00794310"/>
    <w:rsid w:val="007978B2"/>
    <w:rsid w:val="007A2AE5"/>
    <w:rsid w:val="007A4E36"/>
    <w:rsid w:val="007B1F01"/>
    <w:rsid w:val="007B2233"/>
    <w:rsid w:val="007B33B2"/>
    <w:rsid w:val="007D7E0C"/>
    <w:rsid w:val="007E0372"/>
    <w:rsid w:val="007E255A"/>
    <w:rsid w:val="007E5F2E"/>
    <w:rsid w:val="007E715D"/>
    <w:rsid w:val="0080385F"/>
    <w:rsid w:val="00805049"/>
    <w:rsid w:val="008075DD"/>
    <w:rsid w:val="00827D77"/>
    <w:rsid w:val="00827D9B"/>
    <w:rsid w:val="00827F3A"/>
    <w:rsid w:val="0083249D"/>
    <w:rsid w:val="0083427F"/>
    <w:rsid w:val="00841E05"/>
    <w:rsid w:val="00842913"/>
    <w:rsid w:val="00846837"/>
    <w:rsid w:val="00846CC4"/>
    <w:rsid w:val="008539EE"/>
    <w:rsid w:val="008566B2"/>
    <w:rsid w:val="00856B4D"/>
    <w:rsid w:val="00885519"/>
    <w:rsid w:val="00886962"/>
    <w:rsid w:val="008A40B8"/>
    <w:rsid w:val="008A4BBA"/>
    <w:rsid w:val="008C0CFE"/>
    <w:rsid w:val="008C0F02"/>
    <w:rsid w:val="008C2908"/>
    <w:rsid w:val="008C2973"/>
    <w:rsid w:val="008C33B1"/>
    <w:rsid w:val="008C6598"/>
    <w:rsid w:val="008D5708"/>
    <w:rsid w:val="008D7E22"/>
    <w:rsid w:val="008E086D"/>
    <w:rsid w:val="008E14A0"/>
    <w:rsid w:val="008E22A5"/>
    <w:rsid w:val="008E6B38"/>
    <w:rsid w:val="008F4036"/>
    <w:rsid w:val="008F426C"/>
    <w:rsid w:val="00903104"/>
    <w:rsid w:val="009161BB"/>
    <w:rsid w:val="009167F3"/>
    <w:rsid w:val="00916CC4"/>
    <w:rsid w:val="009202F2"/>
    <w:rsid w:val="00920DDF"/>
    <w:rsid w:val="00936EBD"/>
    <w:rsid w:val="009446C8"/>
    <w:rsid w:val="0094753E"/>
    <w:rsid w:val="00953FA5"/>
    <w:rsid w:val="0095446A"/>
    <w:rsid w:val="00956161"/>
    <w:rsid w:val="009611A4"/>
    <w:rsid w:val="00970E97"/>
    <w:rsid w:val="00974521"/>
    <w:rsid w:val="00975C84"/>
    <w:rsid w:val="0097687A"/>
    <w:rsid w:val="00983667"/>
    <w:rsid w:val="00985564"/>
    <w:rsid w:val="00985D04"/>
    <w:rsid w:val="00993D00"/>
    <w:rsid w:val="00995F4A"/>
    <w:rsid w:val="0099769C"/>
    <w:rsid w:val="0099780C"/>
    <w:rsid w:val="00997CAD"/>
    <w:rsid w:val="009A6D6F"/>
    <w:rsid w:val="009B006E"/>
    <w:rsid w:val="009B3470"/>
    <w:rsid w:val="009C37BB"/>
    <w:rsid w:val="009C3BF4"/>
    <w:rsid w:val="009C73ED"/>
    <w:rsid w:val="009D046D"/>
    <w:rsid w:val="009D1B08"/>
    <w:rsid w:val="009E4231"/>
    <w:rsid w:val="009E4740"/>
    <w:rsid w:val="009E77FC"/>
    <w:rsid w:val="009F1248"/>
    <w:rsid w:val="009F433C"/>
    <w:rsid w:val="009F5CB0"/>
    <w:rsid w:val="00A101F8"/>
    <w:rsid w:val="00A10CEB"/>
    <w:rsid w:val="00A1250D"/>
    <w:rsid w:val="00A23A7C"/>
    <w:rsid w:val="00A24DB2"/>
    <w:rsid w:val="00A26949"/>
    <w:rsid w:val="00A26BE1"/>
    <w:rsid w:val="00A33214"/>
    <w:rsid w:val="00A363B3"/>
    <w:rsid w:val="00A37752"/>
    <w:rsid w:val="00A4183D"/>
    <w:rsid w:val="00A45BFD"/>
    <w:rsid w:val="00A50661"/>
    <w:rsid w:val="00A5498B"/>
    <w:rsid w:val="00A613FE"/>
    <w:rsid w:val="00A64E34"/>
    <w:rsid w:val="00A6520D"/>
    <w:rsid w:val="00A655A3"/>
    <w:rsid w:val="00A7183B"/>
    <w:rsid w:val="00A7698F"/>
    <w:rsid w:val="00A844A0"/>
    <w:rsid w:val="00A91C33"/>
    <w:rsid w:val="00A9218B"/>
    <w:rsid w:val="00AA3E5D"/>
    <w:rsid w:val="00AB3401"/>
    <w:rsid w:val="00AC1825"/>
    <w:rsid w:val="00AC5319"/>
    <w:rsid w:val="00AC5635"/>
    <w:rsid w:val="00AC5790"/>
    <w:rsid w:val="00AD2F71"/>
    <w:rsid w:val="00AD4181"/>
    <w:rsid w:val="00AD7459"/>
    <w:rsid w:val="00AF2E2E"/>
    <w:rsid w:val="00AF654B"/>
    <w:rsid w:val="00B00F11"/>
    <w:rsid w:val="00B0583A"/>
    <w:rsid w:val="00B05E34"/>
    <w:rsid w:val="00B0787C"/>
    <w:rsid w:val="00B1302F"/>
    <w:rsid w:val="00B164EB"/>
    <w:rsid w:val="00B17002"/>
    <w:rsid w:val="00B176E1"/>
    <w:rsid w:val="00B20226"/>
    <w:rsid w:val="00B5145B"/>
    <w:rsid w:val="00B51BDA"/>
    <w:rsid w:val="00B55CDC"/>
    <w:rsid w:val="00B60C88"/>
    <w:rsid w:val="00B668C5"/>
    <w:rsid w:val="00B74C4C"/>
    <w:rsid w:val="00B82525"/>
    <w:rsid w:val="00B91854"/>
    <w:rsid w:val="00B971FA"/>
    <w:rsid w:val="00BB06F4"/>
    <w:rsid w:val="00BB1A9C"/>
    <w:rsid w:val="00BB26DA"/>
    <w:rsid w:val="00BB4FA6"/>
    <w:rsid w:val="00BD588C"/>
    <w:rsid w:val="00BE31A0"/>
    <w:rsid w:val="00BE48C0"/>
    <w:rsid w:val="00BE4F84"/>
    <w:rsid w:val="00BE794A"/>
    <w:rsid w:val="00BF30AA"/>
    <w:rsid w:val="00BF3F90"/>
    <w:rsid w:val="00BF6573"/>
    <w:rsid w:val="00BF6F13"/>
    <w:rsid w:val="00BF7448"/>
    <w:rsid w:val="00C01937"/>
    <w:rsid w:val="00C01C00"/>
    <w:rsid w:val="00C0319E"/>
    <w:rsid w:val="00C056B6"/>
    <w:rsid w:val="00C071F3"/>
    <w:rsid w:val="00C1465A"/>
    <w:rsid w:val="00C15C82"/>
    <w:rsid w:val="00C22DF5"/>
    <w:rsid w:val="00C26BB6"/>
    <w:rsid w:val="00C27FFA"/>
    <w:rsid w:val="00C31767"/>
    <w:rsid w:val="00C421D5"/>
    <w:rsid w:val="00C427E7"/>
    <w:rsid w:val="00C50FB5"/>
    <w:rsid w:val="00C52884"/>
    <w:rsid w:val="00C608E3"/>
    <w:rsid w:val="00C631B1"/>
    <w:rsid w:val="00C671A6"/>
    <w:rsid w:val="00C829A8"/>
    <w:rsid w:val="00C87030"/>
    <w:rsid w:val="00C87EA2"/>
    <w:rsid w:val="00CA0A35"/>
    <w:rsid w:val="00CA0BF9"/>
    <w:rsid w:val="00CA3658"/>
    <w:rsid w:val="00CA59B8"/>
    <w:rsid w:val="00CA7C78"/>
    <w:rsid w:val="00CB646E"/>
    <w:rsid w:val="00CC3D76"/>
    <w:rsid w:val="00CC5EA0"/>
    <w:rsid w:val="00CD710C"/>
    <w:rsid w:val="00CE4D7F"/>
    <w:rsid w:val="00CF05D8"/>
    <w:rsid w:val="00CF39BE"/>
    <w:rsid w:val="00CF78F9"/>
    <w:rsid w:val="00D00950"/>
    <w:rsid w:val="00D00969"/>
    <w:rsid w:val="00D0503A"/>
    <w:rsid w:val="00D12189"/>
    <w:rsid w:val="00D1240D"/>
    <w:rsid w:val="00D13BE8"/>
    <w:rsid w:val="00D21438"/>
    <w:rsid w:val="00D22B96"/>
    <w:rsid w:val="00D25BAC"/>
    <w:rsid w:val="00D27128"/>
    <w:rsid w:val="00D333A5"/>
    <w:rsid w:val="00D35EFD"/>
    <w:rsid w:val="00D43509"/>
    <w:rsid w:val="00D465D3"/>
    <w:rsid w:val="00D52320"/>
    <w:rsid w:val="00D533D3"/>
    <w:rsid w:val="00D54DCC"/>
    <w:rsid w:val="00D60433"/>
    <w:rsid w:val="00D624AB"/>
    <w:rsid w:val="00D67725"/>
    <w:rsid w:val="00D702C6"/>
    <w:rsid w:val="00D72925"/>
    <w:rsid w:val="00D84480"/>
    <w:rsid w:val="00D84C49"/>
    <w:rsid w:val="00D85299"/>
    <w:rsid w:val="00D86604"/>
    <w:rsid w:val="00DA2DDD"/>
    <w:rsid w:val="00DA47C4"/>
    <w:rsid w:val="00DA6D71"/>
    <w:rsid w:val="00DB2C23"/>
    <w:rsid w:val="00DB6132"/>
    <w:rsid w:val="00DB6C49"/>
    <w:rsid w:val="00DC1C99"/>
    <w:rsid w:val="00DC2502"/>
    <w:rsid w:val="00DC3530"/>
    <w:rsid w:val="00DC5C3A"/>
    <w:rsid w:val="00DD1786"/>
    <w:rsid w:val="00DD2A2E"/>
    <w:rsid w:val="00DD75E1"/>
    <w:rsid w:val="00DE3F8F"/>
    <w:rsid w:val="00DE7E9C"/>
    <w:rsid w:val="00DF6031"/>
    <w:rsid w:val="00DF6BBC"/>
    <w:rsid w:val="00DF7B29"/>
    <w:rsid w:val="00E0379C"/>
    <w:rsid w:val="00E14F33"/>
    <w:rsid w:val="00E155A2"/>
    <w:rsid w:val="00E15D49"/>
    <w:rsid w:val="00E16637"/>
    <w:rsid w:val="00E169E5"/>
    <w:rsid w:val="00E20DC1"/>
    <w:rsid w:val="00E257BB"/>
    <w:rsid w:val="00E355D4"/>
    <w:rsid w:val="00E40488"/>
    <w:rsid w:val="00E43D19"/>
    <w:rsid w:val="00E4574B"/>
    <w:rsid w:val="00E47733"/>
    <w:rsid w:val="00E55B6B"/>
    <w:rsid w:val="00E7313D"/>
    <w:rsid w:val="00E7342E"/>
    <w:rsid w:val="00E73AFB"/>
    <w:rsid w:val="00E7657F"/>
    <w:rsid w:val="00E77D0E"/>
    <w:rsid w:val="00E83366"/>
    <w:rsid w:val="00E86D68"/>
    <w:rsid w:val="00E90963"/>
    <w:rsid w:val="00E93021"/>
    <w:rsid w:val="00E934B5"/>
    <w:rsid w:val="00E937B4"/>
    <w:rsid w:val="00E95BB7"/>
    <w:rsid w:val="00EA1F6B"/>
    <w:rsid w:val="00EA3511"/>
    <w:rsid w:val="00EA57DD"/>
    <w:rsid w:val="00EB03A1"/>
    <w:rsid w:val="00EB14D6"/>
    <w:rsid w:val="00EB5BD1"/>
    <w:rsid w:val="00EB779F"/>
    <w:rsid w:val="00EC27AD"/>
    <w:rsid w:val="00EC7F39"/>
    <w:rsid w:val="00ED0F50"/>
    <w:rsid w:val="00ED16A7"/>
    <w:rsid w:val="00ED69A5"/>
    <w:rsid w:val="00EE0485"/>
    <w:rsid w:val="00EE177F"/>
    <w:rsid w:val="00EE19FD"/>
    <w:rsid w:val="00EE63B8"/>
    <w:rsid w:val="00EF232D"/>
    <w:rsid w:val="00EF480D"/>
    <w:rsid w:val="00F06DE7"/>
    <w:rsid w:val="00F132D8"/>
    <w:rsid w:val="00F16C24"/>
    <w:rsid w:val="00F1786F"/>
    <w:rsid w:val="00F224B8"/>
    <w:rsid w:val="00F23BBA"/>
    <w:rsid w:val="00F2664B"/>
    <w:rsid w:val="00F307A0"/>
    <w:rsid w:val="00F3441C"/>
    <w:rsid w:val="00F42ECC"/>
    <w:rsid w:val="00F46486"/>
    <w:rsid w:val="00F4698E"/>
    <w:rsid w:val="00F60627"/>
    <w:rsid w:val="00F655F4"/>
    <w:rsid w:val="00F668C2"/>
    <w:rsid w:val="00F7420D"/>
    <w:rsid w:val="00F754BA"/>
    <w:rsid w:val="00F75D1B"/>
    <w:rsid w:val="00F76753"/>
    <w:rsid w:val="00F912A5"/>
    <w:rsid w:val="00F94558"/>
    <w:rsid w:val="00F95B00"/>
    <w:rsid w:val="00FA1875"/>
    <w:rsid w:val="00FA2006"/>
    <w:rsid w:val="00FA675A"/>
    <w:rsid w:val="00FB29DC"/>
    <w:rsid w:val="00FB48DB"/>
    <w:rsid w:val="00FB5B1F"/>
    <w:rsid w:val="00FD12BA"/>
    <w:rsid w:val="00FD31E3"/>
    <w:rsid w:val="00FE12C2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7DD"/>
    <w:rPr>
      <w:rFonts w:ascii="Helvetica*" w:hAnsi="Helvetica*"/>
      <w:sz w:val="22"/>
      <w:szCs w:val="24"/>
      <w:lang w:val="ca-ES"/>
    </w:rPr>
  </w:style>
  <w:style w:type="paragraph" w:styleId="Ttol1">
    <w:name w:val="heading 1"/>
    <w:basedOn w:val="Normal"/>
    <w:next w:val="Normal"/>
    <w:link w:val="Ttol1Car"/>
    <w:qFormat/>
    <w:rsid w:val="00EA57DD"/>
    <w:pPr>
      <w:keepNext/>
      <w:pBdr>
        <w:bottom w:val="single" w:sz="24" w:space="1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rFonts w:ascii="Arial" w:hAnsi="Arial"/>
      <w:b/>
      <w:sz w:val="24"/>
      <w:szCs w:val="20"/>
    </w:rPr>
  </w:style>
  <w:style w:type="paragraph" w:styleId="Ttol2">
    <w:name w:val="heading 2"/>
    <w:basedOn w:val="Normal"/>
    <w:next w:val="Normal"/>
    <w:qFormat/>
    <w:rsid w:val="00EA57DD"/>
    <w:pPr>
      <w:keepNext/>
      <w:pBdr>
        <w:bottom w:val="single" w:sz="18" w:space="1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1"/>
    </w:pPr>
    <w:rPr>
      <w:rFonts w:ascii="Arial" w:hAnsi="Arial"/>
      <w:b/>
      <w:sz w:val="20"/>
      <w:szCs w:val="20"/>
    </w:rPr>
  </w:style>
  <w:style w:type="paragraph" w:styleId="Ttol3">
    <w:name w:val="heading 3"/>
    <w:basedOn w:val="Normal"/>
    <w:next w:val="Normal"/>
    <w:qFormat/>
    <w:rsid w:val="00EA57DD"/>
    <w:pPr>
      <w:keepNext/>
      <w:outlineLvl w:val="2"/>
    </w:pPr>
    <w:rPr>
      <w:b/>
      <w:bCs/>
      <w:i/>
      <w:iCs/>
      <w:color w:val="3366FF"/>
      <w:szCs w:val="20"/>
    </w:rPr>
  </w:style>
  <w:style w:type="paragraph" w:styleId="Ttol4">
    <w:name w:val="heading 4"/>
    <w:basedOn w:val="Normal"/>
    <w:next w:val="Normal"/>
    <w:qFormat/>
    <w:rsid w:val="00EA57DD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16"/>
      <w:szCs w:val="20"/>
    </w:rPr>
  </w:style>
  <w:style w:type="paragraph" w:styleId="Ttol5">
    <w:name w:val="heading 5"/>
    <w:basedOn w:val="Normal"/>
    <w:next w:val="Normal"/>
    <w:qFormat/>
    <w:rsid w:val="00EA57DD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4"/>
    </w:pPr>
    <w:rPr>
      <w:rFonts w:ascii="Arial" w:hAnsi="Arial" w:cs="Arial"/>
      <w:i/>
      <w:iCs/>
      <w:color w:val="0000FF"/>
      <w:sz w:val="16"/>
    </w:rPr>
  </w:style>
  <w:style w:type="paragraph" w:styleId="Ttol6">
    <w:name w:val="heading 6"/>
    <w:basedOn w:val="Normal"/>
    <w:next w:val="Normal"/>
    <w:qFormat/>
    <w:rsid w:val="00EA57DD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5"/>
    </w:pPr>
    <w:rPr>
      <w:rFonts w:ascii="Arial" w:hAnsi="Arial" w:cs="Arial"/>
      <w:i/>
      <w:iCs/>
      <w:sz w:val="16"/>
    </w:rPr>
  </w:style>
  <w:style w:type="paragraph" w:styleId="Ttol7">
    <w:name w:val="heading 7"/>
    <w:basedOn w:val="Normal"/>
    <w:next w:val="Normal"/>
    <w:qFormat/>
    <w:rsid w:val="00EA57DD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6"/>
    </w:pPr>
    <w:rPr>
      <w:rFonts w:ascii="Arial" w:hAnsi="Arial" w:cs="Arial"/>
      <w:i/>
      <w:iCs/>
      <w:color w:val="C0C0C0"/>
      <w:sz w:val="16"/>
    </w:rPr>
  </w:style>
  <w:style w:type="paragraph" w:styleId="Ttol8">
    <w:name w:val="heading 8"/>
    <w:basedOn w:val="Normal"/>
    <w:next w:val="Normal"/>
    <w:qFormat/>
    <w:rsid w:val="00EA57DD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2">
    <w:name w:val="Body Text 2"/>
    <w:basedOn w:val="Normal"/>
    <w:rsid w:val="00EA57DD"/>
    <w:rPr>
      <w:rFonts w:ascii="Arial" w:hAnsi="Arial"/>
      <w:szCs w:val="20"/>
      <w:u w:val="single"/>
    </w:rPr>
  </w:style>
  <w:style w:type="paragraph" w:styleId="Capalera">
    <w:name w:val="header"/>
    <w:basedOn w:val="Normal"/>
    <w:rsid w:val="00EA57D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styleId="Nmerodepgina">
    <w:name w:val="page number"/>
    <w:basedOn w:val="Tipusdelletraperdefectedelpargraf"/>
    <w:rsid w:val="00EA57DD"/>
  </w:style>
  <w:style w:type="paragraph" w:styleId="Peu">
    <w:name w:val="footer"/>
    <w:basedOn w:val="Normal"/>
    <w:link w:val="PeuCar"/>
    <w:uiPriority w:val="99"/>
    <w:rsid w:val="00EA57D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paragraph" w:styleId="Textdenotaapeudepgina">
    <w:name w:val="footnote text"/>
    <w:basedOn w:val="Normal"/>
    <w:semiHidden/>
    <w:rsid w:val="00EA57DD"/>
    <w:rPr>
      <w:rFonts w:ascii="Arial" w:hAnsi="Arial"/>
      <w:sz w:val="20"/>
      <w:szCs w:val="20"/>
    </w:rPr>
  </w:style>
  <w:style w:type="paragraph" w:styleId="Sagniadetextindependent">
    <w:name w:val="Body Text Indent"/>
    <w:basedOn w:val="Normal"/>
    <w:rsid w:val="00EA57D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70"/>
    </w:pPr>
    <w:rPr>
      <w:rFonts w:ascii="Arial" w:hAnsi="Arial" w:cs="Arial"/>
      <w:sz w:val="16"/>
    </w:rPr>
  </w:style>
  <w:style w:type="paragraph" w:styleId="Textindependent">
    <w:name w:val="Body Text"/>
    <w:basedOn w:val="Normal"/>
    <w:rsid w:val="00EA57DD"/>
    <w:pPr>
      <w:tabs>
        <w:tab w:val="left" w:leader="hyphen" w:pos="6804"/>
        <w:tab w:val="left" w:leader="hyphen" w:pos="10206"/>
      </w:tabs>
      <w:jc w:val="both"/>
    </w:pPr>
    <w:rPr>
      <w:rFonts w:ascii="Helvetica Light*" w:hAnsi="Helvetica Light*"/>
      <w:sz w:val="18"/>
      <w:szCs w:val="20"/>
    </w:rPr>
  </w:style>
  <w:style w:type="paragraph" w:styleId="Textindependent3">
    <w:name w:val="Body Text 3"/>
    <w:basedOn w:val="Normal"/>
    <w:rsid w:val="00EA57D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 w:hAnsi="Arial" w:cs="Arial"/>
      <w:sz w:val="16"/>
    </w:rPr>
  </w:style>
  <w:style w:type="paragraph" w:styleId="NormalWeb">
    <w:name w:val="Normal (Web)"/>
    <w:basedOn w:val="Normal"/>
    <w:rsid w:val="00EA57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Refernciadenotaapeudepgina">
    <w:name w:val="footnote reference"/>
    <w:semiHidden/>
    <w:rsid w:val="00EA57DD"/>
    <w:rPr>
      <w:vertAlign w:val="superscript"/>
    </w:rPr>
  </w:style>
  <w:style w:type="character" w:styleId="Enlla">
    <w:name w:val="Hyperlink"/>
    <w:rsid w:val="00EA57DD"/>
    <w:rPr>
      <w:color w:val="0000FF"/>
      <w:u w:val="single"/>
    </w:rPr>
  </w:style>
  <w:style w:type="character" w:styleId="Refernciadecomentari">
    <w:name w:val="annotation reference"/>
    <w:semiHidden/>
    <w:rsid w:val="00EA57DD"/>
    <w:rPr>
      <w:sz w:val="16"/>
      <w:szCs w:val="16"/>
    </w:rPr>
  </w:style>
  <w:style w:type="paragraph" w:styleId="Textdecomentari">
    <w:name w:val="annotation text"/>
    <w:basedOn w:val="Normal"/>
    <w:semiHidden/>
    <w:rsid w:val="00EA57DD"/>
    <w:rPr>
      <w:sz w:val="20"/>
      <w:szCs w:val="20"/>
    </w:rPr>
  </w:style>
  <w:style w:type="paragraph" w:styleId="Textdeglobus">
    <w:name w:val="Balloon Text"/>
    <w:basedOn w:val="Normal"/>
    <w:semiHidden/>
    <w:rsid w:val="00EA57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nnegreta">
    <w:name w:val="Strong"/>
    <w:qFormat/>
    <w:rsid w:val="00C631B1"/>
    <w:rPr>
      <w:b/>
      <w:bCs/>
    </w:rPr>
  </w:style>
  <w:style w:type="paragraph" w:styleId="Pargrafdellista">
    <w:name w:val="List Paragraph"/>
    <w:basedOn w:val="Normal"/>
    <w:uiPriority w:val="34"/>
    <w:qFormat/>
    <w:rsid w:val="00622A6D"/>
    <w:pPr>
      <w:ind w:left="720"/>
    </w:pPr>
    <w:rPr>
      <w:rFonts w:ascii="Calibri" w:hAnsi="Calibri" w:cs="Calibri"/>
      <w:szCs w:val="22"/>
      <w:lang w:eastAsia="ca-ES"/>
    </w:rPr>
  </w:style>
  <w:style w:type="character" w:customStyle="1" w:styleId="Ttol1Car">
    <w:name w:val="Títol 1 Car"/>
    <w:link w:val="Ttol1"/>
    <w:rsid w:val="009F1248"/>
    <w:rPr>
      <w:rFonts w:ascii="Arial" w:hAnsi="Arial"/>
      <w:b/>
      <w:sz w:val="24"/>
      <w:lang w:eastAsia="es-ES"/>
    </w:rPr>
  </w:style>
  <w:style w:type="character" w:customStyle="1" w:styleId="PeuCar">
    <w:name w:val="Peu Car"/>
    <w:link w:val="Peu"/>
    <w:uiPriority w:val="99"/>
    <w:rsid w:val="009C3BF4"/>
    <w:rPr>
      <w:lang w:eastAsia="es-ES"/>
    </w:rPr>
  </w:style>
  <w:style w:type="paragraph" w:customStyle="1" w:styleId="Default">
    <w:name w:val="Default"/>
    <w:rsid w:val="00570E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7DD"/>
    <w:rPr>
      <w:rFonts w:ascii="Helvetica*" w:hAnsi="Helvetica*"/>
      <w:sz w:val="22"/>
      <w:szCs w:val="24"/>
      <w:lang w:val="ca-ES"/>
    </w:rPr>
  </w:style>
  <w:style w:type="paragraph" w:styleId="Ttol1">
    <w:name w:val="heading 1"/>
    <w:basedOn w:val="Normal"/>
    <w:next w:val="Normal"/>
    <w:link w:val="Ttol1Car"/>
    <w:qFormat/>
    <w:rsid w:val="00EA57DD"/>
    <w:pPr>
      <w:keepNext/>
      <w:pBdr>
        <w:bottom w:val="single" w:sz="24" w:space="1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rFonts w:ascii="Arial" w:hAnsi="Arial"/>
      <w:b/>
      <w:sz w:val="24"/>
      <w:szCs w:val="20"/>
    </w:rPr>
  </w:style>
  <w:style w:type="paragraph" w:styleId="Ttol2">
    <w:name w:val="heading 2"/>
    <w:basedOn w:val="Normal"/>
    <w:next w:val="Normal"/>
    <w:qFormat/>
    <w:rsid w:val="00EA57DD"/>
    <w:pPr>
      <w:keepNext/>
      <w:pBdr>
        <w:bottom w:val="single" w:sz="18" w:space="1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1"/>
    </w:pPr>
    <w:rPr>
      <w:rFonts w:ascii="Arial" w:hAnsi="Arial"/>
      <w:b/>
      <w:sz w:val="20"/>
      <w:szCs w:val="20"/>
    </w:rPr>
  </w:style>
  <w:style w:type="paragraph" w:styleId="Ttol3">
    <w:name w:val="heading 3"/>
    <w:basedOn w:val="Normal"/>
    <w:next w:val="Normal"/>
    <w:qFormat/>
    <w:rsid w:val="00EA57DD"/>
    <w:pPr>
      <w:keepNext/>
      <w:outlineLvl w:val="2"/>
    </w:pPr>
    <w:rPr>
      <w:b/>
      <w:bCs/>
      <w:i/>
      <w:iCs/>
      <w:color w:val="3366FF"/>
      <w:szCs w:val="20"/>
    </w:rPr>
  </w:style>
  <w:style w:type="paragraph" w:styleId="Ttol4">
    <w:name w:val="heading 4"/>
    <w:basedOn w:val="Normal"/>
    <w:next w:val="Normal"/>
    <w:qFormat/>
    <w:rsid w:val="00EA57DD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16"/>
      <w:szCs w:val="20"/>
    </w:rPr>
  </w:style>
  <w:style w:type="paragraph" w:styleId="Ttol5">
    <w:name w:val="heading 5"/>
    <w:basedOn w:val="Normal"/>
    <w:next w:val="Normal"/>
    <w:qFormat/>
    <w:rsid w:val="00EA57DD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4"/>
    </w:pPr>
    <w:rPr>
      <w:rFonts w:ascii="Arial" w:hAnsi="Arial" w:cs="Arial"/>
      <w:i/>
      <w:iCs/>
      <w:color w:val="0000FF"/>
      <w:sz w:val="16"/>
    </w:rPr>
  </w:style>
  <w:style w:type="paragraph" w:styleId="Ttol6">
    <w:name w:val="heading 6"/>
    <w:basedOn w:val="Normal"/>
    <w:next w:val="Normal"/>
    <w:qFormat/>
    <w:rsid w:val="00EA57DD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5"/>
    </w:pPr>
    <w:rPr>
      <w:rFonts w:ascii="Arial" w:hAnsi="Arial" w:cs="Arial"/>
      <w:i/>
      <w:iCs/>
      <w:sz w:val="16"/>
    </w:rPr>
  </w:style>
  <w:style w:type="paragraph" w:styleId="Ttol7">
    <w:name w:val="heading 7"/>
    <w:basedOn w:val="Normal"/>
    <w:next w:val="Normal"/>
    <w:qFormat/>
    <w:rsid w:val="00EA57DD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6"/>
    </w:pPr>
    <w:rPr>
      <w:rFonts w:ascii="Arial" w:hAnsi="Arial" w:cs="Arial"/>
      <w:i/>
      <w:iCs/>
      <w:color w:val="C0C0C0"/>
      <w:sz w:val="16"/>
    </w:rPr>
  </w:style>
  <w:style w:type="paragraph" w:styleId="Ttol8">
    <w:name w:val="heading 8"/>
    <w:basedOn w:val="Normal"/>
    <w:next w:val="Normal"/>
    <w:qFormat/>
    <w:rsid w:val="00EA57DD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2">
    <w:name w:val="Body Text 2"/>
    <w:basedOn w:val="Normal"/>
    <w:rsid w:val="00EA57DD"/>
    <w:rPr>
      <w:rFonts w:ascii="Arial" w:hAnsi="Arial"/>
      <w:szCs w:val="20"/>
      <w:u w:val="single"/>
    </w:rPr>
  </w:style>
  <w:style w:type="paragraph" w:styleId="Capalera">
    <w:name w:val="header"/>
    <w:basedOn w:val="Normal"/>
    <w:rsid w:val="00EA57D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styleId="Nmerodepgina">
    <w:name w:val="page number"/>
    <w:basedOn w:val="Tipusdelletraperdefectedelpargraf"/>
    <w:rsid w:val="00EA57DD"/>
  </w:style>
  <w:style w:type="paragraph" w:styleId="Peu">
    <w:name w:val="footer"/>
    <w:basedOn w:val="Normal"/>
    <w:link w:val="PeuCar"/>
    <w:uiPriority w:val="99"/>
    <w:rsid w:val="00EA57D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paragraph" w:styleId="Textdenotaapeudepgina">
    <w:name w:val="footnote text"/>
    <w:basedOn w:val="Normal"/>
    <w:semiHidden/>
    <w:rsid w:val="00EA57DD"/>
    <w:rPr>
      <w:rFonts w:ascii="Arial" w:hAnsi="Arial"/>
      <w:sz w:val="20"/>
      <w:szCs w:val="20"/>
    </w:rPr>
  </w:style>
  <w:style w:type="paragraph" w:styleId="Sagniadetextindependent">
    <w:name w:val="Body Text Indent"/>
    <w:basedOn w:val="Normal"/>
    <w:rsid w:val="00EA57D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70"/>
    </w:pPr>
    <w:rPr>
      <w:rFonts w:ascii="Arial" w:hAnsi="Arial" w:cs="Arial"/>
      <w:sz w:val="16"/>
    </w:rPr>
  </w:style>
  <w:style w:type="paragraph" w:styleId="Textindependent">
    <w:name w:val="Body Text"/>
    <w:basedOn w:val="Normal"/>
    <w:rsid w:val="00EA57DD"/>
    <w:pPr>
      <w:tabs>
        <w:tab w:val="left" w:leader="hyphen" w:pos="6804"/>
        <w:tab w:val="left" w:leader="hyphen" w:pos="10206"/>
      </w:tabs>
      <w:jc w:val="both"/>
    </w:pPr>
    <w:rPr>
      <w:rFonts w:ascii="Helvetica Light*" w:hAnsi="Helvetica Light*"/>
      <w:sz w:val="18"/>
      <w:szCs w:val="20"/>
    </w:rPr>
  </w:style>
  <w:style w:type="paragraph" w:styleId="Textindependent3">
    <w:name w:val="Body Text 3"/>
    <w:basedOn w:val="Normal"/>
    <w:rsid w:val="00EA57D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 w:hAnsi="Arial" w:cs="Arial"/>
      <w:sz w:val="16"/>
    </w:rPr>
  </w:style>
  <w:style w:type="paragraph" w:styleId="NormalWeb">
    <w:name w:val="Normal (Web)"/>
    <w:basedOn w:val="Normal"/>
    <w:rsid w:val="00EA57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Refernciadenotaapeudepgina">
    <w:name w:val="footnote reference"/>
    <w:semiHidden/>
    <w:rsid w:val="00EA57DD"/>
    <w:rPr>
      <w:vertAlign w:val="superscript"/>
    </w:rPr>
  </w:style>
  <w:style w:type="character" w:styleId="Enlla">
    <w:name w:val="Hyperlink"/>
    <w:rsid w:val="00EA57DD"/>
    <w:rPr>
      <w:color w:val="0000FF"/>
      <w:u w:val="single"/>
    </w:rPr>
  </w:style>
  <w:style w:type="character" w:styleId="Refernciadecomentari">
    <w:name w:val="annotation reference"/>
    <w:semiHidden/>
    <w:rsid w:val="00EA57DD"/>
    <w:rPr>
      <w:sz w:val="16"/>
      <w:szCs w:val="16"/>
    </w:rPr>
  </w:style>
  <w:style w:type="paragraph" w:styleId="Textdecomentari">
    <w:name w:val="annotation text"/>
    <w:basedOn w:val="Normal"/>
    <w:semiHidden/>
    <w:rsid w:val="00EA57DD"/>
    <w:rPr>
      <w:sz w:val="20"/>
      <w:szCs w:val="20"/>
    </w:rPr>
  </w:style>
  <w:style w:type="paragraph" w:styleId="Textdeglobus">
    <w:name w:val="Balloon Text"/>
    <w:basedOn w:val="Normal"/>
    <w:semiHidden/>
    <w:rsid w:val="00EA57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nnegreta">
    <w:name w:val="Strong"/>
    <w:qFormat/>
    <w:rsid w:val="00C631B1"/>
    <w:rPr>
      <w:b/>
      <w:bCs/>
    </w:rPr>
  </w:style>
  <w:style w:type="paragraph" w:styleId="Pargrafdellista">
    <w:name w:val="List Paragraph"/>
    <w:basedOn w:val="Normal"/>
    <w:uiPriority w:val="34"/>
    <w:qFormat/>
    <w:rsid w:val="00622A6D"/>
    <w:pPr>
      <w:ind w:left="720"/>
    </w:pPr>
    <w:rPr>
      <w:rFonts w:ascii="Calibri" w:hAnsi="Calibri" w:cs="Calibri"/>
      <w:szCs w:val="22"/>
      <w:lang w:eastAsia="ca-ES"/>
    </w:rPr>
  </w:style>
  <w:style w:type="character" w:customStyle="1" w:styleId="Ttol1Car">
    <w:name w:val="Títol 1 Car"/>
    <w:link w:val="Ttol1"/>
    <w:rsid w:val="009F1248"/>
    <w:rPr>
      <w:rFonts w:ascii="Arial" w:hAnsi="Arial"/>
      <w:b/>
      <w:sz w:val="24"/>
      <w:lang w:eastAsia="es-ES"/>
    </w:rPr>
  </w:style>
  <w:style w:type="character" w:customStyle="1" w:styleId="PeuCar">
    <w:name w:val="Peu Car"/>
    <w:link w:val="Peu"/>
    <w:uiPriority w:val="99"/>
    <w:rsid w:val="009C3BF4"/>
    <w:rPr>
      <w:lang w:eastAsia="es-ES"/>
    </w:rPr>
  </w:style>
  <w:style w:type="paragraph" w:customStyle="1" w:styleId="Default">
    <w:name w:val="Default"/>
    <w:rsid w:val="00570E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cn.cat/fitxersregistrats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1\AppData\Local\Temp\Rar$DI01.062\DOC%201%20SOL%20de%20%2020-06-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6093-1B20-431D-A8A2-7CF5C4E0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 SOL de  20-06-2014.dot</Template>
  <TotalTime>131</TotalTime>
  <Pages>2</Pages>
  <Words>920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Núm</vt:lpstr>
      <vt:lpstr>Núm</vt:lpstr>
    </vt:vector>
  </TitlesOfParts>
  <Company>Generalitat de Catalunya</Company>
  <LinksUpToDate>false</LinksUpToDate>
  <CharactersWithSpaces>7564</CharactersWithSpaces>
  <SharedDoc>false</SharedDoc>
  <HLinks>
    <vt:vector size="6" baseType="variant">
      <vt:variant>
        <vt:i4>4784129</vt:i4>
      </vt:variant>
      <vt:variant>
        <vt:i4>46</vt:i4>
      </vt:variant>
      <vt:variant>
        <vt:i4>0</vt:i4>
      </vt:variant>
      <vt:variant>
        <vt:i4>5</vt:i4>
      </vt:variant>
      <vt:variant>
        <vt:lpwstr>https://correu.bcn.cat/owa/redir.aspx?C=WhLD1h3OWEOV9Q85HsARBpfp9cDSUdFIhKxtE4OcwLBvnj-uNBhW0HptO279U9pTn9PKtWjjptU.&amp;URL=http%3a%2f%2fwww.bcn.cat%2ffitxersregistrats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</dc:title>
  <dc:creator>BPA1</dc:creator>
  <cp:lastModifiedBy>Ajuntament de Barcelona</cp:lastModifiedBy>
  <cp:revision>8</cp:revision>
  <cp:lastPrinted>2018-07-20T09:28:00Z</cp:lastPrinted>
  <dcterms:created xsi:type="dcterms:W3CDTF">2018-07-19T09:42:00Z</dcterms:created>
  <dcterms:modified xsi:type="dcterms:W3CDTF">2018-08-01T13:25:00Z</dcterms:modified>
</cp:coreProperties>
</file>