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FA" w:rsidRPr="00ED41F8" w:rsidRDefault="00B971FA" w:rsidP="00B971FA">
      <w:pPr>
        <w:tabs>
          <w:tab w:val="center" w:pos="4819"/>
        </w:tabs>
        <w:jc w:val="center"/>
        <w:rPr>
          <w:b/>
          <w:sz w:val="20"/>
          <w:szCs w:val="20"/>
        </w:rPr>
      </w:pPr>
    </w:p>
    <w:p w:rsidR="00BB26DA" w:rsidRPr="00ED41F8" w:rsidRDefault="009C3BF4" w:rsidP="002B5FFD">
      <w:pPr>
        <w:pBdr>
          <w:bottom w:val="single" w:sz="6" w:space="1" w:color="auto"/>
        </w:pBdr>
        <w:tabs>
          <w:tab w:val="center" w:pos="4819"/>
        </w:tabs>
        <w:ind w:right="424"/>
        <w:jc w:val="center"/>
        <w:rPr>
          <w:b/>
          <w:sz w:val="20"/>
          <w:szCs w:val="20"/>
        </w:rPr>
      </w:pPr>
      <w:r w:rsidRPr="00ED41F8">
        <w:rPr>
          <w:b/>
          <w:sz w:val="20"/>
          <w:szCs w:val="20"/>
        </w:rPr>
        <w:t xml:space="preserve">SOL·LICITUD DE LLICÈNCIA </w:t>
      </w:r>
      <w:bookmarkStart w:id="0" w:name="OLE_LINK2"/>
      <w:r w:rsidR="00AD2F71" w:rsidRPr="00ED41F8">
        <w:rPr>
          <w:b/>
          <w:sz w:val="20"/>
          <w:szCs w:val="20"/>
        </w:rPr>
        <w:t xml:space="preserve">PER A </w:t>
      </w:r>
      <w:r w:rsidR="004D4DE5" w:rsidRPr="00ED41F8">
        <w:rPr>
          <w:b/>
          <w:sz w:val="20"/>
          <w:szCs w:val="20"/>
        </w:rPr>
        <w:t>TERRASS</w:t>
      </w:r>
      <w:r w:rsidR="00441702" w:rsidRPr="00ED41F8">
        <w:rPr>
          <w:b/>
          <w:sz w:val="20"/>
          <w:szCs w:val="20"/>
        </w:rPr>
        <w:t>A</w:t>
      </w:r>
    </w:p>
    <w:p w:rsidR="00BB26DA" w:rsidRPr="00ED41F8" w:rsidRDefault="00BB26DA" w:rsidP="00BB26DA">
      <w:pPr>
        <w:pBdr>
          <w:bottom w:val="single" w:sz="6" w:space="1" w:color="auto"/>
        </w:pBdr>
        <w:tabs>
          <w:tab w:val="center" w:pos="4819"/>
        </w:tabs>
        <w:ind w:right="424"/>
        <w:jc w:val="center"/>
        <w:rPr>
          <w:b/>
          <w:sz w:val="20"/>
          <w:szCs w:val="20"/>
        </w:rPr>
      </w:pPr>
    </w:p>
    <w:p w:rsidR="00BB26DA" w:rsidRPr="00ED41F8" w:rsidRDefault="00BB26DA" w:rsidP="00BB26DA">
      <w:pPr>
        <w:pBdr>
          <w:bottom w:val="single" w:sz="6" w:space="1" w:color="auto"/>
        </w:pBdr>
        <w:tabs>
          <w:tab w:val="center" w:pos="4819"/>
        </w:tabs>
        <w:ind w:right="424"/>
        <w:jc w:val="center"/>
        <w:rPr>
          <w:rFonts w:cs="Arial"/>
          <w:sz w:val="20"/>
        </w:rPr>
        <w:sectPr w:rsidR="00BB26DA" w:rsidRPr="00ED41F8" w:rsidSect="00BB26DA">
          <w:headerReference w:type="default" r:id="rId9"/>
          <w:footerReference w:type="default" r:id="rId10"/>
          <w:pgSz w:w="11906" w:h="16838" w:code="9"/>
          <w:pgMar w:top="1393" w:right="567" w:bottom="719" w:left="1418" w:header="567" w:footer="227" w:gutter="0"/>
          <w:pgNumType w:start="1"/>
          <w:cols w:space="708"/>
          <w:docGrid w:linePitch="299"/>
        </w:sectPr>
      </w:pPr>
    </w:p>
    <w:p w:rsidR="00BB26DA" w:rsidRPr="00ED41F8" w:rsidRDefault="00BB26DA" w:rsidP="00BB26DA">
      <w:pPr>
        <w:sectPr w:rsidR="00BB26DA" w:rsidRPr="00ED41F8" w:rsidSect="00481250">
          <w:type w:val="continuous"/>
          <w:pgSz w:w="11906" w:h="16838" w:code="9"/>
          <w:pgMar w:top="1393" w:right="567" w:bottom="719" w:left="1701" w:header="567" w:footer="227" w:gutter="0"/>
          <w:pgNumType w:start="1"/>
          <w:cols w:space="708"/>
          <w:docGrid w:linePitch="299"/>
        </w:sectPr>
      </w:pPr>
    </w:p>
    <w:p w:rsidR="009C3BF4" w:rsidRPr="00ED41F8" w:rsidRDefault="004D4DE5" w:rsidP="003A3205">
      <w:pPr>
        <w:ind w:left="-709" w:firstLine="709"/>
        <w:rPr>
          <w:rFonts w:ascii="Arial" w:hAnsi="Arial" w:cs="Arial"/>
          <w:b/>
          <w:sz w:val="20"/>
          <w:szCs w:val="20"/>
        </w:rPr>
      </w:pPr>
      <w:r w:rsidRPr="00ED41F8">
        <w:rPr>
          <w:rFonts w:ascii="Arial" w:hAnsi="Arial" w:cs="Arial"/>
          <w:b/>
          <w:sz w:val="20"/>
          <w:szCs w:val="20"/>
        </w:rPr>
        <w:lastRenderedPageBreak/>
        <w:t>DADES DEL TITULAR DE L’ACTIVITAT</w:t>
      </w:r>
      <w:r w:rsidR="003A3205" w:rsidRPr="00ED41F8">
        <w:rPr>
          <w:rFonts w:ascii="Arial" w:hAnsi="Arial" w:cs="Arial"/>
          <w:b/>
          <w:sz w:val="20"/>
          <w:szCs w:val="20"/>
        </w:rPr>
        <w:t xml:space="preserve"> </w:t>
      </w:r>
      <w:r w:rsidR="006D5740" w:rsidRPr="00ED41F8">
        <w:rPr>
          <w:rFonts w:ascii="Arial" w:hAnsi="Arial" w:cs="Arial"/>
          <w:sz w:val="20"/>
          <w:szCs w:val="20"/>
        </w:rPr>
        <w:t>(PERSONA FÍSICA O JURÍ</w:t>
      </w:r>
      <w:r w:rsidR="003A3205" w:rsidRPr="00ED41F8">
        <w:rPr>
          <w:rFonts w:ascii="Arial" w:hAnsi="Arial" w:cs="Arial"/>
          <w:sz w:val="20"/>
          <w:szCs w:val="20"/>
        </w:rPr>
        <w:t>DICA)</w:t>
      </w:r>
    </w:p>
    <w:tbl>
      <w:tblPr>
        <w:tblW w:w="99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928"/>
        <w:gridCol w:w="2550"/>
        <w:gridCol w:w="2493"/>
      </w:tblGrid>
      <w:tr w:rsidR="003A3205" w:rsidRPr="00ED41F8" w:rsidTr="003A3205">
        <w:trPr>
          <w:trHeight w:val="180"/>
        </w:trPr>
        <w:tc>
          <w:tcPr>
            <w:tcW w:w="4928" w:type="dxa"/>
            <w:tcBorders>
              <w:top w:val="single" w:sz="4" w:space="0" w:color="A6A6A6"/>
            </w:tcBorders>
            <w:shd w:val="clear" w:color="auto" w:fill="auto"/>
          </w:tcPr>
          <w:p w:rsidR="003A3205" w:rsidRPr="00ED41F8" w:rsidRDefault="003A3205" w:rsidP="001807C7">
            <w:pPr>
              <w:ind w:left="-709" w:firstLine="709"/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t>No</w:t>
            </w:r>
            <w:r w:rsidR="004D4DE5" w:rsidRPr="00ED41F8">
              <w:rPr>
                <w:rFonts w:ascii="Arial" w:hAnsi="Arial" w:cs="Arial"/>
                <w:sz w:val="20"/>
                <w:szCs w:val="20"/>
              </w:rPr>
              <w:t>m i cognoms</w:t>
            </w:r>
            <w:r w:rsidRPr="00ED41F8">
              <w:rPr>
                <w:rFonts w:ascii="Arial" w:hAnsi="Arial" w:cs="Arial"/>
                <w:sz w:val="20"/>
                <w:szCs w:val="20"/>
              </w:rPr>
              <w:t>/ Raó social:</w:t>
            </w:r>
          </w:p>
        </w:tc>
        <w:tc>
          <w:tcPr>
            <w:tcW w:w="2550" w:type="dxa"/>
            <w:tcBorders>
              <w:top w:val="single" w:sz="4" w:space="0" w:color="A6A6A6"/>
            </w:tcBorders>
            <w:shd w:val="clear" w:color="auto" w:fill="auto"/>
          </w:tcPr>
          <w:p w:rsidR="003A3205" w:rsidRPr="00ED41F8" w:rsidRDefault="003A3205" w:rsidP="00CC5EA0">
            <w:pPr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t>NIF/CIF:</w:t>
            </w:r>
          </w:p>
        </w:tc>
        <w:tc>
          <w:tcPr>
            <w:tcW w:w="2493" w:type="dxa"/>
            <w:tcBorders>
              <w:top w:val="single" w:sz="4" w:space="0" w:color="A6A6A6"/>
            </w:tcBorders>
            <w:shd w:val="clear" w:color="auto" w:fill="auto"/>
          </w:tcPr>
          <w:p w:rsidR="003A3205" w:rsidRPr="00ED41F8" w:rsidRDefault="003A3205" w:rsidP="00CC5EA0">
            <w:pPr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t>Telèfon:</w:t>
            </w:r>
          </w:p>
        </w:tc>
      </w:tr>
      <w:tr w:rsidR="003A3205" w:rsidRPr="00ED41F8" w:rsidTr="003A3205">
        <w:trPr>
          <w:trHeight w:val="180"/>
        </w:trPr>
        <w:tc>
          <w:tcPr>
            <w:tcW w:w="4928" w:type="dxa"/>
            <w:shd w:val="clear" w:color="auto" w:fill="auto"/>
          </w:tcPr>
          <w:p w:rsidR="003A3205" w:rsidRPr="00ED41F8" w:rsidRDefault="003A3205" w:rsidP="003A3205">
            <w:pPr>
              <w:ind w:left="-709" w:firstLine="709"/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t>Adreça:</w:t>
            </w:r>
          </w:p>
        </w:tc>
        <w:tc>
          <w:tcPr>
            <w:tcW w:w="5043" w:type="dxa"/>
            <w:gridSpan w:val="2"/>
            <w:shd w:val="clear" w:color="auto" w:fill="auto"/>
          </w:tcPr>
          <w:p w:rsidR="003A3205" w:rsidRPr="00ED41F8" w:rsidRDefault="003A3205" w:rsidP="003A3205">
            <w:pPr>
              <w:ind w:left="-709" w:firstLine="709"/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t>Correu electrònic:</w:t>
            </w:r>
          </w:p>
        </w:tc>
      </w:tr>
    </w:tbl>
    <w:p w:rsidR="009167F3" w:rsidRPr="00ED41F8" w:rsidRDefault="009167F3" w:rsidP="009C3BF4">
      <w:pPr>
        <w:rPr>
          <w:rFonts w:ascii="Arial" w:hAnsi="Arial" w:cs="Arial"/>
          <w:b/>
          <w:sz w:val="20"/>
          <w:szCs w:val="20"/>
        </w:rPr>
      </w:pPr>
    </w:p>
    <w:p w:rsidR="008D7E22" w:rsidRPr="00ED41F8" w:rsidRDefault="008D7E22" w:rsidP="009C3BF4">
      <w:pPr>
        <w:rPr>
          <w:rFonts w:ascii="Arial" w:hAnsi="Arial" w:cs="Arial"/>
          <w:b/>
          <w:sz w:val="20"/>
          <w:szCs w:val="20"/>
        </w:rPr>
      </w:pPr>
      <w:r w:rsidRPr="00ED41F8">
        <w:rPr>
          <w:rFonts w:cs="Arial"/>
          <w:b/>
          <w:sz w:val="20"/>
        </w:rPr>
        <w:t xml:space="preserve">DADES DEL REPRESENTANT </w:t>
      </w:r>
      <w:r w:rsidRPr="00ED41F8">
        <w:rPr>
          <w:rFonts w:cs="Arial"/>
          <w:sz w:val="20"/>
        </w:rPr>
        <w:t>(obligatori emplenar si el titular és persona jurídica)</w:t>
      </w:r>
    </w:p>
    <w:tbl>
      <w:tblPr>
        <w:tblpPr w:leftFromText="141" w:rightFromText="141" w:vertAnchor="text" w:horzAnchor="margin" w:tblpY="54"/>
        <w:tblW w:w="99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986"/>
        <w:gridCol w:w="2492"/>
        <w:gridCol w:w="2493"/>
      </w:tblGrid>
      <w:tr w:rsidR="00F54235" w:rsidRPr="00ED41F8" w:rsidTr="0035567A">
        <w:trPr>
          <w:trHeight w:val="180"/>
        </w:trPr>
        <w:tc>
          <w:tcPr>
            <w:tcW w:w="4986" w:type="dxa"/>
            <w:tcBorders>
              <w:top w:val="single" w:sz="4" w:space="0" w:color="A6A6A6"/>
            </w:tcBorders>
            <w:shd w:val="clear" w:color="auto" w:fill="auto"/>
          </w:tcPr>
          <w:p w:rsidR="00F54235" w:rsidRPr="00ED41F8" w:rsidRDefault="00F54235" w:rsidP="008D7E22">
            <w:pPr>
              <w:ind w:left="-709" w:firstLine="709"/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t>Nom:</w:t>
            </w:r>
          </w:p>
        </w:tc>
        <w:tc>
          <w:tcPr>
            <w:tcW w:w="2492" w:type="dxa"/>
            <w:tcBorders>
              <w:top w:val="single" w:sz="4" w:space="0" w:color="A6A6A6"/>
            </w:tcBorders>
            <w:shd w:val="clear" w:color="auto" w:fill="auto"/>
          </w:tcPr>
          <w:p w:rsidR="00F54235" w:rsidRPr="00ED41F8" w:rsidRDefault="00F54235" w:rsidP="008D7E22">
            <w:pPr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t>NIF:</w:t>
            </w:r>
          </w:p>
        </w:tc>
        <w:tc>
          <w:tcPr>
            <w:tcW w:w="2493" w:type="dxa"/>
            <w:tcBorders>
              <w:top w:val="single" w:sz="4" w:space="0" w:color="A6A6A6"/>
            </w:tcBorders>
            <w:shd w:val="clear" w:color="auto" w:fill="auto"/>
          </w:tcPr>
          <w:p w:rsidR="00F54235" w:rsidRPr="00ED41F8" w:rsidRDefault="00F54235" w:rsidP="008D7E22">
            <w:pPr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t>Telèfon:</w:t>
            </w:r>
          </w:p>
        </w:tc>
      </w:tr>
      <w:tr w:rsidR="008D7E22" w:rsidRPr="00ED41F8" w:rsidTr="008D7E22">
        <w:trPr>
          <w:trHeight w:val="180"/>
        </w:trPr>
        <w:tc>
          <w:tcPr>
            <w:tcW w:w="4986" w:type="dxa"/>
            <w:shd w:val="clear" w:color="auto" w:fill="auto"/>
          </w:tcPr>
          <w:p w:rsidR="008D7E22" w:rsidRPr="00ED41F8" w:rsidRDefault="008D7E22" w:rsidP="008D7E22">
            <w:pPr>
              <w:ind w:left="-709" w:firstLine="709"/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t>Adreça:</w:t>
            </w:r>
          </w:p>
        </w:tc>
        <w:tc>
          <w:tcPr>
            <w:tcW w:w="4985" w:type="dxa"/>
            <w:gridSpan w:val="2"/>
            <w:shd w:val="clear" w:color="auto" w:fill="auto"/>
          </w:tcPr>
          <w:p w:rsidR="008D7E22" w:rsidRPr="00ED41F8" w:rsidRDefault="008D7E22" w:rsidP="008D7E22">
            <w:pPr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t>Correu electrònic:</w:t>
            </w:r>
          </w:p>
        </w:tc>
      </w:tr>
    </w:tbl>
    <w:p w:rsidR="00275548" w:rsidRPr="00ED41F8" w:rsidRDefault="00275548" w:rsidP="00275548">
      <w:pPr>
        <w:tabs>
          <w:tab w:val="left" w:pos="9214"/>
        </w:tabs>
        <w:ind w:right="282"/>
        <w:rPr>
          <w:rFonts w:cs="Arial"/>
          <w:sz w:val="20"/>
        </w:rPr>
      </w:pPr>
    </w:p>
    <w:tbl>
      <w:tblPr>
        <w:tblW w:w="99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985"/>
        <w:gridCol w:w="4986"/>
      </w:tblGrid>
      <w:tr w:rsidR="00275548" w:rsidRPr="00ED41F8" w:rsidTr="00B84F8C">
        <w:trPr>
          <w:trHeight w:val="196"/>
        </w:trPr>
        <w:tc>
          <w:tcPr>
            <w:tcW w:w="498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5548" w:rsidRPr="00ED41F8" w:rsidRDefault="00275548" w:rsidP="00B84F8C">
            <w:pPr>
              <w:ind w:left="-709" w:firstLine="709"/>
              <w:rPr>
                <w:rFonts w:ascii="Arial" w:hAnsi="Arial" w:cs="Arial"/>
                <w:b/>
                <w:sz w:val="20"/>
                <w:szCs w:val="20"/>
              </w:rPr>
            </w:pPr>
            <w:r w:rsidRPr="00ED41F8">
              <w:rPr>
                <w:rFonts w:ascii="Arial" w:hAnsi="Arial" w:cs="Arial"/>
                <w:b/>
                <w:sz w:val="20"/>
                <w:szCs w:val="20"/>
              </w:rPr>
              <w:t>DADES DE NOTIFICACIÓ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5548" w:rsidRPr="00ED41F8" w:rsidRDefault="00275548" w:rsidP="00B84F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5548" w:rsidRPr="00ED41F8" w:rsidTr="00B84F8C">
        <w:trPr>
          <w:trHeight w:val="180"/>
        </w:trPr>
        <w:tc>
          <w:tcPr>
            <w:tcW w:w="9971" w:type="dxa"/>
            <w:gridSpan w:val="2"/>
            <w:tcBorders>
              <w:top w:val="single" w:sz="4" w:space="0" w:color="A6A6A6"/>
            </w:tcBorders>
            <w:shd w:val="clear" w:color="auto" w:fill="auto"/>
          </w:tcPr>
          <w:p w:rsidR="00275548" w:rsidRPr="00ED41F8" w:rsidRDefault="00275548" w:rsidP="00B84F8C">
            <w:pPr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751BD" w:rsidRPr="00ED41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1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6A4">
              <w:rPr>
                <w:rFonts w:ascii="Arial" w:hAnsi="Arial" w:cs="Arial"/>
                <w:sz w:val="20"/>
                <w:szCs w:val="20"/>
              </w:rPr>
            </w:r>
            <w:r w:rsidR="006266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51BD" w:rsidRPr="00ED41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41F8">
              <w:rPr>
                <w:rFonts w:ascii="Arial" w:hAnsi="Arial" w:cs="Arial"/>
                <w:sz w:val="20"/>
                <w:szCs w:val="20"/>
              </w:rPr>
              <w:t xml:space="preserve">  postal:</w:t>
            </w:r>
          </w:p>
        </w:tc>
      </w:tr>
      <w:tr w:rsidR="00275548" w:rsidRPr="00ED41F8" w:rsidTr="00B84F8C">
        <w:trPr>
          <w:trHeight w:val="180"/>
        </w:trPr>
        <w:tc>
          <w:tcPr>
            <w:tcW w:w="9971" w:type="dxa"/>
            <w:gridSpan w:val="2"/>
            <w:shd w:val="clear" w:color="auto" w:fill="auto"/>
          </w:tcPr>
          <w:p w:rsidR="00275548" w:rsidRPr="00ED41F8" w:rsidRDefault="00275548" w:rsidP="00B84F8C">
            <w:pPr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751BD" w:rsidRPr="00ED41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1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6A4">
              <w:rPr>
                <w:rFonts w:ascii="Arial" w:hAnsi="Arial" w:cs="Arial"/>
                <w:sz w:val="20"/>
                <w:szCs w:val="20"/>
              </w:rPr>
            </w:r>
            <w:r w:rsidR="006266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51BD" w:rsidRPr="00ED41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41F8">
              <w:rPr>
                <w:rFonts w:ascii="Arial" w:hAnsi="Arial" w:cs="Arial"/>
                <w:sz w:val="20"/>
                <w:szCs w:val="20"/>
              </w:rPr>
              <w:t xml:space="preserve">  electrònica:</w:t>
            </w:r>
          </w:p>
        </w:tc>
      </w:tr>
    </w:tbl>
    <w:p w:rsidR="00A5498B" w:rsidRPr="00ED41F8" w:rsidRDefault="00A5498B" w:rsidP="00275548">
      <w:pPr>
        <w:tabs>
          <w:tab w:val="left" w:pos="9214"/>
        </w:tabs>
        <w:ind w:right="282"/>
        <w:rPr>
          <w:rFonts w:cs="Arial"/>
          <w:sz w:val="20"/>
        </w:rPr>
      </w:pPr>
      <w:r w:rsidRPr="00ED41F8">
        <w:rPr>
          <w:rFonts w:cs="Arial"/>
          <w:sz w:val="20"/>
        </w:rPr>
        <w:tab/>
      </w:r>
    </w:p>
    <w:tbl>
      <w:tblPr>
        <w:tblW w:w="99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986"/>
        <w:gridCol w:w="4985"/>
      </w:tblGrid>
      <w:tr w:rsidR="00A5498B" w:rsidRPr="00ED41F8" w:rsidTr="008B52FD">
        <w:trPr>
          <w:trHeight w:val="196"/>
        </w:trPr>
        <w:tc>
          <w:tcPr>
            <w:tcW w:w="498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498B" w:rsidRPr="00ED41F8" w:rsidRDefault="00936EBD" w:rsidP="007230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41F8">
              <w:rPr>
                <w:rFonts w:ascii="Arial" w:hAnsi="Arial" w:cs="Arial"/>
                <w:b/>
                <w:sz w:val="20"/>
                <w:szCs w:val="20"/>
              </w:rPr>
              <w:t>DADES DE LA SOL·LICITUD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498B" w:rsidRPr="00ED41F8" w:rsidRDefault="00A5498B" w:rsidP="008B52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498B" w:rsidRPr="00ED41F8" w:rsidTr="000B255C">
        <w:trPr>
          <w:trHeight w:val="180"/>
        </w:trPr>
        <w:tc>
          <w:tcPr>
            <w:tcW w:w="9971" w:type="dxa"/>
            <w:gridSpan w:val="2"/>
            <w:tcBorders>
              <w:top w:val="single" w:sz="4" w:space="0" w:color="A6A6A6"/>
            </w:tcBorders>
            <w:shd w:val="clear" w:color="auto" w:fill="auto"/>
          </w:tcPr>
          <w:p w:rsidR="00A5498B" w:rsidRPr="00ED41F8" w:rsidRDefault="00B751BD" w:rsidP="00367B12">
            <w:pPr>
              <w:tabs>
                <w:tab w:val="left" w:pos="9720"/>
              </w:tabs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Verifica77"/>
            <w:r w:rsidR="009167F3" w:rsidRPr="00ED41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6A4">
              <w:rPr>
                <w:rFonts w:ascii="Arial" w:hAnsi="Arial" w:cs="Arial"/>
                <w:sz w:val="20"/>
                <w:szCs w:val="20"/>
              </w:rPr>
            </w:r>
            <w:r w:rsidR="006266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7239FA" w:rsidRPr="00ED41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30F8" w:rsidRPr="00ED41F8">
              <w:rPr>
                <w:rFonts w:ascii="Arial" w:hAnsi="Arial" w:cs="Arial"/>
                <w:sz w:val="20"/>
                <w:szCs w:val="20"/>
              </w:rPr>
              <w:t>Nova terrassa</w:t>
            </w:r>
            <w:r w:rsidR="00564663" w:rsidRPr="00ED41F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39FA" w:rsidRPr="00ED41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30F8" w:rsidRPr="00ED41F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167F3" w:rsidRPr="00ED41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6A4">
              <w:rPr>
                <w:rFonts w:ascii="Arial" w:hAnsi="Arial" w:cs="Arial"/>
                <w:sz w:val="20"/>
                <w:szCs w:val="20"/>
              </w:rPr>
            </w:r>
            <w:r w:rsidR="006266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239FA" w:rsidRPr="00ED41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30F8" w:rsidRPr="00ED41F8">
              <w:rPr>
                <w:rFonts w:ascii="Arial" w:hAnsi="Arial" w:cs="Arial"/>
                <w:sz w:val="20"/>
                <w:szCs w:val="20"/>
              </w:rPr>
              <w:t>Modificació/Ampliació</w:t>
            </w:r>
            <w:r w:rsidR="007239FA" w:rsidRPr="00ED41F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30F8" w:rsidRPr="00ED41F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167F3" w:rsidRPr="00ED41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6A4">
              <w:rPr>
                <w:rFonts w:ascii="Arial" w:hAnsi="Arial" w:cs="Arial"/>
                <w:sz w:val="20"/>
                <w:szCs w:val="20"/>
              </w:rPr>
            </w:r>
            <w:r w:rsidR="006266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239FA" w:rsidRPr="00ED41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30F8" w:rsidRPr="00ED41F8">
              <w:rPr>
                <w:rFonts w:ascii="Arial" w:hAnsi="Arial" w:cs="Arial"/>
                <w:sz w:val="20"/>
                <w:szCs w:val="20"/>
              </w:rPr>
              <w:t>Canvi titular</w:t>
            </w:r>
            <w:r w:rsidR="002B5FFD" w:rsidRPr="00ED41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5FFD" w:rsidRPr="00ED41F8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</w:tr>
      <w:tr w:rsidR="007239FA" w:rsidRPr="00ED41F8" w:rsidTr="00313841">
        <w:trPr>
          <w:trHeight w:val="180"/>
        </w:trPr>
        <w:tc>
          <w:tcPr>
            <w:tcW w:w="9971" w:type="dxa"/>
            <w:gridSpan w:val="2"/>
            <w:shd w:val="clear" w:color="auto" w:fill="auto"/>
          </w:tcPr>
          <w:p w:rsidR="007239FA" w:rsidRPr="00ED41F8" w:rsidRDefault="007239FA" w:rsidP="007239FA">
            <w:pPr>
              <w:ind w:left="650" w:hanging="720"/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t xml:space="preserve"> Adreça terrassa: </w:t>
            </w:r>
          </w:p>
        </w:tc>
      </w:tr>
      <w:tr w:rsidR="00A5498B" w:rsidRPr="00ED41F8" w:rsidTr="00D92F06">
        <w:trPr>
          <w:trHeight w:val="180"/>
        </w:trPr>
        <w:tc>
          <w:tcPr>
            <w:tcW w:w="9971" w:type="dxa"/>
            <w:gridSpan w:val="2"/>
            <w:shd w:val="clear" w:color="auto" w:fill="auto"/>
          </w:tcPr>
          <w:p w:rsidR="00A5498B" w:rsidRPr="00ED41F8" w:rsidRDefault="007239FA" w:rsidP="007239FA">
            <w:pPr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t xml:space="preserve">Tipus de sòl:    </w:t>
            </w:r>
            <w:r w:rsidR="00B751BD" w:rsidRPr="00ED41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D41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6A4">
              <w:rPr>
                <w:rFonts w:ascii="Arial" w:hAnsi="Arial" w:cs="Arial"/>
                <w:sz w:val="20"/>
                <w:szCs w:val="20"/>
              </w:rPr>
            </w:r>
            <w:r w:rsidR="006266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51BD" w:rsidRPr="00ED41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41F8">
              <w:rPr>
                <w:rFonts w:ascii="Arial" w:hAnsi="Arial" w:cs="Arial"/>
                <w:sz w:val="20"/>
                <w:szCs w:val="20"/>
              </w:rPr>
              <w:t xml:space="preserve"> Sòl públic        </w:t>
            </w:r>
            <w:r w:rsidR="00B751BD" w:rsidRPr="00ED41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D41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6A4">
              <w:rPr>
                <w:rFonts w:ascii="Arial" w:hAnsi="Arial" w:cs="Arial"/>
                <w:sz w:val="20"/>
                <w:szCs w:val="20"/>
              </w:rPr>
            </w:r>
            <w:r w:rsidR="006266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51BD" w:rsidRPr="00ED41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52884" w:rsidRPr="00ED41F8">
              <w:rPr>
                <w:rFonts w:ascii="Arial" w:hAnsi="Arial" w:cs="Arial"/>
                <w:sz w:val="20"/>
                <w:szCs w:val="20"/>
              </w:rPr>
              <w:t xml:space="preserve"> Sòl privat d’ús</w:t>
            </w:r>
            <w:r w:rsidRPr="00ED41F8">
              <w:rPr>
                <w:rFonts w:ascii="Arial" w:hAnsi="Arial" w:cs="Arial"/>
                <w:sz w:val="20"/>
                <w:szCs w:val="20"/>
              </w:rPr>
              <w:t xml:space="preserve"> públic</w:t>
            </w:r>
          </w:p>
        </w:tc>
      </w:tr>
      <w:tr w:rsidR="002807B0" w:rsidRPr="00ED41F8" w:rsidTr="00867C96">
        <w:trPr>
          <w:trHeight w:val="222"/>
        </w:trPr>
        <w:tc>
          <w:tcPr>
            <w:tcW w:w="9971" w:type="dxa"/>
            <w:gridSpan w:val="2"/>
            <w:shd w:val="clear" w:color="auto" w:fill="auto"/>
          </w:tcPr>
          <w:p w:rsidR="007239FA" w:rsidRPr="00ED41F8" w:rsidRDefault="007239FA" w:rsidP="007239FA">
            <w:pPr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t xml:space="preserve">Vigència:     </w:t>
            </w:r>
          </w:p>
          <w:p w:rsidR="002807B0" w:rsidRPr="00ED41F8" w:rsidRDefault="00B751BD" w:rsidP="007239FA">
            <w:pPr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239FA" w:rsidRPr="00ED41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6A4">
              <w:rPr>
                <w:rFonts w:ascii="Arial" w:hAnsi="Arial" w:cs="Arial"/>
                <w:sz w:val="20"/>
                <w:szCs w:val="20"/>
              </w:rPr>
            </w:r>
            <w:r w:rsidR="006266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239FA" w:rsidRPr="00ED41F8">
              <w:rPr>
                <w:rFonts w:ascii="Arial" w:hAnsi="Arial" w:cs="Arial"/>
                <w:sz w:val="20"/>
                <w:szCs w:val="20"/>
              </w:rPr>
              <w:t xml:space="preserve"> Anual   </w:t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239FA" w:rsidRPr="00ED41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6A4">
              <w:rPr>
                <w:rFonts w:ascii="Arial" w:hAnsi="Arial" w:cs="Arial"/>
                <w:sz w:val="20"/>
                <w:szCs w:val="20"/>
              </w:rPr>
            </w:r>
            <w:r w:rsidR="006266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51E68" w:rsidRPr="00ED41F8">
              <w:rPr>
                <w:rFonts w:ascii="Arial" w:hAnsi="Arial" w:cs="Arial"/>
                <w:sz w:val="20"/>
                <w:szCs w:val="20"/>
              </w:rPr>
              <w:t xml:space="preserve"> Temporada (de l’1 de maig al 3</w:t>
            </w:r>
            <w:r w:rsidR="007239FA" w:rsidRPr="00ED41F8">
              <w:rPr>
                <w:rFonts w:ascii="Arial" w:hAnsi="Arial" w:cs="Arial"/>
                <w:sz w:val="20"/>
                <w:szCs w:val="20"/>
              </w:rPr>
              <w:t xml:space="preserve">1 d’octubre)   </w:t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239FA" w:rsidRPr="00ED41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6A4">
              <w:rPr>
                <w:rFonts w:ascii="Arial" w:hAnsi="Arial" w:cs="Arial"/>
                <w:sz w:val="20"/>
                <w:szCs w:val="20"/>
              </w:rPr>
            </w:r>
            <w:r w:rsidR="006266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239FA" w:rsidRPr="00ED41F8">
              <w:rPr>
                <w:rFonts w:ascii="Arial" w:hAnsi="Arial" w:cs="Arial"/>
                <w:sz w:val="20"/>
                <w:szCs w:val="20"/>
              </w:rPr>
              <w:t xml:space="preserve"> Esdeveniment extraordinari </w:t>
            </w:r>
          </w:p>
        </w:tc>
      </w:tr>
      <w:tr w:rsidR="002B5FFD" w:rsidRPr="00ED41F8" w:rsidTr="00867C96">
        <w:trPr>
          <w:trHeight w:val="222"/>
        </w:trPr>
        <w:tc>
          <w:tcPr>
            <w:tcW w:w="9971" w:type="dxa"/>
            <w:gridSpan w:val="2"/>
            <w:shd w:val="clear" w:color="auto" w:fill="auto"/>
          </w:tcPr>
          <w:p w:rsidR="002B5FFD" w:rsidRPr="00ED41F8" w:rsidRDefault="002B5FFD" w:rsidP="007239FA">
            <w:pPr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t xml:space="preserve">Observacions: </w:t>
            </w:r>
          </w:p>
          <w:p w:rsidR="002B5FFD" w:rsidRPr="00ED41F8" w:rsidRDefault="002B5FFD" w:rsidP="007239FA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FFD" w:rsidRPr="00ED41F8" w:rsidRDefault="002B5FFD" w:rsidP="00723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67F3" w:rsidRPr="00ED41F8" w:rsidRDefault="00DC2502" w:rsidP="002807B0">
      <w:pPr>
        <w:tabs>
          <w:tab w:val="left" w:pos="9214"/>
        </w:tabs>
        <w:ind w:right="282"/>
        <w:rPr>
          <w:rFonts w:ascii="Arial" w:hAnsi="Arial" w:cs="Arial"/>
          <w:sz w:val="16"/>
          <w:szCs w:val="16"/>
        </w:rPr>
      </w:pPr>
      <w:r w:rsidRPr="00ED41F8">
        <w:rPr>
          <w:rFonts w:ascii="Arial" w:hAnsi="Arial" w:cs="Arial"/>
          <w:sz w:val="16"/>
          <w:szCs w:val="16"/>
        </w:rPr>
        <w:t xml:space="preserve"> </w:t>
      </w:r>
      <w:r w:rsidR="00985F0F" w:rsidRPr="00ED41F8">
        <w:rPr>
          <w:rFonts w:ascii="Arial" w:hAnsi="Arial" w:cs="Arial"/>
          <w:sz w:val="16"/>
          <w:szCs w:val="16"/>
        </w:rPr>
        <w:t>(1)</w:t>
      </w:r>
      <w:r w:rsidR="007239FA" w:rsidRPr="00ED41F8">
        <w:rPr>
          <w:rFonts w:ascii="Arial" w:hAnsi="Arial" w:cs="Arial"/>
          <w:sz w:val="16"/>
          <w:szCs w:val="16"/>
        </w:rPr>
        <w:t xml:space="preserve"> </w:t>
      </w:r>
      <w:r w:rsidR="002B5FFD" w:rsidRPr="00ED41F8">
        <w:rPr>
          <w:rFonts w:ascii="Arial" w:hAnsi="Arial" w:cs="Arial"/>
          <w:sz w:val="16"/>
          <w:szCs w:val="16"/>
        </w:rPr>
        <w:t xml:space="preserve">Únicament en el cas que no s’hagi comunicat </w:t>
      </w:r>
      <w:r w:rsidR="00985F0F" w:rsidRPr="00ED41F8">
        <w:rPr>
          <w:rFonts w:ascii="Arial" w:hAnsi="Arial" w:cs="Arial"/>
          <w:sz w:val="16"/>
          <w:szCs w:val="16"/>
        </w:rPr>
        <w:t>a</w:t>
      </w:r>
      <w:r w:rsidR="002B5FFD" w:rsidRPr="00ED41F8">
        <w:rPr>
          <w:rFonts w:ascii="Arial" w:hAnsi="Arial" w:cs="Arial"/>
          <w:sz w:val="16"/>
          <w:szCs w:val="16"/>
        </w:rPr>
        <w:t xml:space="preserve">l tràmit Transmissió de llicències d’activitat i de terrasses. </w:t>
      </w:r>
    </w:p>
    <w:p w:rsidR="009167F3" w:rsidRPr="00ED41F8" w:rsidRDefault="009167F3" w:rsidP="001807C7">
      <w:pPr>
        <w:rPr>
          <w:sz w:val="20"/>
          <w:szCs w:val="20"/>
        </w:rPr>
      </w:pPr>
    </w:p>
    <w:tbl>
      <w:tblPr>
        <w:tblpPr w:leftFromText="141" w:rightFromText="141" w:vertAnchor="text" w:horzAnchor="margin" w:tblpY="249"/>
        <w:tblW w:w="99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491"/>
        <w:gridCol w:w="2494"/>
        <w:gridCol w:w="2636"/>
        <w:gridCol w:w="2350"/>
      </w:tblGrid>
      <w:tr w:rsidR="008D7E22" w:rsidRPr="00ED41F8" w:rsidTr="008D7E22">
        <w:trPr>
          <w:trHeight w:val="180"/>
        </w:trPr>
        <w:tc>
          <w:tcPr>
            <w:tcW w:w="4985" w:type="dxa"/>
            <w:gridSpan w:val="2"/>
            <w:tcBorders>
              <w:top w:val="single" w:sz="4" w:space="0" w:color="A6A6A6"/>
            </w:tcBorders>
            <w:shd w:val="clear" w:color="auto" w:fill="auto"/>
          </w:tcPr>
          <w:p w:rsidR="008D7E22" w:rsidRPr="00ED41F8" w:rsidRDefault="008D7E22" w:rsidP="008D7E22">
            <w:pPr>
              <w:ind w:left="-709" w:firstLine="709"/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t>Número d’expedient:</w:t>
            </w:r>
          </w:p>
        </w:tc>
        <w:tc>
          <w:tcPr>
            <w:tcW w:w="4986" w:type="dxa"/>
            <w:gridSpan w:val="2"/>
            <w:tcBorders>
              <w:top w:val="single" w:sz="4" w:space="0" w:color="A6A6A6"/>
            </w:tcBorders>
            <w:shd w:val="clear" w:color="auto" w:fill="auto"/>
          </w:tcPr>
          <w:p w:rsidR="008D7E22" w:rsidRPr="00ED41F8" w:rsidRDefault="008D7E22" w:rsidP="008D7E22">
            <w:pPr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t xml:space="preserve">Aforament:                                                      </w:t>
            </w:r>
          </w:p>
        </w:tc>
      </w:tr>
      <w:tr w:rsidR="008D7E22" w:rsidRPr="00ED41F8" w:rsidTr="008D7E22">
        <w:trPr>
          <w:trHeight w:val="180"/>
        </w:trPr>
        <w:tc>
          <w:tcPr>
            <w:tcW w:w="4985" w:type="dxa"/>
            <w:gridSpan w:val="2"/>
            <w:shd w:val="clear" w:color="auto" w:fill="auto"/>
          </w:tcPr>
          <w:p w:rsidR="008D7E22" w:rsidRPr="00ED41F8" w:rsidRDefault="008D7E22" w:rsidP="008D7E22">
            <w:pPr>
              <w:ind w:left="-709" w:firstLine="709"/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t>Descripció activitat:</w:t>
            </w:r>
          </w:p>
        </w:tc>
        <w:tc>
          <w:tcPr>
            <w:tcW w:w="4986" w:type="dxa"/>
            <w:gridSpan w:val="2"/>
            <w:shd w:val="clear" w:color="auto" w:fill="auto"/>
          </w:tcPr>
          <w:p w:rsidR="008D7E22" w:rsidRPr="00ED41F8" w:rsidRDefault="008D7E22" w:rsidP="008D7E22">
            <w:pPr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t>Adreça:</w:t>
            </w:r>
          </w:p>
        </w:tc>
      </w:tr>
      <w:tr w:rsidR="008D7E22" w:rsidRPr="00ED41F8" w:rsidTr="008D7E22">
        <w:trPr>
          <w:trHeight w:val="180"/>
        </w:trPr>
        <w:tc>
          <w:tcPr>
            <w:tcW w:w="2491" w:type="dxa"/>
            <w:shd w:val="clear" w:color="auto" w:fill="auto"/>
          </w:tcPr>
          <w:p w:rsidR="008D7E22" w:rsidRPr="00ED41F8" w:rsidRDefault="008D7E22" w:rsidP="008D7E22">
            <w:pPr>
              <w:tabs>
                <w:tab w:val="right" w:pos="51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t>Núm. Sanitaris:</w:t>
            </w:r>
          </w:p>
        </w:tc>
        <w:tc>
          <w:tcPr>
            <w:tcW w:w="2494" w:type="dxa"/>
            <w:shd w:val="clear" w:color="auto" w:fill="auto"/>
          </w:tcPr>
          <w:p w:rsidR="008D7E22" w:rsidRPr="00ED41F8" w:rsidRDefault="008D7E22" w:rsidP="008D7E22">
            <w:pPr>
              <w:tabs>
                <w:tab w:val="right" w:pos="51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t>Cab. Usables TAAC:</w:t>
            </w:r>
          </w:p>
        </w:tc>
        <w:tc>
          <w:tcPr>
            <w:tcW w:w="4986" w:type="dxa"/>
            <w:gridSpan w:val="2"/>
            <w:shd w:val="clear" w:color="auto" w:fill="auto"/>
          </w:tcPr>
          <w:p w:rsidR="008D7E22" w:rsidRPr="00ED41F8" w:rsidRDefault="008D7E22" w:rsidP="008D7E22">
            <w:pPr>
              <w:tabs>
                <w:tab w:val="right" w:pos="51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t>Cab. Adaptades o Accessibles</w:t>
            </w:r>
            <w:r w:rsidR="002B5FFD" w:rsidRPr="00ED41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D7E22" w:rsidRPr="00ED41F8" w:rsidTr="008D7E22">
        <w:trPr>
          <w:trHeight w:val="180"/>
        </w:trPr>
        <w:tc>
          <w:tcPr>
            <w:tcW w:w="2491" w:type="dxa"/>
            <w:shd w:val="clear" w:color="auto" w:fill="auto"/>
          </w:tcPr>
          <w:p w:rsidR="008D7E22" w:rsidRPr="00ED41F8" w:rsidRDefault="008D7E22" w:rsidP="008D7E22">
            <w:pPr>
              <w:tabs>
                <w:tab w:val="right" w:pos="51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t>Cabines normals:</w:t>
            </w:r>
          </w:p>
        </w:tc>
        <w:tc>
          <w:tcPr>
            <w:tcW w:w="2494" w:type="dxa"/>
            <w:shd w:val="clear" w:color="auto" w:fill="auto"/>
          </w:tcPr>
          <w:p w:rsidR="008D7E22" w:rsidRPr="00ED41F8" w:rsidRDefault="008D7E22" w:rsidP="008D7E22">
            <w:pPr>
              <w:tabs>
                <w:tab w:val="right" w:pos="51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t>Inodors:</w:t>
            </w:r>
          </w:p>
        </w:tc>
        <w:tc>
          <w:tcPr>
            <w:tcW w:w="2636" w:type="dxa"/>
            <w:shd w:val="clear" w:color="auto" w:fill="auto"/>
          </w:tcPr>
          <w:p w:rsidR="008D7E22" w:rsidRPr="00ED41F8" w:rsidRDefault="008D7E22" w:rsidP="008D7E22">
            <w:pPr>
              <w:tabs>
                <w:tab w:val="right" w:pos="51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t>Urinaris:</w:t>
            </w:r>
          </w:p>
        </w:tc>
        <w:tc>
          <w:tcPr>
            <w:tcW w:w="2350" w:type="dxa"/>
            <w:shd w:val="clear" w:color="auto" w:fill="auto"/>
          </w:tcPr>
          <w:p w:rsidR="008D7E22" w:rsidRPr="00ED41F8" w:rsidRDefault="008D7E22" w:rsidP="008D7E22">
            <w:pPr>
              <w:tabs>
                <w:tab w:val="right" w:pos="51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t>Lavabos:</w:t>
            </w:r>
          </w:p>
        </w:tc>
      </w:tr>
    </w:tbl>
    <w:p w:rsidR="008D7E22" w:rsidRPr="00ED41F8" w:rsidRDefault="008D7E22" w:rsidP="001807C7">
      <w:pPr>
        <w:rPr>
          <w:rFonts w:ascii="Arial" w:hAnsi="Arial" w:cs="Arial"/>
          <w:sz w:val="20"/>
          <w:szCs w:val="20"/>
        </w:rPr>
      </w:pPr>
      <w:r w:rsidRPr="00ED41F8">
        <w:rPr>
          <w:rFonts w:ascii="Arial" w:hAnsi="Arial" w:cs="Arial"/>
          <w:b/>
          <w:sz w:val="20"/>
          <w:szCs w:val="20"/>
        </w:rPr>
        <w:t>DADES DE L’ACTIVITAT DE RESTAURACIÓ O DEGUSTACIÓ</w:t>
      </w:r>
    </w:p>
    <w:p w:rsidR="003E607C" w:rsidRPr="00ED41F8" w:rsidRDefault="003E607C" w:rsidP="001807C7">
      <w:pPr>
        <w:rPr>
          <w:sz w:val="20"/>
          <w:szCs w:val="20"/>
        </w:rPr>
      </w:pPr>
    </w:p>
    <w:tbl>
      <w:tblPr>
        <w:tblW w:w="99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986"/>
        <w:gridCol w:w="4985"/>
      </w:tblGrid>
      <w:tr w:rsidR="006E08CE" w:rsidRPr="00ED41F8" w:rsidTr="00E7541A">
        <w:trPr>
          <w:trHeight w:val="196"/>
        </w:trPr>
        <w:tc>
          <w:tcPr>
            <w:tcW w:w="498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08CE" w:rsidRPr="00ED41F8" w:rsidRDefault="006E08CE" w:rsidP="00E7541A">
            <w:pPr>
              <w:ind w:left="-709" w:firstLine="709"/>
              <w:rPr>
                <w:rFonts w:ascii="Arial" w:hAnsi="Arial" w:cs="Arial"/>
                <w:b/>
                <w:sz w:val="20"/>
                <w:szCs w:val="20"/>
              </w:rPr>
            </w:pPr>
            <w:r w:rsidRPr="00ED41F8">
              <w:rPr>
                <w:rFonts w:ascii="Arial" w:hAnsi="Arial" w:cs="Arial"/>
                <w:b/>
                <w:sz w:val="20"/>
                <w:szCs w:val="20"/>
              </w:rPr>
              <w:t>TIPUS DE LOCALITZACIÓ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08CE" w:rsidRPr="00ED41F8" w:rsidRDefault="006E08CE" w:rsidP="00E754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08CE" w:rsidRPr="00ED41F8" w:rsidTr="00E7541A">
        <w:trPr>
          <w:trHeight w:val="222"/>
        </w:trPr>
        <w:tc>
          <w:tcPr>
            <w:tcW w:w="9971" w:type="dxa"/>
            <w:gridSpan w:val="2"/>
            <w:shd w:val="clear" w:color="auto" w:fill="auto"/>
          </w:tcPr>
          <w:p w:rsidR="006E08CE" w:rsidRPr="00ED41F8" w:rsidRDefault="00B751BD" w:rsidP="00E7541A">
            <w:pPr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E08CE" w:rsidRPr="00ED41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6A4">
              <w:rPr>
                <w:rFonts w:ascii="Arial" w:hAnsi="Arial" w:cs="Arial"/>
                <w:sz w:val="20"/>
                <w:szCs w:val="20"/>
              </w:rPr>
            </w:r>
            <w:r w:rsidR="006266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E08CE" w:rsidRPr="00ED41F8">
              <w:rPr>
                <w:rFonts w:ascii="Arial" w:hAnsi="Arial" w:cs="Arial"/>
                <w:sz w:val="20"/>
                <w:szCs w:val="20"/>
              </w:rPr>
              <w:t xml:space="preserve"> Carrer amb voreres diferenciades de la calçada.</w:t>
            </w:r>
          </w:p>
        </w:tc>
      </w:tr>
      <w:tr w:rsidR="006E08CE" w:rsidRPr="00ED41F8" w:rsidTr="00E7541A">
        <w:trPr>
          <w:trHeight w:val="222"/>
        </w:trPr>
        <w:tc>
          <w:tcPr>
            <w:tcW w:w="9971" w:type="dxa"/>
            <w:gridSpan w:val="2"/>
            <w:shd w:val="clear" w:color="auto" w:fill="auto"/>
          </w:tcPr>
          <w:p w:rsidR="006E08CE" w:rsidRPr="00ED41F8" w:rsidRDefault="00B751BD" w:rsidP="00E7541A">
            <w:pPr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E08CE" w:rsidRPr="00ED41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6A4">
              <w:rPr>
                <w:rFonts w:ascii="Arial" w:hAnsi="Arial" w:cs="Arial"/>
                <w:sz w:val="20"/>
                <w:szCs w:val="20"/>
              </w:rPr>
            </w:r>
            <w:r w:rsidR="006266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E08CE" w:rsidRPr="00ED41F8">
              <w:rPr>
                <w:rFonts w:ascii="Arial" w:hAnsi="Arial" w:cs="Arial"/>
                <w:sz w:val="20"/>
                <w:szCs w:val="20"/>
              </w:rPr>
              <w:t xml:space="preserve"> Carrer amb plataforma única, amb trànsit de vehicles i separació visual o física dels paviments.</w:t>
            </w:r>
          </w:p>
        </w:tc>
      </w:tr>
      <w:tr w:rsidR="006E08CE" w:rsidRPr="00ED41F8" w:rsidTr="00E7541A">
        <w:trPr>
          <w:trHeight w:val="222"/>
        </w:trPr>
        <w:tc>
          <w:tcPr>
            <w:tcW w:w="9971" w:type="dxa"/>
            <w:gridSpan w:val="2"/>
            <w:shd w:val="clear" w:color="auto" w:fill="auto"/>
          </w:tcPr>
          <w:p w:rsidR="006E08CE" w:rsidRPr="00ED41F8" w:rsidRDefault="00B751BD" w:rsidP="002B5FFD">
            <w:pPr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E08CE" w:rsidRPr="00ED41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6A4">
              <w:rPr>
                <w:rFonts w:ascii="Arial" w:hAnsi="Arial" w:cs="Arial"/>
                <w:sz w:val="20"/>
                <w:szCs w:val="20"/>
              </w:rPr>
            </w:r>
            <w:r w:rsidR="006266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E08CE" w:rsidRPr="00ED41F8">
              <w:rPr>
                <w:rFonts w:ascii="Arial" w:hAnsi="Arial" w:cs="Arial"/>
                <w:sz w:val="20"/>
                <w:szCs w:val="20"/>
              </w:rPr>
              <w:t xml:space="preserve"> Carrer amb plataforma única, amb trànsit de vehicles i sense separació visual dels paviments.</w:t>
            </w:r>
          </w:p>
        </w:tc>
      </w:tr>
      <w:tr w:rsidR="006E08CE" w:rsidRPr="00ED41F8" w:rsidTr="00E7541A">
        <w:trPr>
          <w:trHeight w:val="222"/>
        </w:trPr>
        <w:tc>
          <w:tcPr>
            <w:tcW w:w="9971" w:type="dxa"/>
            <w:gridSpan w:val="2"/>
            <w:shd w:val="clear" w:color="auto" w:fill="auto"/>
          </w:tcPr>
          <w:p w:rsidR="006E08CE" w:rsidRPr="00ED41F8" w:rsidRDefault="00B751BD" w:rsidP="00E7541A">
            <w:pPr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E08CE" w:rsidRPr="00ED41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6A4">
              <w:rPr>
                <w:rFonts w:ascii="Arial" w:hAnsi="Arial" w:cs="Arial"/>
                <w:sz w:val="20"/>
                <w:szCs w:val="20"/>
              </w:rPr>
            </w:r>
            <w:r w:rsidR="006266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E08CE" w:rsidRPr="00ED41F8">
              <w:rPr>
                <w:rFonts w:ascii="Arial" w:hAnsi="Arial" w:cs="Arial"/>
                <w:sz w:val="20"/>
                <w:szCs w:val="20"/>
              </w:rPr>
              <w:t xml:space="preserve"> Carrer amb plataforma única, sense trànsit de vehicles.</w:t>
            </w:r>
          </w:p>
        </w:tc>
      </w:tr>
      <w:tr w:rsidR="006E08CE" w:rsidRPr="00ED41F8" w:rsidTr="00E7541A">
        <w:trPr>
          <w:trHeight w:val="222"/>
        </w:trPr>
        <w:tc>
          <w:tcPr>
            <w:tcW w:w="9971" w:type="dxa"/>
            <w:gridSpan w:val="2"/>
            <w:shd w:val="clear" w:color="auto" w:fill="auto"/>
          </w:tcPr>
          <w:p w:rsidR="006E08CE" w:rsidRPr="00ED41F8" w:rsidRDefault="00B751BD" w:rsidP="002B5FFD">
            <w:pPr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E08CE" w:rsidRPr="00ED41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6A4">
              <w:rPr>
                <w:rFonts w:ascii="Arial" w:hAnsi="Arial" w:cs="Arial"/>
                <w:sz w:val="20"/>
                <w:szCs w:val="20"/>
              </w:rPr>
            </w:r>
            <w:r w:rsidR="006266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E08CE" w:rsidRPr="00ED41F8">
              <w:rPr>
                <w:rFonts w:ascii="Arial" w:hAnsi="Arial" w:cs="Arial"/>
                <w:sz w:val="20"/>
                <w:szCs w:val="20"/>
              </w:rPr>
              <w:t xml:space="preserve"> Plaça, porxo, rambla o passeig. </w:t>
            </w:r>
          </w:p>
        </w:tc>
      </w:tr>
      <w:tr w:rsidR="006E08CE" w:rsidRPr="00ED41F8" w:rsidTr="00E7541A">
        <w:trPr>
          <w:trHeight w:val="222"/>
        </w:trPr>
        <w:tc>
          <w:tcPr>
            <w:tcW w:w="9971" w:type="dxa"/>
            <w:gridSpan w:val="2"/>
            <w:shd w:val="clear" w:color="auto" w:fill="auto"/>
          </w:tcPr>
          <w:p w:rsidR="006E08CE" w:rsidRPr="00ED41F8" w:rsidRDefault="00B751BD" w:rsidP="002B5FFD">
            <w:pPr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E08CE" w:rsidRPr="00ED41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6A4">
              <w:rPr>
                <w:rFonts w:ascii="Arial" w:hAnsi="Arial" w:cs="Arial"/>
                <w:sz w:val="20"/>
                <w:szCs w:val="20"/>
              </w:rPr>
            </w:r>
            <w:r w:rsidR="006266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E08CE" w:rsidRPr="00ED41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1E68" w:rsidRPr="00ED41F8">
              <w:rPr>
                <w:rFonts w:ascii="Arial" w:hAnsi="Arial" w:cs="Arial"/>
                <w:sz w:val="20"/>
                <w:szCs w:val="20"/>
              </w:rPr>
              <w:t>Front maríti</w:t>
            </w:r>
            <w:r w:rsidR="006E08CE" w:rsidRPr="00ED41F8">
              <w:rPr>
                <w:rFonts w:ascii="Arial" w:hAnsi="Arial" w:cs="Arial"/>
                <w:sz w:val="20"/>
                <w:szCs w:val="20"/>
              </w:rPr>
              <w:t xml:space="preserve">m, port, platja, parc o jardí. </w:t>
            </w:r>
          </w:p>
        </w:tc>
      </w:tr>
    </w:tbl>
    <w:p w:rsidR="003E607C" w:rsidRPr="00ED41F8" w:rsidRDefault="003E607C" w:rsidP="001807C7">
      <w:pPr>
        <w:rPr>
          <w:sz w:val="20"/>
          <w:szCs w:val="20"/>
        </w:rPr>
      </w:pPr>
    </w:p>
    <w:tbl>
      <w:tblPr>
        <w:tblpPr w:leftFromText="141" w:rightFromText="141" w:vertAnchor="text" w:horzAnchor="margin" w:tblpY="104"/>
        <w:tblW w:w="99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985"/>
        <w:gridCol w:w="4986"/>
      </w:tblGrid>
      <w:tr w:rsidR="002B5FFD" w:rsidRPr="00ED41F8" w:rsidTr="002B5FFD">
        <w:trPr>
          <w:trHeight w:val="196"/>
        </w:trPr>
        <w:tc>
          <w:tcPr>
            <w:tcW w:w="498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B5FFD" w:rsidRPr="00ED41F8" w:rsidRDefault="002B5FFD" w:rsidP="002B5FFD">
            <w:pPr>
              <w:ind w:left="-709" w:firstLine="709"/>
              <w:rPr>
                <w:rFonts w:ascii="Arial" w:hAnsi="Arial" w:cs="Arial"/>
                <w:b/>
                <w:sz w:val="20"/>
                <w:szCs w:val="20"/>
              </w:rPr>
            </w:pPr>
            <w:r w:rsidRPr="00ED41F8">
              <w:rPr>
                <w:rFonts w:ascii="Arial" w:hAnsi="Arial" w:cs="Arial"/>
                <w:b/>
                <w:sz w:val="20"/>
                <w:szCs w:val="20"/>
              </w:rPr>
              <w:t>NOMBRE DE MÒDULS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B5FFD" w:rsidRPr="00ED41F8" w:rsidRDefault="002B5FFD" w:rsidP="002B5F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FFD" w:rsidRPr="00ED41F8" w:rsidTr="00730636">
        <w:trPr>
          <w:trHeight w:val="222"/>
        </w:trPr>
        <w:tc>
          <w:tcPr>
            <w:tcW w:w="4985" w:type="dxa"/>
            <w:shd w:val="clear" w:color="auto" w:fill="auto"/>
          </w:tcPr>
          <w:p w:rsidR="002B5FFD" w:rsidRPr="00ED41F8" w:rsidRDefault="002B5FFD" w:rsidP="002B5FFD">
            <w:pPr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D41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6A4">
              <w:rPr>
                <w:rFonts w:ascii="Arial" w:hAnsi="Arial" w:cs="Arial"/>
                <w:sz w:val="20"/>
                <w:szCs w:val="20"/>
              </w:rPr>
            </w:r>
            <w:r w:rsidR="006266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41F8">
              <w:rPr>
                <w:rFonts w:ascii="Arial" w:hAnsi="Arial" w:cs="Arial"/>
                <w:sz w:val="20"/>
                <w:szCs w:val="20"/>
              </w:rPr>
              <w:t xml:space="preserve"> Bàsics (1 taula i 4 cadires):                                           </w:t>
            </w:r>
          </w:p>
        </w:tc>
        <w:tc>
          <w:tcPr>
            <w:tcW w:w="4986" w:type="dxa"/>
            <w:shd w:val="clear" w:color="auto" w:fill="auto"/>
          </w:tcPr>
          <w:p w:rsidR="002B5FFD" w:rsidRPr="00ED41F8" w:rsidRDefault="002B5FFD" w:rsidP="002B5FFD">
            <w:pPr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t xml:space="preserve">Indicar dimensions:               m x               m </w:t>
            </w:r>
            <w:r w:rsidRPr="00ED41F8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</w:tr>
      <w:tr w:rsidR="002B5FFD" w:rsidRPr="00ED41F8" w:rsidTr="002B5FFD">
        <w:trPr>
          <w:trHeight w:val="233"/>
        </w:trPr>
        <w:tc>
          <w:tcPr>
            <w:tcW w:w="9971" w:type="dxa"/>
            <w:gridSpan w:val="2"/>
            <w:shd w:val="clear" w:color="auto" w:fill="auto"/>
          </w:tcPr>
          <w:p w:rsidR="002B5FFD" w:rsidRPr="00ED41F8" w:rsidRDefault="002B5FFD" w:rsidP="002B5FFD">
            <w:pPr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D41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6A4">
              <w:rPr>
                <w:rFonts w:ascii="Arial" w:hAnsi="Arial" w:cs="Arial"/>
                <w:sz w:val="20"/>
                <w:szCs w:val="20"/>
              </w:rPr>
            </w:r>
            <w:r w:rsidR="006266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41F8">
              <w:rPr>
                <w:rFonts w:ascii="Arial" w:hAnsi="Arial" w:cs="Arial"/>
                <w:sz w:val="20"/>
                <w:szCs w:val="20"/>
              </w:rPr>
              <w:t xml:space="preserve"> Reduïts (1 taula i 2 cadires) de 0,80 x 1,50 m</w:t>
            </w:r>
            <w:r w:rsidR="00FD734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2B5FFD" w:rsidRPr="00ED41F8" w:rsidRDefault="002B5FFD" w:rsidP="002E3AD9">
      <w:pPr>
        <w:spacing w:after="240"/>
        <w:rPr>
          <w:rFonts w:ascii="Arial" w:hAnsi="Arial" w:cs="Arial"/>
          <w:sz w:val="16"/>
          <w:szCs w:val="16"/>
        </w:rPr>
      </w:pPr>
      <w:r w:rsidRPr="00ED41F8">
        <w:rPr>
          <w:rFonts w:ascii="Arial" w:hAnsi="Arial" w:cs="Arial"/>
          <w:sz w:val="16"/>
          <w:szCs w:val="16"/>
        </w:rPr>
        <w:t>(2) Mínim 1,50m x1,50m</w:t>
      </w:r>
      <w:r w:rsidR="00151DF1" w:rsidRPr="00ED41F8">
        <w:rPr>
          <w:rFonts w:ascii="Arial" w:hAnsi="Arial" w:cs="Arial"/>
          <w:sz w:val="16"/>
          <w:szCs w:val="16"/>
        </w:rPr>
        <w:t>.</w:t>
      </w:r>
    </w:p>
    <w:tbl>
      <w:tblPr>
        <w:tblpPr w:leftFromText="141" w:rightFromText="141" w:vertAnchor="page" w:horzAnchor="margin" w:tblpY="12676"/>
        <w:tblW w:w="1001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008"/>
        <w:gridCol w:w="5009"/>
      </w:tblGrid>
      <w:tr w:rsidR="00250B5D" w:rsidRPr="00ED41F8" w:rsidTr="00CE07B1">
        <w:trPr>
          <w:trHeight w:val="180"/>
        </w:trPr>
        <w:tc>
          <w:tcPr>
            <w:tcW w:w="50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250B5D" w:rsidRPr="00ED41F8" w:rsidRDefault="00250B5D" w:rsidP="00250B5D">
            <w:pPr>
              <w:ind w:left="-709" w:firstLine="709"/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b/>
                <w:sz w:val="20"/>
                <w:szCs w:val="20"/>
              </w:rPr>
              <w:t>CARACTERÍSTIQUES DE L’OCUPACIÓ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250B5D" w:rsidRPr="00ED41F8" w:rsidRDefault="00250B5D" w:rsidP="00250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B5D" w:rsidRPr="00ED41F8" w:rsidTr="00CE07B1">
        <w:trPr>
          <w:trHeight w:val="180"/>
        </w:trPr>
        <w:tc>
          <w:tcPr>
            <w:tcW w:w="5008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250B5D" w:rsidRPr="00ED41F8" w:rsidRDefault="00250B5D" w:rsidP="00250B5D">
            <w:pPr>
              <w:ind w:left="-709" w:firstLine="709"/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t>Amplada vorera:                                                     m</w:t>
            </w:r>
          </w:p>
        </w:tc>
        <w:tc>
          <w:tcPr>
            <w:tcW w:w="5009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:rsidR="00250B5D" w:rsidRPr="00ED41F8" w:rsidRDefault="00250B5D" w:rsidP="00250B5D">
            <w:pPr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t xml:space="preserve">Pas lliure vianants:                                                 </w:t>
            </w:r>
            <w:r w:rsidR="00985F0F" w:rsidRPr="00ED41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41F8">
              <w:rPr>
                <w:rFonts w:ascii="Arial" w:hAnsi="Arial" w:cs="Arial"/>
                <w:sz w:val="20"/>
                <w:szCs w:val="20"/>
              </w:rPr>
              <w:t xml:space="preserve">m                                                      </w:t>
            </w:r>
          </w:p>
        </w:tc>
      </w:tr>
      <w:tr w:rsidR="00250B5D" w:rsidRPr="00ED41F8" w:rsidTr="00CE07B1">
        <w:trPr>
          <w:trHeight w:val="180"/>
        </w:trPr>
        <w:tc>
          <w:tcPr>
            <w:tcW w:w="5008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250B5D" w:rsidRPr="00ED41F8" w:rsidRDefault="00250B5D" w:rsidP="00250B5D">
            <w:pPr>
              <w:ind w:left="-709" w:firstLine="709"/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t>Distància a façana:                                                 m</w:t>
            </w:r>
          </w:p>
        </w:tc>
        <w:tc>
          <w:tcPr>
            <w:tcW w:w="50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250B5D" w:rsidRPr="00ED41F8" w:rsidRDefault="00250B5D" w:rsidP="00250B5D">
            <w:pPr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t xml:space="preserve">Amplada façana establiment:                                 </w:t>
            </w:r>
            <w:r w:rsidR="00985F0F" w:rsidRPr="00ED41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41F8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250B5D" w:rsidRPr="00ED41F8" w:rsidTr="00CE07B1">
        <w:trPr>
          <w:trHeight w:val="180"/>
        </w:trPr>
        <w:tc>
          <w:tcPr>
            <w:tcW w:w="5008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250B5D" w:rsidRPr="00ED41F8" w:rsidRDefault="00250B5D" w:rsidP="00250B5D">
            <w:pPr>
              <w:ind w:left="-709" w:firstLine="709"/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t>Longitud terrassa:                                                   m</w:t>
            </w:r>
          </w:p>
        </w:tc>
        <w:tc>
          <w:tcPr>
            <w:tcW w:w="50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250B5D" w:rsidRPr="00ED41F8" w:rsidRDefault="00250B5D" w:rsidP="00250B5D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t xml:space="preserve">Superfície jardineres:                                             </w:t>
            </w:r>
            <w:r w:rsidR="00985F0F" w:rsidRPr="00ED41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41F8">
              <w:rPr>
                <w:rFonts w:ascii="Arial" w:hAnsi="Arial" w:cs="Arial"/>
                <w:sz w:val="20"/>
                <w:szCs w:val="20"/>
              </w:rPr>
              <w:t>m</w:t>
            </w:r>
            <w:r w:rsidRPr="00ED41F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250B5D" w:rsidRPr="00ED41F8" w:rsidTr="00CE07B1">
        <w:trPr>
          <w:trHeight w:val="180"/>
        </w:trPr>
        <w:tc>
          <w:tcPr>
            <w:tcW w:w="5008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250B5D" w:rsidRPr="00ED41F8" w:rsidRDefault="00250B5D" w:rsidP="00250B5D">
            <w:pPr>
              <w:tabs>
                <w:tab w:val="right" w:pos="51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t>Superfície moble auxiliar:                                    m</w:t>
            </w:r>
            <w:r w:rsidRPr="00ED41F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250B5D" w:rsidRPr="00ED41F8" w:rsidRDefault="00250B5D" w:rsidP="00250B5D">
            <w:pPr>
              <w:tabs>
                <w:tab w:val="right" w:pos="51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t xml:space="preserve">Superfície total a ocupar:                                   </w:t>
            </w:r>
            <w:r w:rsidR="00985F0F" w:rsidRPr="00ED41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41F8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ED41F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250B5D" w:rsidRPr="00ED41F8" w:rsidTr="00CE07B1">
        <w:trPr>
          <w:trHeight w:val="180"/>
        </w:trPr>
        <w:tc>
          <w:tcPr>
            <w:tcW w:w="5008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250B5D" w:rsidRPr="00ED41F8" w:rsidRDefault="00250B5D" w:rsidP="00250B5D">
            <w:pPr>
              <w:tabs>
                <w:tab w:val="right" w:pos="51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t>Aforament terrassa:</w:t>
            </w:r>
          </w:p>
        </w:tc>
        <w:tc>
          <w:tcPr>
            <w:tcW w:w="50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250B5D" w:rsidRPr="00ED41F8" w:rsidRDefault="00250B5D" w:rsidP="00250B5D">
            <w:pPr>
              <w:tabs>
                <w:tab w:val="right" w:pos="51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t>Aforament total (terrassa + activitat):</w:t>
            </w:r>
          </w:p>
        </w:tc>
      </w:tr>
      <w:tr w:rsidR="00250B5D" w:rsidRPr="00ED41F8" w:rsidTr="00CE07B1">
        <w:trPr>
          <w:trHeight w:val="180"/>
        </w:trPr>
        <w:tc>
          <w:tcPr>
            <w:tcW w:w="10017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250B5D" w:rsidRPr="00ED41F8" w:rsidRDefault="00250B5D" w:rsidP="00250B5D">
            <w:pPr>
              <w:tabs>
                <w:tab w:val="right" w:pos="51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t xml:space="preserve">Els elements de la terrassa es retiren per la nit?    </w:t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D41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6A4">
              <w:rPr>
                <w:rFonts w:ascii="Arial" w:hAnsi="Arial" w:cs="Arial"/>
                <w:sz w:val="20"/>
                <w:szCs w:val="20"/>
              </w:rPr>
            </w:r>
            <w:r w:rsidR="006266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41F8">
              <w:rPr>
                <w:rFonts w:ascii="Arial" w:hAnsi="Arial" w:cs="Arial"/>
                <w:sz w:val="20"/>
                <w:szCs w:val="20"/>
              </w:rPr>
              <w:t xml:space="preserve">  SÍ           </w:t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D41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6A4">
              <w:rPr>
                <w:rFonts w:ascii="Arial" w:hAnsi="Arial" w:cs="Arial"/>
                <w:sz w:val="20"/>
                <w:szCs w:val="20"/>
              </w:rPr>
            </w:r>
            <w:r w:rsidR="006266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41F8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250B5D" w:rsidRPr="00ED41F8" w:rsidTr="00CE07B1">
        <w:trPr>
          <w:trHeight w:val="180"/>
        </w:trPr>
        <w:tc>
          <w:tcPr>
            <w:tcW w:w="10017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250B5D" w:rsidRPr="00ED41F8" w:rsidRDefault="00250B5D" w:rsidP="00250B5D">
            <w:pPr>
              <w:tabs>
                <w:tab w:val="right" w:pos="51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t xml:space="preserve">Es disposa d’espais per l’emmagatzematge dels elements de la terrassa?   </w:t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D41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6A4">
              <w:rPr>
                <w:rFonts w:ascii="Arial" w:hAnsi="Arial" w:cs="Arial"/>
                <w:sz w:val="20"/>
                <w:szCs w:val="20"/>
              </w:rPr>
            </w:r>
            <w:r w:rsidR="006266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41F8">
              <w:rPr>
                <w:rFonts w:ascii="Arial" w:hAnsi="Arial" w:cs="Arial"/>
                <w:sz w:val="20"/>
                <w:szCs w:val="20"/>
              </w:rPr>
              <w:t xml:space="preserve">  SÍ           </w:t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D41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6A4">
              <w:rPr>
                <w:rFonts w:ascii="Arial" w:hAnsi="Arial" w:cs="Arial"/>
                <w:sz w:val="20"/>
                <w:szCs w:val="20"/>
              </w:rPr>
            </w:r>
            <w:r w:rsidR="006266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41F8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250B5D" w:rsidRPr="00ED41F8" w:rsidTr="00CE07B1">
        <w:trPr>
          <w:trHeight w:val="180"/>
        </w:trPr>
        <w:tc>
          <w:tcPr>
            <w:tcW w:w="10017" w:type="dxa"/>
            <w:gridSpan w:val="2"/>
            <w:tcBorders>
              <w:top w:val="single" w:sz="6" w:space="0" w:color="808080"/>
            </w:tcBorders>
            <w:shd w:val="clear" w:color="auto" w:fill="auto"/>
          </w:tcPr>
          <w:p w:rsidR="00250B5D" w:rsidRPr="00ED41F8" w:rsidRDefault="00250B5D" w:rsidP="00250B5D">
            <w:pPr>
              <w:tabs>
                <w:tab w:val="right" w:pos="517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t>Especificar mobiliari urbà afectat:</w:t>
            </w:r>
            <w:r w:rsidRPr="00ED41F8">
              <w:rPr>
                <w:rFonts w:ascii="Arial" w:hAnsi="Arial" w:cs="Arial"/>
                <w:sz w:val="16"/>
                <w:szCs w:val="16"/>
              </w:rPr>
              <w:t xml:space="preserve"> (banc, fanal, contenidor, plaça discapacitat, senyal, etc...):</w:t>
            </w:r>
          </w:p>
          <w:p w:rsidR="00250B5D" w:rsidRPr="00ED41F8" w:rsidRDefault="00250B5D" w:rsidP="00250B5D">
            <w:pPr>
              <w:tabs>
                <w:tab w:val="right" w:pos="51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B5D" w:rsidRPr="00ED41F8" w:rsidRDefault="00250B5D" w:rsidP="00250B5D">
            <w:pPr>
              <w:tabs>
                <w:tab w:val="right" w:pos="517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C2502" w:rsidRPr="00ED41F8" w:rsidRDefault="00DC2502" w:rsidP="002B5FFD">
      <w:pPr>
        <w:rPr>
          <w:rFonts w:ascii="Arial" w:hAnsi="Arial" w:cs="Arial"/>
          <w:b/>
          <w:sz w:val="16"/>
          <w:szCs w:val="16"/>
        </w:rPr>
      </w:pPr>
    </w:p>
    <w:p w:rsidR="00DC2502" w:rsidRPr="00ED41F8" w:rsidRDefault="00DC2502" w:rsidP="001807C7">
      <w:pPr>
        <w:rPr>
          <w:sz w:val="20"/>
          <w:szCs w:val="20"/>
        </w:rPr>
      </w:pPr>
    </w:p>
    <w:p w:rsidR="007630B4" w:rsidRPr="00ED41F8" w:rsidRDefault="007630B4" w:rsidP="001807C7">
      <w:pPr>
        <w:rPr>
          <w:sz w:val="20"/>
          <w:szCs w:val="20"/>
        </w:rPr>
      </w:pPr>
    </w:p>
    <w:p w:rsidR="007239FA" w:rsidRPr="00ED41F8" w:rsidRDefault="00250B5D">
      <w:pPr>
        <w:rPr>
          <w:sz w:val="20"/>
          <w:szCs w:val="20"/>
        </w:rPr>
      </w:pPr>
      <w:r w:rsidRPr="00ED41F8">
        <w:rPr>
          <w:b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4432FF" wp14:editId="296535FB">
                <wp:simplePos x="0" y="0"/>
                <wp:positionH relativeFrom="column">
                  <wp:posOffset>5888355</wp:posOffset>
                </wp:positionH>
                <wp:positionV relativeFrom="paragraph">
                  <wp:posOffset>96520</wp:posOffset>
                </wp:positionV>
                <wp:extent cx="381000" cy="254000"/>
                <wp:effectExtent l="0" t="0" r="19050" b="1270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B5D" w:rsidRPr="0038206F" w:rsidRDefault="00250B5D" w:rsidP="00250B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38206F">
                              <w:rPr>
                                <w:sz w:val="20"/>
                                <w:szCs w:val="2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63.65pt;margin-top:7.6pt;width:30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">
                <v:textbox>
                  <w:txbxContent>
                    <w:p w:rsidR="00250B5D" w:rsidRPr="0038206F" w:rsidRDefault="00250B5D" w:rsidP="00250B5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38206F">
                        <w:rPr>
                          <w:sz w:val="20"/>
                          <w:szCs w:val="20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</w:p>
    <w:p w:rsidR="00936EBD" w:rsidRPr="00ED41F8" w:rsidRDefault="00936EBD" w:rsidP="001807C7">
      <w:pPr>
        <w:rPr>
          <w:sz w:val="20"/>
          <w:szCs w:val="20"/>
        </w:rPr>
      </w:pPr>
    </w:p>
    <w:tbl>
      <w:tblPr>
        <w:tblpPr w:leftFromText="141" w:rightFromText="141" w:vertAnchor="page" w:horzAnchor="margin" w:tblpX="-176" w:tblpY="1695"/>
        <w:tblW w:w="103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518"/>
        <w:gridCol w:w="1985"/>
        <w:gridCol w:w="5846"/>
      </w:tblGrid>
      <w:tr w:rsidR="00DC2502" w:rsidRPr="00ED41F8" w:rsidTr="0053121A">
        <w:trPr>
          <w:trHeight w:val="196"/>
        </w:trPr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C2502" w:rsidRPr="00ED41F8" w:rsidRDefault="00DC2502" w:rsidP="005312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41F8">
              <w:rPr>
                <w:rFonts w:ascii="Arial" w:hAnsi="Arial" w:cs="Arial"/>
                <w:b/>
                <w:sz w:val="20"/>
                <w:szCs w:val="20"/>
              </w:rPr>
              <w:t>ELEMENTS INCLOSOS EN L’OCUPACIÓ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C2502" w:rsidRPr="00ED41F8" w:rsidRDefault="00DC2502" w:rsidP="005312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2502" w:rsidRPr="00ED41F8" w:rsidTr="00C3701E">
        <w:trPr>
          <w:trHeight w:val="470"/>
        </w:trPr>
        <w:tc>
          <w:tcPr>
            <w:tcW w:w="2518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DC2502" w:rsidRPr="00ED41F8" w:rsidRDefault="00DC2502" w:rsidP="0053121A">
            <w:pPr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t xml:space="preserve">PARA-SOLS </w:t>
            </w:r>
          </w:p>
        </w:tc>
        <w:tc>
          <w:tcPr>
            <w:tcW w:w="1985" w:type="dxa"/>
            <w:tcBorders>
              <w:top w:val="single" w:sz="4" w:space="0" w:color="A6A6A6"/>
            </w:tcBorders>
            <w:shd w:val="clear" w:color="auto" w:fill="auto"/>
          </w:tcPr>
          <w:p w:rsidR="00DC2502" w:rsidRPr="00ED41F8" w:rsidRDefault="00DC2502" w:rsidP="0053121A">
            <w:pPr>
              <w:ind w:left="-709"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2502" w:rsidRPr="00ED41F8" w:rsidRDefault="00B751BD" w:rsidP="0053121A">
            <w:pPr>
              <w:ind w:left="-709"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C2502" w:rsidRPr="00ED41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6A4">
              <w:rPr>
                <w:rFonts w:ascii="Arial" w:hAnsi="Arial" w:cs="Arial"/>
                <w:sz w:val="20"/>
                <w:szCs w:val="20"/>
              </w:rPr>
            </w:r>
            <w:r w:rsidR="006266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C2502" w:rsidRPr="00ED41F8">
              <w:rPr>
                <w:rFonts w:ascii="Arial" w:hAnsi="Arial" w:cs="Arial"/>
                <w:sz w:val="20"/>
                <w:szCs w:val="20"/>
              </w:rPr>
              <w:t xml:space="preserve">  SÍ           </w:t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C2502" w:rsidRPr="00ED41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6A4">
              <w:rPr>
                <w:rFonts w:ascii="Arial" w:hAnsi="Arial" w:cs="Arial"/>
                <w:sz w:val="20"/>
                <w:szCs w:val="20"/>
              </w:rPr>
            </w:r>
            <w:r w:rsidR="006266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C2502" w:rsidRPr="00ED41F8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5846" w:type="dxa"/>
            <w:tcBorders>
              <w:top w:val="single" w:sz="4" w:space="0" w:color="A6A6A6"/>
            </w:tcBorders>
            <w:shd w:val="clear" w:color="auto" w:fill="auto"/>
          </w:tcPr>
          <w:p w:rsidR="00DC2502" w:rsidRPr="00ED41F8" w:rsidRDefault="00DC2502" w:rsidP="0053121A">
            <w:pPr>
              <w:rPr>
                <w:rFonts w:ascii="Arial" w:hAnsi="Arial" w:cs="Arial"/>
                <w:sz w:val="16"/>
                <w:szCs w:val="16"/>
              </w:rPr>
            </w:pPr>
            <w:r w:rsidRPr="00ED41F8">
              <w:rPr>
                <w:rFonts w:ascii="Arial" w:hAnsi="Arial" w:cs="Arial"/>
                <w:sz w:val="16"/>
                <w:szCs w:val="16"/>
              </w:rPr>
              <w:t>·</w:t>
            </w:r>
            <w:r w:rsidR="006B2395" w:rsidRPr="00ED41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3AD9" w:rsidRPr="00ED41F8">
              <w:rPr>
                <w:rFonts w:ascii="Arial" w:hAnsi="Arial" w:cs="Arial"/>
                <w:sz w:val="16"/>
                <w:szCs w:val="16"/>
              </w:rPr>
              <w:t xml:space="preserve">Cal adjuntar declaració responsable. </w:t>
            </w:r>
          </w:p>
          <w:p w:rsidR="00DC2502" w:rsidRPr="00ED41F8" w:rsidRDefault="00DC2502" w:rsidP="0053121A">
            <w:pPr>
              <w:rPr>
                <w:rFonts w:ascii="Arial" w:hAnsi="Arial" w:cs="Arial"/>
                <w:sz w:val="16"/>
                <w:szCs w:val="16"/>
              </w:rPr>
            </w:pPr>
            <w:r w:rsidRPr="00ED41F8">
              <w:rPr>
                <w:rFonts w:ascii="Arial" w:hAnsi="Arial" w:cs="Arial"/>
                <w:sz w:val="16"/>
                <w:szCs w:val="16"/>
              </w:rPr>
              <w:t>· Alçada lliu</w:t>
            </w:r>
            <w:r w:rsidR="00C3701E">
              <w:rPr>
                <w:rFonts w:ascii="Arial" w:hAnsi="Arial" w:cs="Arial"/>
                <w:sz w:val="16"/>
                <w:szCs w:val="16"/>
              </w:rPr>
              <w:t>re mínima 2,20 m, màxima 3,50 m</w:t>
            </w:r>
            <w:r w:rsidR="002E3AD9" w:rsidRPr="00ED41F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C2502" w:rsidRDefault="00DC2502" w:rsidP="0053121A">
            <w:pPr>
              <w:rPr>
                <w:rFonts w:ascii="Arial" w:hAnsi="Arial" w:cs="Arial"/>
                <w:sz w:val="16"/>
                <w:szCs w:val="16"/>
              </w:rPr>
            </w:pPr>
            <w:r w:rsidRPr="00ED41F8">
              <w:rPr>
                <w:rFonts w:ascii="Arial" w:hAnsi="Arial" w:cs="Arial"/>
                <w:sz w:val="16"/>
                <w:szCs w:val="16"/>
              </w:rPr>
              <w:t>· Que no propagui la flama, en cas d'instal·lar estufes o il·luminació</w:t>
            </w:r>
            <w:r w:rsidR="002E3AD9" w:rsidRPr="00ED41F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3701E" w:rsidRPr="00C3701E" w:rsidRDefault="00C3701E" w:rsidP="00C3701E">
            <w:pPr>
              <w:rPr>
                <w:rFonts w:ascii="Arial" w:hAnsi="Arial" w:cs="Arial"/>
                <w:sz w:val="16"/>
                <w:szCs w:val="16"/>
              </w:rPr>
            </w:pPr>
            <w:r w:rsidRPr="00ED41F8">
              <w:rPr>
                <w:rFonts w:ascii="Arial" w:hAnsi="Arial" w:cs="Arial"/>
                <w:sz w:val="16"/>
                <w:szCs w:val="16"/>
              </w:rPr>
              <w:t>·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701E">
              <w:rPr>
                <w:rFonts w:ascii="Arial" w:hAnsi="Arial" w:cs="Arial"/>
                <w:sz w:val="16"/>
                <w:szCs w:val="16"/>
              </w:rPr>
              <w:t xml:space="preserve">Ancorats:  </w:t>
            </w:r>
            <w:r w:rsidRPr="00C370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70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266A4">
              <w:rPr>
                <w:rFonts w:ascii="Arial" w:hAnsi="Arial" w:cs="Arial"/>
                <w:sz w:val="16"/>
                <w:szCs w:val="16"/>
              </w:rPr>
            </w:r>
            <w:r w:rsidR="006266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70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701E">
              <w:rPr>
                <w:rFonts w:ascii="Arial" w:hAnsi="Arial" w:cs="Arial"/>
                <w:sz w:val="16"/>
                <w:szCs w:val="16"/>
              </w:rPr>
              <w:t xml:space="preserve">  S</w:t>
            </w:r>
            <w:r>
              <w:rPr>
                <w:rFonts w:ascii="Arial" w:hAnsi="Arial" w:cs="Arial"/>
                <w:sz w:val="16"/>
                <w:szCs w:val="16"/>
              </w:rPr>
              <w:t>Í</w:t>
            </w:r>
            <w:r w:rsidRPr="00C3701E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C370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70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266A4">
              <w:rPr>
                <w:rFonts w:ascii="Arial" w:hAnsi="Arial" w:cs="Arial"/>
                <w:sz w:val="16"/>
                <w:szCs w:val="16"/>
              </w:rPr>
            </w:r>
            <w:r w:rsidR="006266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70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701E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DC2502" w:rsidRPr="00ED41F8" w:rsidTr="00C3701E">
        <w:trPr>
          <w:trHeight w:val="180"/>
        </w:trPr>
        <w:tc>
          <w:tcPr>
            <w:tcW w:w="2518" w:type="dxa"/>
            <w:shd w:val="clear" w:color="auto" w:fill="auto"/>
            <w:vAlign w:val="center"/>
          </w:tcPr>
          <w:p w:rsidR="00DC2502" w:rsidRPr="00ED41F8" w:rsidRDefault="00DC2502" w:rsidP="0053121A">
            <w:pPr>
              <w:tabs>
                <w:tab w:val="right" w:pos="5171"/>
              </w:tabs>
              <w:ind w:left="-709" w:firstLine="709"/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t xml:space="preserve">PARAVENTS </w:t>
            </w:r>
          </w:p>
          <w:p w:rsidR="00DC2502" w:rsidRPr="00ED41F8" w:rsidRDefault="00DC2502" w:rsidP="0053121A">
            <w:pPr>
              <w:tabs>
                <w:tab w:val="right" w:pos="5171"/>
              </w:tabs>
              <w:ind w:left="-709"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C2502" w:rsidRPr="00ED41F8" w:rsidRDefault="00DC2502" w:rsidP="0053121A">
            <w:pPr>
              <w:tabs>
                <w:tab w:val="right" w:pos="5171"/>
              </w:tabs>
              <w:ind w:left="-709"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2502" w:rsidRPr="00ED41F8" w:rsidRDefault="00B751BD" w:rsidP="0053121A">
            <w:pPr>
              <w:tabs>
                <w:tab w:val="right" w:pos="5171"/>
              </w:tabs>
              <w:ind w:left="-709"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C2502" w:rsidRPr="00ED41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6A4">
              <w:rPr>
                <w:rFonts w:ascii="Arial" w:hAnsi="Arial" w:cs="Arial"/>
                <w:sz w:val="20"/>
                <w:szCs w:val="20"/>
              </w:rPr>
            </w:r>
            <w:r w:rsidR="006266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C2502" w:rsidRPr="00ED41F8">
              <w:rPr>
                <w:rFonts w:ascii="Arial" w:hAnsi="Arial" w:cs="Arial"/>
                <w:sz w:val="20"/>
                <w:szCs w:val="20"/>
              </w:rPr>
              <w:t xml:space="preserve">  SÍ           </w:t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C2502" w:rsidRPr="00ED41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6A4">
              <w:rPr>
                <w:rFonts w:ascii="Arial" w:hAnsi="Arial" w:cs="Arial"/>
                <w:sz w:val="20"/>
                <w:szCs w:val="20"/>
              </w:rPr>
            </w:r>
            <w:r w:rsidR="006266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C2502" w:rsidRPr="00ED41F8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5846" w:type="dxa"/>
            <w:shd w:val="clear" w:color="auto" w:fill="auto"/>
          </w:tcPr>
          <w:p w:rsidR="00DC2502" w:rsidRPr="00ED41F8" w:rsidRDefault="00DC2502" w:rsidP="0053121A">
            <w:pPr>
              <w:rPr>
                <w:rFonts w:ascii="Arial" w:hAnsi="Arial" w:cs="Arial"/>
                <w:sz w:val="16"/>
                <w:szCs w:val="16"/>
              </w:rPr>
            </w:pPr>
            <w:r w:rsidRPr="00ED41F8">
              <w:rPr>
                <w:rFonts w:ascii="Arial" w:hAnsi="Arial" w:cs="Arial"/>
                <w:sz w:val="16"/>
                <w:szCs w:val="16"/>
              </w:rPr>
              <w:t>. Permesos de l'1/11 al 30/4</w:t>
            </w:r>
            <w:r w:rsidR="002E3AD9" w:rsidRPr="00ED41F8">
              <w:rPr>
                <w:rFonts w:ascii="Arial" w:hAnsi="Arial" w:cs="Arial"/>
                <w:sz w:val="16"/>
                <w:szCs w:val="16"/>
              </w:rPr>
              <w:t xml:space="preserve"> i en un màxim de dos costats. </w:t>
            </w:r>
          </w:p>
          <w:p w:rsidR="00DC2502" w:rsidRPr="00ED41F8" w:rsidRDefault="00DC2502" w:rsidP="0053121A">
            <w:pPr>
              <w:rPr>
                <w:rFonts w:ascii="Arial" w:hAnsi="Arial" w:cs="Arial"/>
                <w:sz w:val="16"/>
                <w:szCs w:val="16"/>
              </w:rPr>
            </w:pPr>
            <w:r w:rsidRPr="00ED41F8">
              <w:rPr>
                <w:rFonts w:ascii="Arial" w:hAnsi="Arial" w:cs="Arial"/>
                <w:sz w:val="16"/>
                <w:szCs w:val="16"/>
              </w:rPr>
              <w:t>. Mate</w:t>
            </w:r>
            <w:r w:rsidR="002E3AD9" w:rsidRPr="00ED41F8">
              <w:rPr>
                <w:rFonts w:ascii="Arial" w:hAnsi="Arial" w:cs="Arial"/>
                <w:sz w:val="16"/>
                <w:szCs w:val="16"/>
              </w:rPr>
              <w:t xml:space="preserve">rials no rígids, transparents, </w:t>
            </w:r>
            <w:r w:rsidRPr="00ED41F8">
              <w:rPr>
                <w:rFonts w:ascii="Arial" w:hAnsi="Arial" w:cs="Arial"/>
                <w:sz w:val="16"/>
                <w:szCs w:val="16"/>
              </w:rPr>
              <w:t>enrotllables</w:t>
            </w:r>
            <w:r w:rsidR="002E3AD9" w:rsidRPr="00ED41F8">
              <w:rPr>
                <w:rFonts w:ascii="Arial" w:hAnsi="Arial" w:cs="Arial"/>
                <w:sz w:val="16"/>
                <w:szCs w:val="16"/>
              </w:rPr>
              <w:t xml:space="preserve"> i solidaris als para-sols. </w:t>
            </w:r>
          </w:p>
          <w:p w:rsidR="00DC2502" w:rsidRPr="00ED41F8" w:rsidRDefault="00DC2502" w:rsidP="0053121A">
            <w:pPr>
              <w:rPr>
                <w:rFonts w:ascii="Arial" w:hAnsi="Arial" w:cs="Arial"/>
                <w:sz w:val="16"/>
                <w:szCs w:val="16"/>
              </w:rPr>
            </w:pPr>
            <w:r w:rsidRPr="00ED41F8">
              <w:rPr>
                <w:rFonts w:ascii="Arial" w:hAnsi="Arial" w:cs="Arial"/>
                <w:sz w:val="16"/>
                <w:szCs w:val="16"/>
              </w:rPr>
              <w:t>. Sense estructura addicional</w:t>
            </w:r>
            <w:r w:rsidR="00C3701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C2502" w:rsidRDefault="00DC2502" w:rsidP="0053121A">
            <w:pPr>
              <w:rPr>
                <w:rFonts w:ascii="Arial" w:hAnsi="Arial" w:cs="Arial"/>
                <w:sz w:val="16"/>
                <w:szCs w:val="16"/>
              </w:rPr>
            </w:pPr>
            <w:r w:rsidRPr="00ED41F8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2E3AD9" w:rsidRPr="00ED41F8">
              <w:rPr>
                <w:rFonts w:ascii="Arial" w:hAnsi="Arial" w:cs="Arial"/>
                <w:sz w:val="16"/>
                <w:szCs w:val="16"/>
              </w:rPr>
              <w:t xml:space="preserve">Que no propagui la flama, en cas d’instal·lar estufes. </w:t>
            </w:r>
          </w:p>
          <w:p w:rsidR="00C3701E" w:rsidRPr="00ED41F8" w:rsidRDefault="00C3701E" w:rsidP="0053121A">
            <w:pPr>
              <w:rPr>
                <w:rFonts w:ascii="Arial" w:hAnsi="Arial" w:cs="Arial"/>
                <w:sz w:val="16"/>
                <w:szCs w:val="16"/>
              </w:rPr>
            </w:pPr>
            <w:r w:rsidRPr="00ED41F8">
              <w:rPr>
                <w:rFonts w:ascii="Arial" w:hAnsi="Arial" w:cs="Arial"/>
                <w:sz w:val="16"/>
                <w:szCs w:val="16"/>
              </w:rPr>
              <w:t>·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701E">
              <w:rPr>
                <w:rFonts w:ascii="Arial" w:hAnsi="Arial" w:cs="Arial"/>
                <w:sz w:val="16"/>
                <w:szCs w:val="16"/>
              </w:rPr>
              <w:t xml:space="preserve">Ancorats:  </w:t>
            </w:r>
            <w:r w:rsidRPr="00C370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70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266A4">
              <w:rPr>
                <w:rFonts w:ascii="Arial" w:hAnsi="Arial" w:cs="Arial"/>
                <w:sz w:val="16"/>
                <w:szCs w:val="16"/>
              </w:rPr>
            </w:r>
            <w:r w:rsidR="006266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701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SÍ</w:t>
            </w:r>
            <w:r w:rsidRPr="00C3701E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C370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70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266A4">
              <w:rPr>
                <w:rFonts w:ascii="Arial" w:hAnsi="Arial" w:cs="Arial"/>
                <w:sz w:val="16"/>
                <w:szCs w:val="16"/>
              </w:rPr>
            </w:r>
            <w:r w:rsidR="006266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70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701E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0368E6" w:rsidRPr="00ED41F8" w:rsidTr="00C3701E">
        <w:trPr>
          <w:trHeight w:val="222"/>
        </w:trPr>
        <w:tc>
          <w:tcPr>
            <w:tcW w:w="2518" w:type="dxa"/>
            <w:shd w:val="clear" w:color="auto" w:fill="auto"/>
            <w:vAlign w:val="center"/>
          </w:tcPr>
          <w:p w:rsidR="000368E6" w:rsidRPr="00ED41F8" w:rsidRDefault="000368E6" w:rsidP="0053121A">
            <w:pPr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t xml:space="preserve">MAMPARES POSTERIORS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68E6" w:rsidRPr="00ED41F8" w:rsidRDefault="000368E6" w:rsidP="0053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D41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6A4">
              <w:rPr>
                <w:rFonts w:ascii="Arial" w:hAnsi="Arial" w:cs="Arial"/>
                <w:sz w:val="20"/>
                <w:szCs w:val="20"/>
              </w:rPr>
            </w:r>
            <w:r w:rsidR="006266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41F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3701E" w:rsidRPr="00ED41F8">
              <w:rPr>
                <w:rFonts w:ascii="Arial" w:hAnsi="Arial" w:cs="Arial"/>
                <w:sz w:val="20"/>
                <w:szCs w:val="20"/>
              </w:rPr>
              <w:t xml:space="preserve">SÍ </w:t>
            </w:r>
            <w:r w:rsidRPr="00ED41F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D41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6A4">
              <w:rPr>
                <w:rFonts w:ascii="Arial" w:hAnsi="Arial" w:cs="Arial"/>
                <w:sz w:val="20"/>
                <w:szCs w:val="20"/>
              </w:rPr>
            </w:r>
            <w:r w:rsidR="006266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41F8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5846" w:type="dxa"/>
            <w:vMerge w:val="restart"/>
            <w:shd w:val="clear" w:color="auto" w:fill="auto"/>
            <w:vAlign w:val="center"/>
          </w:tcPr>
          <w:p w:rsidR="000368E6" w:rsidRPr="00ED41F8" w:rsidRDefault="000368E6" w:rsidP="0053121A">
            <w:pPr>
              <w:rPr>
                <w:rFonts w:ascii="Arial" w:hAnsi="Arial" w:cs="Arial"/>
                <w:sz w:val="16"/>
                <w:szCs w:val="16"/>
              </w:rPr>
            </w:pPr>
            <w:r w:rsidRPr="00ED41F8">
              <w:rPr>
                <w:rFonts w:ascii="Arial" w:hAnsi="Arial" w:cs="Arial"/>
                <w:sz w:val="16"/>
                <w:szCs w:val="16"/>
              </w:rPr>
              <w:t xml:space="preserve">. Alçada màxima des del paviment: 1,40 metres.  </w:t>
            </w:r>
          </w:p>
          <w:p w:rsidR="000368E6" w:rsidRPr="00ED41F8" w:rsidRDefault="000368E6" w:rsidP="0053121A">
            <w:pPr>
              <w:rPr>
                <w:rFonts w:ascii="Arial" w:hAnsi="Arial" w:cs="Arial"/>
                <w:sz w:val="16"/>
                <w:szCs w:val="16"/>
              </w:rPr>
            </w:pPr>
            <w:r w:rsidRPr="00ED41F8">
              <w:rPr>
                <w:rFonts w:ascii="Arial" w:hAnsi="Arial" w:cs="Arial"/>
                <w:sz w:val="16"/>
                <w:szCs w:val="16"/>
              </w:rPr>
              <w:t xml:space="preserve">. En cas de combinar-se amb jardineres han de ser solidàries. </w:t>
            </w:r>
          </w:p>
          <w:p w:rsidR="000368E6" w:rsidRPr="00ED41F8" w:rsidRDefault="000368E6" w:rsidP="0053121A">
            <w:pPr>
              <w:rPr>
                <w:rFonts w:ascii="Arial" w:hAnsi="Arial" w:cs="Arial"/>
                <w:sz w:val="16"/>
                <w:szCs w:val="16"/>
              </w:rPr>
            </w:pPr>
            <w:r w:rsidRPr="00ED41F8">
              <w:rPr>
                <w:rFonts w:ascii="Arial" w:hAnsi="Arial" w:cs="Arial"/>
                <w:sz w:val="16"/>
                <w:szCs w:val="16"/>
              </w:rPr>
              <w:t xml:space="preserve">. Han de ser de vidre transparent. En cas d’haver-hi parts opaques no poden superar els 0.80 metres des del sòl. </w:t>
            </w:r>
          </w:p>
        </w:tc>
      </w:tr>
      <w:tr w:rsidR="000368E6" w:rsidRPr="00ED41F8" w:rsidTr="00C3701E">
        <w:trPr>
          <w:trHeight w:val="222"/>
        </w:trPr>
        <w:tc>
          <w:tcPr>
            <w:tcW w:w="2518" w:type="dxa"/>
            <w:shd w:val="clear" w:color="auto" w:fill="auto"/>
            <w:vAlign w:val="center"/>
          </w:tcPr>
          <w:p w:rsidR="000368E6" w:rsidRPr="00ED41F8" w:rsidRDefault="000368E6" w:rsidP="0053121A">
            <w:pPr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t>MAMPARES LATERALS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68E6" w:rsidRPr="00ED41F8" w:rsidRDefault="000368E6" w:rsidP="0053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D41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6A4">
              <w:rPr>
                <w:rFonts w:ascii="Arial" w:hAnsi="Arial" w:cs="Arial"/>
                <w:sz w:val="20"/>
                <w:szCs w:val="20"/>
              </w:rPr>
            </w:r>
            <w:r w:rsidR="006266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41F8">
              <w:rPr>
                <w:rFonts w:ascii="Arial" w:hAnsi="Arial" w:cs="Arial"/>
                <w:sz w:val="20"/>
                <w:szCs w:val="20"/>
              </w:rPr>
              <w:t xml:space="preserve">  SÍ           </w:t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D41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6A4">
              <w:rPr>
                <w:rFonts w:ascii="Arial" w:hAnsi="Arial" w:cs="Arial"/>
                <w:sz w:val="20"/>
                <w:szCs w:val="20"/>
              </w:rPr>
            </w:r>
            <w:r w:rsidR="006266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41F8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5846" w:type="dxa"/>
            <w:vMerge/>
            <w:shd w:val="clear" w:color="auto" w:fill="auto"/>
          </w:tcPr>
          <w:p w:rsidR="000368E6" w:rsidRPr="00ED41F8" w:rsidRDefault="000368E6" w:rsidP="005312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8E6" w:rsidRPr="00ED41F8" w:rsidTr="00C3701E">
        <w:trPr>
          <w:trHeight w:val="222"/>
        </w:trPr>
        <w:tc>
          <w:tcPr>
            <w:tcW w:w="2518" w:type="dxa"/>
            <w:shd w:val="clear" w:color="auto" w:fill="auto"/>
            <w:vAlign w:val="center"/>
          </w:tcPr>
          <w:p w:rsidR="000368E6" w:rsidRPr="00ED41F8" w:rsidRDefault="000368E6" w:rsidP="0053121A">
            <w:pPr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t>JARDINERES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68E6" w:rsidRPr="00ED41F8" w:rsidRDefault="000368E6" w:rsidP="0053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D41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6A4">
              <w:rPr>
                <w:rFonts w:ascii="Arial" w:hAnsi="Arial" w:cs="Arial"/>
                <w:sz w:val="20"/>
                <w:szCs w:val="20"/>
              </w:rPr>
            </w:r>
            <w:r w:rsidR="006266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41F8">
              <w:rPr>
                <w:rFonts w:ascii="Arial" w:hAnsi="Arial" w:cs="Arial"/>
                <w:sz w:val="20"/>
                <w:szCs w:val="20"/>
              </w:rPr>
              <w:t xml:space="preserve">  SÍ           </w:t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D41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6A4">
              <w:rPr>
                <w:rFonts w:ascii="Arial" w:hAnsi="Arial" w:cs="Arial"/>
                <w:sz w:val="20"/>
                <w:szCs w:val="20"/>
              </w:rPr>
            </w:r>
            <w:r w:rsidR="006266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41F8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5846" w:type="dxa"/>
            <w:vMerge w:val="restart"/>
            <w:shd w:val="clear" w:color="auto" w:fill="auto"/>
          </w:tcPr>
          <w:p w:rsidR="000368E6" w:rsidRPr="00ED41F8" w:rsidRDefault="000368E6" w:rsidP="0053121A">
            <w:pPr>
              <w:rPr>
                <w:rFonts w:ascii="Arial" w:hAnsi="Arial" w:cs="Arial"/>
                <w:sz w:val="16"/>
                <w:szCs w:val="16"/>
              </w:rPr>
            </w:pPr>
            <w:r w:rsidRPr="00ED41F8">
              <w:rPr>
                <w:rFonts w:ascii="Arial" w:hAnsi="Arial" w:cs="Arial"/>
                <w:sz w:val="16"/>
                <w:szCs w:val="16"/>
              </w:rPr>
              <w:t>. En voreres diferenciades es poden utilitzar com a separació de la calçada</w:t>
            </w:r>
          </w:p>
          <w:p w:rsidR="000368E6" w:rsidRPr="00ED41F8" w:rsidRDefault="000368E6" w:rsidP="0053121A">
            <w:pPr>
              <w:rPr>
                <w:rFonts w:ascii="Arial" w:hAnsi="Arial" w:cs="Arial"/>
                <w:sz w:val="16"/>
                <w:szCs w:val="16"/>
              </w:rPr>
            </w:pPr>
            <w:r w:rsidRPr="00ED41F8">
              <w:rPr>
                <w:rFonts w:ascii="Arial" w:hAnsi="Arial" w:cs="Arial"/>
                <w:sz w:val="16"/>
                <w:szCs w:val="16"/>
              </w:rPr>
              <w:t>. Dimensions màximes: 0,50 metres d’amplada i 0</w:t>
            </w:r>
            <w:r w:rsidR="00C3701E">
              <w:rPr>
                <w:rFonts w:ascii="Arial" w:hAnsi="Arial" w:cs="Arial"/>
                <w:sz w:val="16"/>
                <w:szCs w:val="16"/>
              </w:rPr>
              <w:t>,</w:t>
            </w:r>
            <w:r w:rsidRPr="00ED41F8">
              <w:rPr>
                <w:rFonts w:ascii="Arial" w:hAnsi="Arial" w:cs="Arial"/>
                <w:sz w:val="16"/>
                <w:szCs w:val="16"/>
              </w:rPr>
              <w:t xml:space="preserve">80 metres d’alçada. </w:t>
            </w:r>
          </w:p>
          <w:p w:rsidR="000368E6" w:rsidRPr="00ED41F8" w:rsidRDefault="000368E6" w:rsidP="0053121A">
            <w:pPr>
              <w:rPr>
                <w:rFonts w:ascii="Arial" w:hAnsi="Arial" w:cs="Arial"/>
                <w:sz w:val="16"/>
                <w:szCs w:val="16"/>
              </w:rPr>
            </w:pPr>
            <w:r w:rsidRPr="00ED41F8">
              <w:rPr>
                <w:rFonts w:ascii="Arial" w:hAnsi="Arial" w:cs="Arial"/>
                <w:sz w:val="16"/>
                <w:szCs w:val="16"/>
              </w:rPr>
              <w:t xml:space="preserve">. Han de contenir plantes naturals i vives amb una alçada màxima respecte al paviment d’1,40 metres. </w:t>
            </w:r>
          </w:p>
        </w:tc>
      </w:tr>
      <w:tr w:rsidR="000368E6" w:rsidRPr="00ED41F8" w:rsidTr="00C3701E">
        <w:trPr>
          <w:trHeight w:val="222"/>
        </w:trPr>
        <w:tc>
          <w:tcPr>
            <w:tcW w:w="2518" w:type="dxa"/>
            <w:shd w:val="clear" w:color="auto" w:fill="auto"/>
            <w:vAlign w:val="center"/>
          </w:tcPr>
          <w:p w:rsidR="000368E6" w:rsidRPr="00ED41F8" w:rsidRDefault="000368E6" w:rsidP="0053121A">
            <w:pPr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t xml:space="preserve">JARDINERES LATERALS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68E6" w:rsidRPr="00ED41F8" w:rsidRDefault="000368E6" w:rsidP="0053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D41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6A4">
              <w:rPr>
                <w:rFonts w:ascii="Arial" w:hAnsi="Arial" w:cs="Arial"/>
                <w:sz w:val="20"/>
                <w:szCs w:val="20"/>
              </w:rPr>
            </w:r>
            <w:r w:rsidR="006266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41F8">
              <w:rPr>
                <w:rFonts w:ascii="Arial" w:hAnsi="Arial" w:cs="Arial"/>
                <w:sz w:val="20"/>
                <w:szCs w:val="20"/>
              </w:rPr>
              <w:t xml:space="preserve">  SÍ           </w:t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D41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6A4">
              <w:rPr>
                <w:rFonts w:ascii="Arial" w:hAnsi="Arial" w:cs="Arial"/>
                <w:sz w:val="20"/>
                <w:szCs w:val="20"/>
              </w:rPr>
            </w:r>
            <w:r w:rsidR="006266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41F8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5846" w:type="dxa"/>
            <w:vMerge/>
            <w:shd w:val="clear" w:color="auto" w:fill="auto"/>
          </w:tcPr>
          <w:p w:rsidR="000368E6" w:rsidRPr="00ED41F8" w:rsidRDefault="000368E6" w:rsidP="005312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502" w:rsidRPr="00ED41F8" w:rsidTr="00C3701E">
        <w:trPr>
          <w:trHeight w:val="222"/>
        </w:trPr>
        <w:tc>
          <w:tcPr>
            <w:tcW w:w="2518" w:type="dxa"/>
            <w:shd w:val="clear" w:color="auto" w:fill="auto"/>
            <w:vAlign w:val="center"/>
          </w:tcPr>
          <w:p w:rsidR="00DC2502" w:rsidRPr="00ED41F8" w:rsidRDefault="00DC2502" w:rsidP="0053121A">
            <w:pPr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t>MOBILIARI</w:t>
            </w:r>
          </w:p>
          <w:p w:rsidR="00DC2502" w:rsidRPr="00ED41F8" w:rsidRDefault="00DC2502" w:rsidP="0053121A">
            <w:pPr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t>AUXILIAR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2502" w:rsidRPr="00ED41F8" w:rsidRDefault="00B751BD" w:rsidP="0053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C2502" w:rsidRPr="00ED41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6A4">
              <w:rPr>
                <w:rFonts w:ascii="Arial" w:hAnsi="Arial" w:cs="Arial"/>
                <w:sz w:val="20"/>
                <w:szCs w:val="20"/>
              </w:rPr>
            </w:r>
            <w:r w:rsidR="006266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C2502" w:rsidRPr="00ED41F8">
              <w:rPr>
                <w:rFonts w:ascii="Arial" w:hAnsi="Arial" w:cs="Arial"/>
                <w:sz w:val="20"/>
                <w:szCs w:val="20"/>
              </w:rPr>
              <w:t xml:space="preserve">  SÍ           </w:t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C2502" w:rsidRPr="00ED41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6A4">
              <w:rPr>
                <w:rFonts w:ascii="Arial" w:hAnsi="Arial" w:cs="Arial"/>
                <w:sz w:val="20"/>
                <w:szCs w:val="20"/>
              </w:rPr>
            </w:r>
            <w:r w:rsidR="006266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C2502" w:rsidRPr="00ED41F8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5846" w:type="dxa"/>
            <w:shd w:val="clear" w:color="auto" w:fill="auto"/>
          </w:tcPr>
          <w:p w:rsidR="00DC2502" w:rsidRPr="00ED41F8" w:rsidRDefault="00DC2502" w:rsidP="0053121A">
            <w:pPr>
              <w:rPr>
                <w:rFonts w:ascii="Arial" w:hAnsi="Arial" w:cs="Arial"/>
                <w:sz w:val="16"/>
                <w:szCs w:val="16"/>
              </w:rPr>
            </w:pPr>
            <w:r w:rsidRPr="00ED41F8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0368E6" w:rsidRPr="00ED41F8">
              <w:rPr>
                <w:rFonts w:ascii="Arial" w:hAnsi="Arial" w:cs="Arial"/>
                <w:sz w:val="16"/>
                <w:szCs w:val="16"/>
              </w:rPr>
              <w:t xml:space="preserve">Dimensions màximes </w:t>
            </w:r>
            <w:r w:rsidR="0053121A" w:rsidRPr="00ED41F8">
              <w:rPr>
                <w:rFonts w:ascii="Arial" w:hAnsi="Arial" w:cs="Arial"/>
                <w:sz w:val="16"/>
                <w:szCs w:val="16"/>
              </w:rPr>
              <w:t>(alçada, amplada i longitud): 0,90x0,</w:t>
            </w:r>
            <w:r w:rsidR="000368E6" w:rsidRPr="00ED41F8">
              <w:rPr>
                <w:rFonts w:ascii="Arial" w:hAnsi="Arial" w:cs="Arial"/>
                <w:sz w:val="16"/>
                <w:szCs w:val="16"/>
              </w:rPr>
              <w:t>60</w:t>
            </w:r>
            <w:r w:rsidR="0053121A" w:rsidRPr="00ED41F8">
              <w:rPr>
                <w:rFonts w:ascii="Arial" w:hAnsi="Arial" w:cs="Arial"/>
                <w:sz w:val="16"/>
                <w:szCs w:val="16"/>
              </w:rPr>
              <w:t>x1,</w:t>
            </w:r>
            <w:r w:rsidR="000368E6" w:rsidRPr="00ED41F8">
              <w:rPr>
                <w:rFonts w:ascii="Arial" w:hAnsi="Arial" w:cs="Arial"/>
                <w:sz w:val="16"/>
                <w:szCs w:val="16"/>
              </w:rPr>
              <w:t xml:space="preserve">00 metres. </w:t>
            </w:r>
          </w:p>
          <w:p w:rsidR="00DC2502" w:rsidRPr="00ED41F8" w:rsidRDefault="00DC2502" w:rsidP="0053121A">
            <w:pPr>
              <w:rPr>
                <w:rFonts w:ascii="Arial" w:hAnsi="Arial" w:cs="Arial"/>
                <w:sz w:val="16"/>
                <w:szCs w:val="16"/>
              </w:rPr>
            </w:pPr>
            <w:r w:rsidRPr="00ED41F8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0368E6" w:rsidRPr="00ED41F8">
              <w:rPr>
                <w:rFonts w:ascii="Arial" w:hAnsi="Arial" w:cs="Arial"/>
                <w:sz w:val="16"/>
                <w:szCs w:val="16"/>
              </w:rPr>
              <w:t xml:space="preserve">A efectes d’ocupació computen amb una superfície d’1,00 x 1,20 metres. </w:t>
            </w:r>
          </w:p>
          <w:p w:rsidR="000368E6" w:rsidRPr="00ED41F8" w:rsidRDefault="000368E6" w:rsidP="0053121A">
            <w:pPr>
              <w:rPr>
                <w:rFonts w:ascii="Arial" w:hAnsi="Arial" w:cs="Arial"/>
                <w:sz w:val="16"/>
                <w:szCs w:val="16"/>
              </w:rPr>
            </w:pPr>
            <w:r w:rsidRPr="00ED41F8">
              <w:rPr>
                <w:rFonts w:ascii="Arial" w:hAnsi="Arial" w:cs="Arial"/>
                <w:sz w:val="16"/>
                <w:szCs w:val="16"/>
              </w:rPr>
              <w:t xml:space="preserve">. No es podran utilitzar com a barra de servei al públic, ni per manipular aliments.  </w:t>
            </w:r>
          </w:p>
        </w:tc>
      </w:tr>
      <w:tr w:rsidR="00DC2502" w:rsidRPr="00ED41F8" w:rsidTr="00C3701E">
        <w:trPr>
          <w:trHeight w:val="222"/>
        </w:trPr>
        <w:tc>
          <w:tcPr>
            <w:tcW w:w="2518" w:type="dxa"/>
            <w:shd w:val="clear" w:color="auto" w:fill="auto"/>
            <w:vAlign w:val="center"/>
          </w:tcPr>
          <w:p w:rsidR="00DC2502" w:rsidRPr="00ED41F8" w:rsidRDefault="00DC2502" w:rsidP="0053121A">
            <w:pPr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t>IL·LUMINACIÓ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2502" w:rsidRPr="00ED41F8" w:rsidRDefault="00B751BD" w:rsidP="0053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C2502" w:rsidRPr="00ED41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6A4">
              <w:rPr>
                <w:rFonts w:ascii="Arial" w:hAnsi="Arial" w:cs="Arial"/>
                <w:sz w:val="20"/>
                <w:szCs w:val="20"/>
              </w:rPr>
            </w:r>
            <w:r w:rsidR="006266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C2502" w:rsidRPr="00ED41F8">
              <w:rPr>
                <w:rFonts w:ascii="Arial" w:hAnsi="Arial" w:cs="Arial"/>
                <w:sz w:val="20"/>
                <w:szCs w:val="20"/>
              </w:rPr>
              <w:t xml:space="preserve">  SÍ           </w:t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C2502" w:rsidRPr="00ED41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6A4">
              <w:rPr>
                <w:rFonts w:ascii="Arial" w:hAnsi="Arial" w:cs="Arial"/>
                <w:sz w:val="20"/>
                <w:szCs w:val="20"/>
              </w:rPr>
            </w:r>
            <w:r w:rsidR="006266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C2502" w:rsidRPr="00ED41F8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5846" w:type="dxa"/>
            <w:shd w:val="clear" w:color="auto" w:fill="auto"/>
          </w:tcPr>
          <w:p w:rsidR="00DC2502" w:rsidRPr="00ED41F8" w:rsidRDefault="00B751BD" w:rsidP="0053121A">
            <w:pPr>
              <w:rPr>
                <w:rFonts w:ascii="Arial" w:hAnsi="Arial" w:cs="Arial"/>
                <w:sz w:val="16"/>
                <w:szCs w:val="16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C2502" w:rsidRPr="00ED41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6A4">
              <w:rPr>
                <w:rFonts w:ascii="Arial" w:hAnsi="Arial" w:cs="Arial"/>
                <w:sz w:val="20"/>
                <w:szCs w:val="20"/>
              </w:rPr>
            </w:r>
            <w:r w:rsidR="006266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C2502" w:rsidRPr="00ED41F8">
              <w:rPr>
                <w:rFonts w:ascii="Arial" w:hAnsi="Arial" w:cs="Arial"/>
                <w:sz w:val="16"/>
                <w:szCs w:val="16"/>
              </w:rPr>
              <w:t xml:space="preserve">  Amb instal·lació segons REBT (amb Assumeix Tècnic)</w:t>
            </w:r>
          </w:p>
          <w:p w:rsidR="00DC2502" w:rsidRPr="00ED41F8" w:rsidRDefault="00B751BD" w:rsidP="0053121A">
            <w:pPr>
              <w:rPr>
                <w:rFonts w:ascii="Arial" w:hAnsi="Arial" w:cs="Arial"/>
                <w:sz w:val="16"/>
                <w:szCs w:val="16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C2502" w:rsidRPr="00ED41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6A4">
              <w:rPr>
                <w:rFonts w:ascii="Arial" w:hAnsi="Arial" w:cs="Arial"/>
                <w:sz w:val="20"/>
                <w:szCs w:val="20"/>
              </w:rPr>
            </w:r>
            <w:r w:rsidR="006266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C2502" w:rsidRPr="00ED41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2502" w:rsidRPr="00ED41F8">
              <w:rPr>
                <w:rFonts w:ascii="Arial" w:hAnsi="Arial" w:cs="Arial"/>
                <w:sz w:val="16"/>
                <w:szCs w:val="16"/>
              </w:rPr>
              <w:t>Sense instal·lació, amb bateries autònomes</w:t>
            </w:r>
          </w:p>
          <w:p w:rsidR="00DC2502" w:rsidRPr="00ED41F8" w:rsidRDefault="00DC2502" w:rsidP="0053121A">
            <w:pPr>
              <w:rPr>
                <w:rFonts w:ascii="Arial" w:hAnsi="Arial" w:cs="Arial"/>
                <w:sz w:val="16"/>
                <w:szCs w:val="16"/>
              </w:rPr>
            </w:pPr>
            <w:r w:rsidRPr="00ED41F8">
              <w:rPr>
                <w:rFonts w:ascii="Arial" w:hAnsi="Arial" w:cs="Arial"/>
                <w:sz w:val="16"/>
                <w:szCs w:val="16"/>
              </w:rPr>
              <w:t>Potència (watts)=</w:t>
            </w:r>
          </w:p>
        </w:tc>
      </w:tr>
      <w:tr w:rsidR="000368E6" w:rsidRPr="00ED41F8" w:rsidTr="00C3701E">
        <w:trPr>
          <w:trHeight w:val="222"/>
        </w:trPr>
        <w:tc>
          <w:tcPr>
            <w:tcW w:w="2518" w:type="dxa"/>
            <w:shd w:val="clear" w:color="auto" w:fill="auto"/>
            <w:vAlign w:val="center"/>
          </w:tcPr>
          <w:p w:rsidR="000368E6" w:rsidRPr="00ED41F8" w:rsidRDefault="000368E6" w:rsidP="0053121A">
            <w:pPr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t xml:space="preserve">ESTUFES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68E6" w:rsidRPr="00ED41F8" w:rsidRDefault="000368E6" w:rsidP="0053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D41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6A4">
              <w:rPr>
                <w:rFonts w:ascii="Arial" w:hAnsi="Arial" w:cs="Arial"/>
                <w:sz w:val="20"/>
                <w:szCs w:val="20"/>
              </w:rPr>
            </w:r>
            <w:r w:rsidR="006266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41F8">
              <w:rPr>
                <w:rFonts w:ascii="Arial" w:hAnsi="Arial" w:cs="Arial"/>
                <w:sz w:val="20"/>
                <w:szCs w:val="20"/>
              </w:rPr>
              <w:t xml:space="preserve">  SÍ           </w:t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D41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6A4">
              <w:rPr>
                <w:rFonts w:ascii="Arial" w:hAnsi="Arial" w:cs="Arial"/>
                <w:sz w:val="20"/>
                <w:szCs w:val="20"/>
              </w:rPr>
            </w:r>
            <w:r w:rsidR="006266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41F8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5846" w:type="dxa"/>
            <w:shd w:val="clear" w:color="auto" w:fill="auto"/>
          </w:tcPr>
          <w:p w:rsidR="000368E6" w:rsidRPr="00ED41F8" w:rsidRDefault="000368E6" w:rsidP="0053121A">
            <w:pPr>
              <w:rPr>
                <w:rFonts w:ascii="Arial" w:hAnsi="Arial" w:cs="Arial"/>
                <w:sz w:val="16"/>
                <w:szCs w:val="16"/>
              </w:rPr>
            </w:pPr>
            <w:r w:rsidRPr="00ED41F8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53121A" w:rsidRPr="00ED41F8">
              <w:rPr>
                <w:rFonts w:ascii="Arial" w:hAnsi="Arial" w:cs="Arial"/>
                <w:sz w:val="16"/>
                <w:szCs w:val="16"/>
              </w:rPr>
              <w:t xml:space="preserve">S’han de retirar de la via pública fora de l’horari de la terrassa. </w:t>
            </w:r>
          </w:p>
          <w:p w:rsidR="0053121A" w:rsidRPr="00ED41F8" w:rsidRDefault="0053121A" w:rsidP="0053121A">
            <w:pPr>
              <w:rPr>
                <w:rFonts w:ascii="Arial" w:hAnsi="Arial" w:cs="Arial"/>
                <w:sz w:val="16"/>
                <w:szCs w:val="16"/>
              </w:rPr>
            </w:pPr>
            <w:r w:rsidRPr="00ED41F8">
              <w:rPr>
                <w:rFonts w:ascii="Arial" w:hAnsi="Arial" w:cs="Arial"/>
                <w:sz w:val="16"/>
                <w:szCs w:val="16"/>
              </w:rPr>
              <w:t>. No s'admeten del tipus domèstic</w:t>
            </w:r>
            <w:r w:rsidR="00C3701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368E6" w:rsidRPr="00ED41F8" w:rsidRDefault="000368E6" w:rsidP="0053121A">
            <w:pPr>
              <w:rPr>
                <w:rFonts w:ascii="Arial" w:hAnsi="Arial" w:cs="Arial"/>
                <w:sz w:val="16"/>
                <w:szCs w:val="16"/>
              </w:rPr>
            </w:pPr>
            <w:r w:rsidRPr="00ED41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D41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6A4">
              <w:rPr>
                <w:rFonts w:ascii="Arial" w:hAnsi="Arial" w:cs="Arial"/>
                <w:sz w:val="20"/>
                <w:szCs w:val="20"/>
              </w:rPr>
            </w:r>
            <w:r w:rsidR="006266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41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41F8">
              <w:rPr>
                <w:rFonts w:ascii="Arial" w:hAnsi="Arial" w:cs="Arial"/>
                <w:sz w:val="16"/>
                <w:szCs w:val="16"/>
              </w:rPr>
              <w:t>Gas:(watts tèrmics)=(Potència màxima gas: 500 watts tèrmics/m</w:t>
            </w:r>
            <w:r w:rsidRPr="00ED41F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ED41F8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368E6" w:rsidRPr="00ED41F8" w:rsidRDefault="000368E6" w:rsidP="0053121A">
            <w:pPr>
              <w:rPr>
                <w:rFonts w:ascii="Arial" w:hAnsi="Arial" w:cs="Arial"/>
                <w:sz w:val="16"/>
                <w:szCs w:val="16"/>
              </w:rPr>
            </w:pPr>
            <w:r w:rsidRPr="00ED41F8">
              <w:rPr>
                <w:rFonts w:ascii="Arial" w:hAnsi="Arial" w:cs="Arial"/>
                <w:sz w:val="16"/>
                <w:szCs w:val="16"/>
              </w:rPr>
              <w:t xml:space="preserve">        Potència (watts tèrmics):</w:t>
            </w:r>
          </w:p>
          <w:p w:rsidR="000368E6" w:rsidRPr="00ED41F8" w:rsidRDefault="000368E6" w:rsidP="0053121A">
            <w:pPr>
              <w:rPr>
                <w:rFonts w:ascii="Arial" w:hAnsi="Arial" w:cs="Arial"/>
                <w:sz w:val="16"/>
                <w:szCs w:val="16"/>
              </w:rPr>
            </w:pPr>
            <w:r w:rsidRPr="00ED41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D41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6A4">
              <w:rPr>
                <w:rFonts w:ascii="Arial" w:hAnsi="Arial" w:cs="Arial"/>
                <w:sz w:val="20"/>
                <w:szCs w:val="20"/>
              </w:rPr>
            </w:r>
            <w:r w:rsidR="006266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41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41F8">
              <w:rPr>
                <w:rFonts w:ascii="Arial" w:hAnsi="Arial" w:cs="Arial"/>
                <w:sz w:val="16"/>
                <w:szCs w:val="16"/>
              </w:rPr>
              <w:t>Elèctrica:(watts)=(Potència màxima elèctrica fins 150 watt/m</w:t>
            </w:r>
            <w:r w:rsidRPr="00ED41F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ED41F8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368E6" w:rsidRPr="00ED41F8" w:rsidRDefault="000368E6" w:rsidP="0053121A">
            <w:pPr>
              <w:rPr>
                <w:rFonts w:ascii="Arial" w:hAnsi="Arial" w:cs="Arial"/>
                <w:sz w:val="16"/>
                <w:szCs w:val="16"/>
              </w:rPr>
            </w:pPr>
            <w:r w:rsidRPr="00ED41F8">
              <w:rPr>
                <w:rFonts w:ascii="Arial" w:hAnsi="Arial" w:cs="Arial"/>
                <w:sz w:val="16"/>
                <w:szCs w:val="16"/>
              </w:rPr>
              <w:t xml:space="preserve">        Potència (watts):</w:t>
            </w:r>
          </w:p>
        </w:tc>
      </w:tr>
      <w:tr w:rsidR="00DC2502" w:rsidRPr="00ED41F8" w:rsidTr="00C3701E">
        <w:trPr>
          <w:trHeight w:val="222"/>
        </w:trPr>
        <w:tc>
          <w:tcPr>
            <w:tcW w:w="2518" w:type="dxa"/>
            <w:shd w:val="clear" w:color="auto" w:fill="auto"/>
            <w:vAlign w:val="center"/>
          </w:tcPr>
          <w:p w:rsidR="00DC2502" w:rsidRPr="00ED41F8" w:rsidRDefault="0053121A" w:rsidP="0053121A">
            <w:pPr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t>PISSARA / FARISTOL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2502" w:rsidRPr="00ED41F8" w:rsidRDefault="00B751BD" w:rsidP="0053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C2502" w:rsidRPr="00ED41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6A4">
              <w:rPr>
                <w:rFonts w:ascii="Arial" w:hAnsi="Arial" w:cs="Arial"/>
                <w:sz w:val="20"/>
                <w:szCs w:val="20"/>
              </w:rPr>
            </w:r>
            <w:r w:rsidR="006266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C2502" w:rsidRPr="00ED41F8">
              <w:rPr>
                <w:rFonts w:ascii="Arial" w:hAnsi="Arial" w:cs="Arial"/>
                <w:sz w:val="20"/>
                <w:szCs w:val="20"/>
              </w:rPr>
              <w:t xml:space="preserve">  SÍ           </w:t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C2502" w:rsidRPr="00ED41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6A4">
              <w:rPr>
                <w:rFonts w:ascii="Arial" w:hAnsi="Arial" w:cs="Arial"/>
                <w:sz w:val="20"/>
                <w:szCs w:val="20"/>
              </w:rPr>
            </w:r>
            <w:r w:rsidR="006266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1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C2502" w:rsidRPr="00ED41F8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DC2502" w:rsidRPr="00ED41F8" w:rsidRDefault="00DC2502" w:rsidP="00C3701E">
            <w:pPr>
              <w:rPr>
                <w:rFonts w:ascii="Arial" w:hAnsi="Arial" w:cs="Arial"/>
                <w:sz w:val="16"/>
                <w:szCs w:val="16"/>
              </w:rPr>
            </w:pPr>
            <w:r w:rsidRPr="00ED41F8">
              <w:rPr>
                <w:rFonts w:ascii="Arial" w:hAnsi="Arial" w:cs="Arial"/>
                <w:sz w:val="16"/>
                <w:szCs w:val="16"/>
              </w:rPr>
              <w:t>. Un únic element situat dins del perímetre de la terrassa de 0,60x0,60x1,50 m.</w:t>
            </w:r>
          </w:p>
        </w:tc>
      </w:tr>
    </w:tbl>
    <w:p w:rsidR="003E607C" w:rsidRPr="00ED41F8" w:rsidRDefault="003E607C" w:rsidP="001807C7">
      <w:pPr>
        <w:rPr>
          <w:sz w:val="20"/>
          <w:szCs w:val="20"/>
        </w:rPr>
      </w:pPr>
    </w:p>
    <w:p w:rsidR="00936EBD" w:rsidRPr="00ED41F8" w:rsidRDefault="00936EBD" w:rsidP="001807C7">
      <w:pPr>
        <w:rPr>
          <w:sz w:val="20"/>
          <w:szCs w:val="20"/>
        </w:rPr>
      </w:pPr>
    </w:p>
    <w:p w:rsidR="006E08CE" w:rsidRPr="00ED41F8" w:rsidRDefault="00B751BD" w:rsidP="00251E6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D41F8">
        <w:rPr>
          <w:rFonts w:ascii="Arial" w:hAnsi="Arial" w:cs="Arial"/>
          <w:sz w:val="20"/>
          <w:szCs w:val="20"/>
        </w:rPr>
        <w:fldChar w:fldCharType="begin">
          <w:ffData>
            <w:name w:val="Verifica77"/>
            <w:enabled/>
            <w:calcOnExit w:val="0"/>
            <w:checkBox>
              <w:size w:val="16"/>
              <w:default w:val="0"/>
            </w:checkBox>
          </w:ffData>
        </w:fldChar>
      </w:r>
      <w:r w:rsidR="006E08CE" w:rsidRPr="00ED41F8">
        <w:rPr>
          <w:rFonts w:ascii="Arial" w:hAnsi="Arial" w:cs="Arial"/>
          <w:sz w:val="20"/>
          <w:szCs w:val="20"/>
        </w:rPr>
        <w:instrText xml:space="preserve"> FORMCHECKBOX </w:instrText>
      </w:r>
      <w:r w:rsidR="006266A4">
        <w:rPr>
          <w:rFonts w:ascii="Arial" w:hAnsi="Arial" w:cs="Arial"/>
          <w:sz w:val="20"/>
          <w:szCs w:val="20"/>
        </w:rPr>
      </w:r>
      <w:r w:rsidR="006266A4">
        <w:rPr>
          <w:rFonts w:ascii="Arial" w:hAnsi="Arial" w:cs="Arial"/>
          <w:sz w:val="20"/>
          <w:szCs w:val="20"/>
        </w:rPr>
        <w:fldChar w:fldCharType="separate"/>
      </w:r>
      <w:r w:rsidRPr="00ED41F8">
        <w:rPr>
          <w:rFonts w:ascii="Arial" w:hAnsi="Arial" w:cs="Arial"/>
          <w:sz w:val="20"/>
          <w:szCs w:val="20"/>
        </w:rPr>
        <w:fldChar w:fldCharType="end"/>
      </w:r>
      <w:r w:rsidR="006E08CE" w:rsidRPr="00ED41F8">
        <w:rPr>
          <w:rFonts w:ascii="Arial" w:hAnsi="Arial" w:cs="Arial"/>
          <w:sz w:val="20"/>
          <w:szCs w:val="20"/>
        </w:rPr>
        <w:t xml:space="preserve">  S'adjunta plànol en planta i secció a escala 1:50/100 on queda clarament </w:t>
      </w:r>
      <w:r w:rsidR="00251E68" w:rsidRPr="00ED41F8">
        <w:rPr>
          <w:rFonts w:ascii="Arial" w:hAnsi="Arial" w:cs="Arial"/>
          <w:sz w:val="20"/>
          <w:szCs w:val="20"/>
        </w:rPr>
        <w:t>dibuixada</w:t>
      </w:r>
      <w:r w:rsidR="006E08CE" w:rsidRPr="00ED41F8">
        <w:rPr>
          <w:rFonts w:ascii="Arial" w:hAnsi="Arial" w:cs="Arial"/>
          <w:sz w:val="20"/>
          <w:szCs w:val="20"/>
        </w:rPr>
        <w:t xml:space="preserve"> l'ocupació p</w:t>
      </w:r>
      <w:r w:rsidR="0053121A" w:rsidRPr="00ED41F8">
        <w:rPr>
          <w:rFonts w:ascii="Arial" w:hAnsi="Arial" w:cs="Arial"/>
          <w:sz w:val="20"/>
          <w:szCs w:val="20"/>
        </w:rPr>
        <w:t>roposada amb el local i amb les</w:t>
      </w:r>
      <w:r w:rsidR="006E08CE" w:rsidRPr="00ED41F8">
        <w:rPr>
          <w:rFonts w:ascii="Arial" w:hAnsi="Arial" w:cs="Arial"/>
          <w:sz w:val="20"/>
          <w:szCs w:val="20"/>
        </w:rPr>
        <w:t xml:space="preserve"> acotacions</w:t>
      </w:r>
      <w:r w:rsidR="00251E68" w:rsidRPr="00ED41F8">
        <w:rPr>
          <w:rFonts w:ascii="Arial" w:hAnsi="Arial" w:cs="Arial"/>
          <w:sz w:val="20"/>
          <w:szCs w:val="20"/>
        </w:rPr>
        <w:t xml:space="preserve"> necessàries per justificar el compliment de l'Ordenança de terrasses vigent.</w:t>
      </w:r>
    </w:p>
    <w:p w:rsidR="00251E68" w:rsidRPr="00ED41F8" w:rsidRDefault="00B751BD" w:rsidP="006E08CE">
      <w:pPr>
        <w:rPr>
          <w:rFonts w:ascii="Arial" w:hAnsi="Arial" w:cs="Arial"/>
          <w:color w:val="000000"/>
          <w:sz w:val="20"/>
          <w:szCs w:val="20"/>
        </w:rPr>
      </w:pPr>
      <w:r w:rsidRPr="00ED41F8">
        <w:rPr>
          <w:rFonts w:ascii="Arial" w:hAnsi="Arial" w:cs="Arial"/>
          <w:sz w:val="20"/>
          <w:szCs w:val="20"/>
        </w:rPr>
        <w:fldChar w:fldCharType="begin">
          <w:ffData>
            <w:name w:val="Verifica77"/>
            <w:enabled/>
            <w:calcOnExit w:val="0"/>
            <w:checkBox>
              <w:size w:val="16"/>
              <w:default w:val="0"/>
            </w:checkBox>
          </w:ffData>
        </w:fldChar>
      </w:r>
      <w:r w:rsidR="006E08CE" w:rsidRPr="00ED41F8">
        <w:rPr>
          <w:rFonts w:ascii="Arial" w:hAnsi="Arial" w:cs="Arial"/>
          <w:sz w:val="20"/>
          <w:szCs w:val="20"/>
        </w:rPr>
        <w:instrText xml:space="preserve"> FORMCHECKBOX </w:instrText>
      </w:r>
      <w:r w:rsidR="006266A4">
        <w:rPr>
          <w:rFonts w:ascii="Arial" w:hAnsi="Arial" w:cs="Arial"/>
          <w:sz w:val="20"/>
          <w:szCs w:val="20"/>
        </w:rPr>
      </w:r>
      <w:r w:rsidR="006266A4">
        <w:rPr>
          <w:rFonts w:ascii="Arial" w:hAnsi="Arial" w:cs="Arial"/>
          <w:sz w:val="20"/>
          <w:szCs w:val="20"/>
        </w:rPr>
        <w:fldChar w:fldCharType="separate"/>
      </w:r>
      <w:r w:rsidRPr="00ED41F8">
        <w:rPr>
          <w:rFonts w:ascii="Arial" w:hAnsi="Arial" w:cs="Arial"/>
          <w:sz w:val="20"/>
          <w:szCs w:val="20"/>
        </w:rPr>
        <w:fldChar w:fldCharType="end"/>
      </w:r>
      <w:r w:rsidR="006E08CE" w:rsidRPr="00ED41F8">
        <w:rPr>
          <w:rFonts w:ascii="Arial" w:hAnsi="Arial" w:cs="Arial"/>
          <w:sz w:val="20"/>
          <w:szCs w:val="20"/>
        </w:rPr>
        <w:t xml:space="preserve">  </w:t>
      </w:r>
      <w:r w:rsidR="0053121A" w:rsidRPr="00ED41F8">
        <w:rPr>
          <w:rFonts w:ascii="Arial" w:hAnsi="Arial" w:cs="Arial"/>
          <w:color w:val="000000"/>
          <w:sz w:val="20"/>
          <w:szCs w:val="20"/>
        </w:rPr>
        <w:t>S'adjunta 3 fotografies de l'espai a ocupar (una frontal i dues obliqües).</w:t>
      </w:r>
    </w:p>
    <w:p w:rsidR="00251E68" w:rsidRPr="00ED41F8" w:rsidRDefault="00B751BD" w:rsidP="00251E68">
      <w:pPr>
        <w:rPr>
          <w:rFonts w:ascii="Arial" w:hAnsi="Arial" w:cs="Arial"/>
          <w:sz w:val="20"/>
          <w:szCs w:val="20"/>
        </w:rPr>
      </w:pPr>
      <w:r w:rsidRPr="00ED41F8">
        <w:rPr>
          <w:rFonts w:ascii="Arial" w:hAnsi="Arial" w:cs="Arial"/>
          <w:sz w:val="20"/>
          <w:szCs w:val="20"/>
        </w:rPr>
        <w:fldChar w:fldCharType="begin">
          <w:ffData>
            <w:name w:val="Verifica77"/>
            <w:enabled/>
            <w:calcOnExit w:val="0"/>
            <w:checkBox>
              <w:size w:val="16"/>
              <w:default w:val="0"/>
            </w:checkBox>
          </w:ffData>
        </w:fldChar>
      </w:r>
      <w:r w:rsidR="00251E68" w:rsidRPr="00ED41F8">
        <w:rPr>
          <w:rFonts w:ascii="Arial" w:hAnsi="Arial" w:cs="Arial"/>
          <w:sz w:val="20"/>
          <w:szCs w:val="20"/>
        </w:rPr>
        <w:instrText xml:space="preserve"> FORMCHECKBOX </w:instrText>
      </w:r>
      <w:r w:rsidR="006266A4">
        <w:rPr>
          <w:rFonts w:ascii="Arial" w:hAnsi="Arial" w:cs="Arial"/>
          <w:sz w:val="20"/>
          <w:szCs w:val="20"/>
        </w:rPr>
      </w:r>
      <w:r w:rsidR="006266A4">
        <w:rPr>
          <w:rFonts w:ascii="Arial" w:hAnsi="Arial" w:cs="Arial"/>
          <w:sz w:val="20"/>
          <w:szCs w:val="20"/>
        </w:rPr>
        <w:fldChar w:fldCharType="separate"/>
      </w:r>
      <w:r w:rsidRPr="00ED41F8">
        <w:rPr>
          <w:rFonts w:ascii="Arial" w:hAnsi="Arial" w:cs="Arial"/>
          <w:sz w:val="20"/>
          <w:szCs w:val="20"/>
        </w:rPr>
        <w:fldChar w:fldCharType="end"/>
      </w:r>
      <w:r w:rsidR="00251E68" w:rsidRPr="00ED41F8">
        <w:rPr>
          <w:rFonts w:ascii="Arial" w:hAnsi="Arial" w:cs="Arial"/>
          <w:sz w:val="20"/>
          <w:szCs w:val="20"/>
        </w:rPr>
        <w:t xml:space="preserve"> </w:t>
      </w:r>
      <w:r w:rsidR="0053121A" w:rsidRPr="00ED41F8">
        <w:rPr>
          <w:rFonts w:ascii="Arial" w:hAnsi="Arial" w:cs="Arial"/>
          <w:sz w:val="20"/>
          <w:szCs w:val="20"/>
        </w:rPr>
        <w:t xml:space="preserve"> S'adjun</w:t>
      </w:r>
      <w:r w:rsidR="00C3701E">
        <w:rPr>
          <w:rFonts w:ascii="Arial" w:hAnsi="Arial" w:cs="Arial"/>
          <w:sz w:val="20"/>
          <w:szCs w:val="20"/>
        </w:rPr>
        <w:t xml:space="preserve">ta còpia del NIF / NIE / CIF </w:t>
      </w:r>
      <w:r w:rsidR="0053121A" w:rsidRPr="00ED41F8">
        <w:rPr>
          <w:rFonts w:ascii="Arial" w:hAnsi="Arial" w:cs="Arial"/>
          <w:sz w:val="20"/>
          <w:szCs w:val="20"/>
        </w:rPr>
        <w:t>del titular i dels poders de representació en cas de persona jurídica.</w:t>
      </w:r>
    </w:p>
    <w:p w:rsidR="0053121A" w:rsidRPr="00ED41F8" w:rsidRDefault="0053121A" w:rsidP="00251E68">
      <w:pPr>
        <w:rPr>
          <w:rFonts w:ascii="Tahoma" w:hAnsi="Tahoma" w:cs="Tahoma"/>
          <w:color w:val="000000"/>
          <w:sz w:val="20"/>
          <w:szCs w:val="20"/>
        </w:rPr>
      </w:pPr>
    </w:p>
    <w:p w:rsidR="00251E68" w:rsidRPr="00ED41F8" w:rsidRDefault="00251E68" w:rsidP="00251E68">
      <w:pPr>
        <w:rPr>
          <w:rFonts w:ascii="Arial" w:hAnsi="Arial" w:cs="Arial"/>
          <w:color w:val="000000"/>
          <w:sz w:val="20"/>
          <w:szCs w:val="20"/>
        </w:rPr>
      </w:pPr>
      <w:r w:rsidRPr="00ED41F8">
        <w:rPr>
          <w:rFonts w:ascii="Arial" w:hAnsi="Arial" w:cs="Arial"/>
          <w:color w:val="000000"/>
          <w:sz w:val="20"/>
          <w:szCs w:val="20"/>
        </w:rPr>
        <w:t>Declaro:</w:t>
      </w:r>
    </w:p>
    <w:p w:rsidR="00251E68" w:rsidRPr="00ED41F8" w:rsidRDefault="00251E68" w:rsidP="00251E68">
      <w:pPr>
        <w:pStyle w:val="Pargrafdellist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ED41F8">
        <w:rPr>
          <w:rFonts w:ascii="Arial" w:hAnsi="Arial" w:cs="Arial"/>
          <w:color w:val="000000"/>
          <w:sz w:val="20"/>
          <w:szCs w:val="20"/>
        </w:rPr>
        <w:t xml:space="preserve">Que no tinc deutes </w:t>
      </w:r>
      <w:r w:rsidR="0070681D" w:rsidRPr="00ED41F8">
        <w:rPr>
          <w:rFonts w:ascii="Arial" w:hAnsi="Arial" w:cs="Arial"/>
          <w:color w:val="000000"/>
          <w:sz w:val="20"/>
          <w:szCs w:val="20"/>
        </w:rPr>
        <w:t>tributaris</w:t>
      </w:r>
      <w:r w:rsidRPr="00ED41F8">
        <w:rPr>
          <w:rFonts w:ascii="Arial" w:hAnsi="Arial" w:cs="Arial"/>
          <w:color w:val="000000"/>
          <w:sz w:val="20"/>
          <w:szCs w:val="20"/>
        </w:rPr>
        <w:t xml:space="preserve"> amb l’administració municipal.</w:t>
      </w:r>
    </w:p>
    <w:p w:rsidR="00251E68" w:rsidRPr="00ED41F8" w:rsidRDefault="00251E68" w:rsidP="006E08CE">
      <w:pPr>
        <w:pStyle w:val="Pargrafdellista"/>
        <w:numPr>
          <w:ilvl w:val="0"/>
          <w:numId w:val="21"/>
        </w:numPr>
        <w:rPr>
          <w:rFonts w:ascii="Arial" w:hAnsi="Arial" w:cs="Arial"/>
          <w:sz w:val="20"/>
          <w:szCs w:val="20"/>
        </w:rPr>
        <w:sectPr w:rsidR="00251E68" w:rsidRPr="00ED41F8" w:rsidSect="0053121A">
          <w:type w:val="continuous"/>
          <w:pgSz w:w="11906" w:h="16838" w:code="9"/>
          <w:pgMar w:top="1395" w:right="851" w:bottom="720" w:left="1134" w:header="567" w:footer="227" w:gutter="0"/>
          <w:pgNumType w:start="1"/>
          <w:cols w:space="708"/>
          <w:docGrid w:linePitch="299"/>
        </w:sectPr>
      </w:pPr>
      <w:r w:rsidRPr="00ED41F8">
        <w:rPr>
          <w:rFonts w:ascii="Arial" w:hAnsi="Arial" w:cs="Arial"/>
          <w:color w:val="000000"/>
          <w:sz w:val="20"/>
          <w:szCs w:val="20"/>
        </w:rPr>
        <w:t xml:space="preserve">Que </w:t>
      </w:r>
      <w:r w:rsidR="008D7E22" w:rsidRPr="00ED41F8">
        <w:rPr>
          <w:rFonts w:ascii="Arial" w:hAnsi="Arial" w:cs="Arial"/>
          <w:color w:val="000000"/>
          <w:sz w:val="20"/>
          <w:szCs w:val="20"/>
        </w:rPr>
        <w:t>són certes les dades indicades a la sol·licitud</w:t>
      </w:r>
      <w:r w:rsidR="0053121A" w:rsidRPr="00ED41F8">
        <w:rPr>
          <w:rFonts w:ascii="Arial" w:hAnsi="Arial" w:cs="Arial"/>
          <w:color w:val="000000"/>
          <w:sz w:val="20"/>
          <w:szCs w:val="20"/>
        </w:rPr>
        <w:t>.</w:t>
      </w:r>
    </w:p>
    <w:tbl>
      <w:tblPr>
        <w:tblpPr w:leftFromText="141" w:rightFromText="141" w:vertAnchor="text" w:horzAnchor="margin" w:tblpY="111"/>
        <w:tblW w:w="503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E4574B" w:rsidRPr="00ED41F8" w:rsidTr="00E4574B">
        <w:trPr>
          <w:trHeight w:val="369"/>
        </w:trPr>
        <w:tc>
          <w:tcPr>
            <w:tcW w:w="5032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E4574B" w:rsidRPr="00ED41F8" w:rsidRDefault="00E4574B" w:rsidP="00E457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74B" w:rsidRPr="00ED41F8" w:rsidTr="00E4574B">
        <w:trPr>
          <w:trHeight w:val="2377"/>
        </w:trPr>
        <w:tc>
          <w:tcPr>
            <w:tcW w:w="5032" w:type="dxa"/>
            <w:tcBorders>
              <w:top w:val="single" w:sz="4" w:space="0" w:color="A6A6A6"/>
            </w:tcBorders>
          </w:tcPr>
          <w:p w:rsidR="00E4574B" w:rsidRPr="00ED41F8" w:rsidRDefault="00E4574B" w:rsidP="00E4574B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4574B" w:rsidRPr="00ED41F8" w:rsidRDefault="00E4574B" w:rsidP="00E4574B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t>Signatura,(*)</w:t>
            </w:r>
          </w:p>
          <w:p w:rsidR="00E4574B" w:rsidRPr="00ED41F8" w:rsidRDefault="00E4574B" w:rsidP="00E4574B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4574B" w:rsidRPr="00ED41F8" w:rsidRDefault="00E4574B" w:rsidP="00E4574B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74B" w:rsidRPr="00ED41F8" w:rsidRDefault="00E4574B" w:rsidP="00E4574B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4574B" w:rsidRPr="00ED41F8" w:rsidRDefault="00E4574B" w:rsidP="00E4574B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4574B" w:rsidRPr="00ED41F8" w:rsidRDefault="00E4574B" w:rsidP="00E4574B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4574B" w:rsidRPr="00ED41F8" w:rsidRDefault="00E4574B" w:rsidP="00E4574B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ED41F8">
              <w:rPr>
                <w:rFonts w:ascii="Arial" w:hAnsi="Arial" w:cs="Arial"/>
                <w:sz w:val="20"/>
                <w:szCs w:val="20"/>
              </w:rPr>
              <w:t xml:space="preserve">Barcelona,   ___ de _______________  de   20__ </w:t>
            </w:r>
          </w:p>
        </w:tc>
      </w:tr>
    </w:tbl>
    <w:p w:rsidR="006E08CE" w:rsidRPr="00ED41F8" w:rsidRDefault="006E08CE" w:rsidP="001807C7">
      <w:pPr>
        <w:rPr>
          <w:vanish/>
          <w:sz w:val="20"/>
          <w:szCs w:val="20"/>
        </w:rPr>
      </w:pPr>
    </w:p>
    <w:p w:rsidR="009C3BF4" w:rsidRPr="00ED41F8" w:rsidRDefault="009C3BF4" w:rsidP="009C3BF4">
      <w:pPr>
        <w:rPr>
          <w:rFonts w:ascii="Arial" w:hAnsi="Arial" w:cs="Arial"/>
          <w:b/>
          <w:sz w:val="20"/>
          <w:szCs w:val="20"/>
        </w:rPr>
      </w:pPr>
    </w:p>
    <w:p w:rsidR="004F2EDB" w:rsidRPr="00ED41F8" w:rsidRDefault="004F2EDB" w:rsidP="0038206F">
      <w:pPr>
        <w:jc w:val="right"/>
        <w:rPr>
          <w:sz w:val="20"/>
          <w:szCs w:val="20"/>
        </w:rPr>
        <w:sectPr w:rsidR="004F2EDB" w:rsidRPr="00ED41F8" w:rsidSect="009B3470">
          <w:type w:val="continuous"/>
          <w:pgSz w:w="11906" w:h="16838" w:code="9"/>
          <w:pgMar w:top="1393" w:right="991" w:bottom="719" w:left="1134" w:header="567" w:footer="227" w:gutter="0"/>
          <w:pgNumType w:start="1"/>
          <w:cols w:space="708"/>
          <w:docGrid w:linePitch="299"/>
        </w:sectPr>
      </w:pPr>
    </w:p>
    <w:p w:rsidR="004F2EDB" w:rsidRPr="00ED41F8" w:rsidRDefault="004F2EDB" w:rsidP="009C3BF4">
      <w:pPr>
        <w:ind w:left="-993"/>
        <w:rPr>
          <w:sz w:val="20"/>
          <w:szCs w:val="20"/>
        </w:rPr>
      </w:pPr>
    </w:p>
    <w:p w:rsidR="004F2EDB" w:rsidRPr="00ED41F8" w:rsidRDefault="004F2EDB" w:rsidP="009C3BF4">
      <w:pPr>
        <w:ind w:left="-993"/>
        <w:rPr>
          <w:sz w:val="20"/>
          <w:szCs w:val="20"/>
        </w:rPr>
      </w:pPr>
    </w:p>
    <w:p w:rsidR="004F2EDB" w:rsidRPr="00ED41F8" w:rsidRDefault="004F2EDB" w:rsidP="009C3BF4">
      <w:pPr>
        <w:ind w:left="-993"/>
        <w:rPr>
          <w:sz w:val="20"/>
          <w:szCs w:val="20"/>
        </w:rPr>
      </w:pPr>
    </w:p>
    <w:p w:rsidR="004F2EDB" w:rsidRPr="00ED41F8" w:rsidRDefault="004F2EDB" w:rsidP="004F2EDB">
      <w:pPr>
        <w:ind w:left="-284"/>
        <w:rPr>
          <w:rFonts w:ascii="Arial" w:hAnsi="Arial" w:cs="Arial"/>
          <w:b/>
          <w:sz w:val="20"/>
          <w:szCs w:val="20"/>
        </w:rPr>
        <w:sectPr w:rsidR="004F2EDB" w:rsidRPr="00ED41F8" w:rsidSect="004F2EDB">
          <w:type w:val="continuous"/>
          <w:pgSz w:w="11906" w:h="16838" w:code="9"/>
          <w:pgMar w:top="1393" w:right="567" w:bottom="719" w:left="1701" w:header="567" w:footer="227" w:gutter="0"/>
          <w:pgNumType w:start="1"/>
          <w:cols w:num="2" w:space="852"/>
          <w:docGrid w:linePitch="299"/>
        </w:sectPr>
      </w:pPr>
    </w:p>
    <w:p w:rsidR="0038206F" w:rsidRPr="00ED41F8" w:rsidRDefault="003E607C" w:rsidP="00F668C2">
      <w:pPr>
        <w:ind w:left="-142"/>
        <w:rPr>
          <w:rFonts w:ascii="Arial" w:hAnsi="Arial" w:cs="Arial"/>
          <w:sz w:val="20"/>
          <w:szCs w:val="20"/>
        </w:rPr>
      </w:pPr>
      <w:r w:rsidRPr="00ED41F8">
        <w:rPr>
          <w:rFonts w:ascii="Arial" w:hAnsi="Arial" w:cs="Arial"/>
          <w:b/>
          <w:sz w:val="20"/>
          <w:szCs w:val="20"/>
        </w:rPr>
        <w:lastRenderedPageBreak/>
        <w:t xml:space="preserve">  </w:t>
      </w:r>
      <w:r w:rsidR="0038206F" w:rsidRPr="00ED41F8">
        <w:rPr>
          <w:rFonts w:ascii="Arial" w:hAnsi="Arial" w:cs="Arial"/>
          <w:b/>
          <w:sz w:val="20"/>
          <w:szCs w:val="20"/>
        </w:rPr>
        <w:t xml:space="preserve">  </w:t>
      </w:r>
    </w:p>
    <w:p w:rsidR="0038206F" w:rsidRPr="00ED41F8" w:rsidRDefault="0038206F" w:rsidP="0038206F">
      <w:pPr>
        <w:ind w:left="-142"/>
        <w:jc w:val="right"/>
        <w:rPr>
          <w:rFonts w:ascii="Arial" w:hAnsi="Arial" w:cs="Arial"/>
          <w:b/>
          <w:sz w:val="20"/>
          <w:szCs w:val="20"/>
        </w:rPr>
      </w:pPr>
      <w:r w:rsidRPr="00ED41F8">
        <w:rPr>
          <w:rFonts w:ascii="Arial" w:hAnsi="Arial" w:cs="Arial"/>
          <w:b/>
          <w:sz w:val="20"/>
          <w:szCs w:val="20"/>
        </w:rPr>
        <w:t xml:space="preserve">         </w:t>
      </w:r>
    </w:p>
    <w:p w:rsidR="0038206F" w:rsidRPr="00ED41F8" w:rsidRDefault="0038206F" w:rsidP="0038206F">
      <w:pPr>
        <w:ind w:left="-142"/>
        <w:jc w:val="right"/>
        <w:rPr>
          <w:rFonts w:ascii="Arial" w:hAnsi="Arial" w:cs="Arial"/>
          <w:b/>
          <w:sz w:val="20"/>
          <w:szCs w:val="20"/>
        </w:rPr>
      </w:pPr>
    </w:p>
    <w:p w:rsidR="0038206F" w:rsidRPr="00ED41F8" w:rsidRDefault="0038206F" w:rsidP="0038206F">
      <w:pPr>
        <w:ind w:left="-142"/>
        <w:jc w:val="right"/>
        <w:rPr>
          <w:rFonts w:ascii="Arial" w:hAnsi="Arial" w:cs="Arial"/>
          <w:b/>
          <w:sz w:val="20"/>
          <w:szCs w:val="20"/>
        </w:rPr>
      </w:pPr>
    </w:p>
    <w:p w:rsidR="004F2EDB" w:rsidRPr="00ED41F8" w:rsidRDefault="004F2EDB" w:rsidP="004F2EDB">
      <w:pPr>
        <w:rPr>
          <w:rFonts w:ascii="Arial" w:hAnsi="Arial" w:cs="Arial"/>
          <w:b/>
          <w:sz w:val="20"/>
          <w:szCs w:val="20"/>
        </w:rPr>
      </w:pPr>
    </w:p>
    <w:p w:rsidR="0038206F" w:rsidRPr="00ED41F8" w:rsidRDefault="0038206F" w:rsidP="0038206F">
      <w:pPr>
        <w:ind w:left="2124"/>
        <w:rPr>
          <w:rFonts w:ascii="Arial" w:hAnsi="Arial" w:cs="Arial"/>
          <w:b/>
          <w:color w:val="000000"/>
          <w:sz w:val="20"/>
          <w:szCs w:val="20"/>
        </w:rPr>
      </w:pPr>
    </w:p>
    <w:p w:rsidR="0038206F" w:rsidRPr="00ED41F8" w:rsidRDefault="0038206F" w:rsidP="0038206F">
      <w:pPr>
        <w:ind w:left="2124"/>
        <w:rPr>
          <w:rFonts w:ascii="Arial" w:hAnsi="Arial" w:cs="Arial"/>
          <w:b/>
          <w:color w:val="000000"/>
          <w:sz w:val="20"/>
          <w:szCs w:val="20"/>
        </w:rPr>
      </w:pPr>
    </w:p>
    <w:p w:rsidR="004F2EDB" w:rsidRPr="00ED41F8" w:rsidRDefault="004F2EDB" w:rsidP="004F2EDB">
      <w:pPr>
        <w:ind w:left="-284"/>
        <w:rPr>
          <w:rFonts w:ascii="Arial" w:hAnsi="Arial" w:cs="Arial"/>
          <w:b/>
          <w:sz w:val="20"/>
          <w:szCs w:val="20"/>
        </w:rPr>
      </w:pPr>
    </w:p>
    <w:bookmarkEnd w:id="0"/>
    <w:p w:rsidR="00F668C2" w:rsidRPr="00ED41F8" w:rsidRDefault="00F668C2" w:rsidP="00F668C2">
      <w:pPr>
        <w:rPr>
          <w:rFonts w:ascii="Arial" w:hAnsi="Arial" w:cs="Arial"/>
          <w:b/>
          <w:sz w:val="20"/>
          <w:szCs w:val="20"/>
        </w:rPr>
      </w:pPr>
    </w:p>
    <w:p w:rsidR="00F668C2" w:rsidRPr="00ED41F8" w:rsidRDefault="00F668C2" w:rsidP="00F668C2">
      <w:pPr>
        <w:ind w:left="-567"/>
        <w:rPr>
          <w:rFonts w:ascii="Arial" w:hAnsi="Arial" w:cs="Arial"/>
          <w:sz w:val="20"/>
          <w:szCs w:val="20"/>
        </w:rPr>
      </w:pPr>
      <w:r w:rsidRPr="00ED41F8">
        <w:rPr>
          <w:rFonts w:ascii="Arial" w:hAnsi="Arial" w:cs="Arial"/>
          <w:sz w:val="20"/>
          <w:szCs w:val="20"/>
        </w:rPr>
        <w:t>(*) En cas de persona jurídica ha de signar el representant legal.</w:t>
      </w:r>
    </w:p>
    <w:p w:rsidR="003E607C" w:rsidRPr="00ED41F8" w:rsidRDefault="003E607C" w:rsidP="00570EF6">
      <w:pPr>
        <w:pStyle w:val="Default"/>
        <w:ind w:left="-993"/>
        <w:rPr>
          <w:rFonts w:asciiTheme="minorHAnsi" w:hAnsiTheme="minorHAnsi" w:cs="Times New Roman"/>
          <w:b/>
          <w:color w:val="auto"/>
          <w:sz w:val="18"/>
          <w:szCs w:val="18"/>
          <w:lang w:val="ca-ES"/>
        </w:rPr>
      </w:pPr>
    </w:p>
    <w:p w:rsidR="00570EF6" w:rsidRPr="006266A4" w:rsidRDefault="00570EF6" w:rsidP="00985F0F">
      <w:pPr>
        <w:pStyle w:val="Default"/>
        <w:ind w:left="-993"/>
        <w:jc w:val="both"/>
        <w:rPr>
          <w:rFonts w:ascii="Helvetica*" w:hAnsi="Helvetica*" w:cs="Times New Roman"/>
          <w:b/>
          <w:color w:val="auto"/>
          <w:sz w:val="18"/>
          <w:szCs w:val="18"/>
          <w:lang w:val="ca-ES"/>
        </w:rPr>
      </w:pPr>
      <w:r w:rsidRPr="006266A4">
        <w:rPr>
          <w:rFonts w:asciiTheme="minorHAnsi" w:hAnsiTheme="minorHAnsi" w:cs="Times New Roman"/>
          <w:b/>
          <w:color w:val="auto"/>
          <w:sz w:val="18"/>
          <w:szCs w:val="18"/>
          <w:lang w:val="ca-ES"/>
        </w:rPr>
        <w:t>Informació en matèria de protecció de dades de caràcter personal</w:t>
      </w:r>
      <w:r w:rsidRPr="006266A4">
        <w:rPr>
          <w:rFonts w:ascii="Helvetica*" w:hAnsi="Helvetica*" w:cs="Times New Roman"/>
          <w:b/>
          <w:color w:val="auto"/>
          <w:sz w:val="18"/>
          <w:szCs w:val="18"/>
          <w:lang w:val="ca-ES"/>
        </w:rPr>
        <w:t xml:space="preserve"> </w:t>
      </w:r>
    </w:p>
    <w:p w:rsidR="00CA0BF9" w:rsidRPr="006266A4" w:rsidRDefault="00CA0BF9" w:rsidP="00985F0F">
      <w:pPr>
        <w:ind w:left="-993"/>
        <w:jc w:val="both"/>
        <w:rPr>
          <w:rFonts w:asciiTheme="minorHAnsi" w:hAnsiTheme="minorHAnsi"/>
          <w:sz w:val="18"/>
          <w:szCs w:val="18"/>
        </w:rPr>
      </w:pPr>
      <w:r w:rsidRPr="006266A4">
        <w:rPr>
          <w:rFonts w:asciiTheme="minorHAnsi" w:hAnsiTheme="minorHAnsi"/>
          <w:sz w:val="18"/>
          <w:szCs w:val="18"/>
        </w:rPr>
        <w:t xml:space="preserve">D’acord amb la </w:t>
      </w:r>
      <w:r w:rsidRPr="006266A4">
        <w:rPr>
          <w:rFonts w:asciiTheme="minorHAnsi" w:hAnsiTheme="minorHAnsi"/>
          <w:i/>
          <w:sz w:val="18"/>
          <w:szCs w:val="18"/>
        </w:rPr>
        <w:t>Llei orgànica 15/1999, de 13 de desembre, de protecció de dades de caràcter personal</w:t>
      </w:r>
      <w:r w:rsidRPr="006266A4">
        <w:rPr>
          <w:rFonts w:asciiTheme="minorHAnsi" w:hAnsiTheme="minorHAnsi"/>
          <w:sz w:val="18"/>
          <w:szCs w:val="18"/>
        </w:rPr>
        <w:t>, us informem que les vostres dades personals han estat incorporades al fitxer Serveis d’Informació i Atenció al Ciutadà de l’Ajuntament de Barcelona, amb la finalitat de gestionar el tràmit o el servei sol·licitat. Les dades recollides també es podran incorporar en altres fitxers de l’Ajuntament de Barcelona, d’acord amb la legislació o la normativa vigent en cada cas, la relació dels quals i les seves finalitats es poden consultar a www.bcn.cat/</w:t>
      </w:r>
      <w:proofErr w:type="spellStart"/>
      <w:r w:rsidRPr="006266A4">
        <w:rPr>
          <w:rFonts w:asciiTheme="minorHAnsi" w:hAnsiTheme="minorHAnsi"/>
          <w:sz w:val="18"/>
          <w:szCs w:val="18"/>
        </w:rPr>
        <w:t>fitxersregistrats</w:t>
      </w:r>
      <w:proofErr w:type="spellEnd"/>
      <w:r w:rsidRPr="006266A4">
        <w:rPr>
          <w:rFonts w:asciiTheme="minorHAnsi" w:hAnsiTheme="minorHAnsi"/>
          <w:sz w:val="18"/>
          <w:szCs w:val="18"/>
        </w:rPr>
        <w:t>.</w:t>
      </w:r>
    </w:p>
    <w:p w:rsidR="00CA0BF9" w:rsidRPr="00ED41F8" w:rsidRDefault="00CA0BF9" w:rsidP="00985F0F">
      <w:pPr>
        <w:ind w:left="-993"/>
        <w:jc w:val="both"/>
        <w:rPr>
          <w:rFonts w:asciiTheme="minorHAnsi" w:hAnsiTheme="minorHAnsi"/>
          <w:sz w:val="18"/>
          <w:szCs w:val="18"/>
        </w:rPr>
      </w:pPr>
      <w:r w:rsidRPr="006266A4">
        <w:rPr>
          <w:rFonts w:asciiTheme="minorHAnsi" w:hAnsiTheme="minorHAnsi"/>
          <w:sz w:val="18"/>
          <w:szCs w:val="18"/>
        </w:rPr>
        <w:t>Les dades recollides no es cediran a tercers, excepte quan ho requereixi la mateixa tramitació o quan la persona usuària ho autoritzi expressament. Podeu exercitar els drets d’accés, rectificació, cancel·lació i oposició adreçant-vos per escrit al Registre General de l’Ajuntament: Pl. Sant Jaume, 1, 08002 Barcelona, indicant clarament a l’assumpte “Exercici de dret LOPD”.</w:t>
      </w:r>
    </w:p>
    <w:bookmarkStart w:id="2" w:name="_GoBack"/>
    <w:bookmarkEnd w:id="2"/>
    <w:p w:rsidR="00B1302F" w:rsidRPr="00ED41F8" w:rsidRDefault="0028398A" w:rsidP="00CA0BF9">
      <w:pPr>
        <w:pStyle w:val="Default"/>
        <w:ind w:left="-993"/>
        <w:rPr>
          <w:rFonts w:asciiTheme="minorHAnsi" w:hAnsiTheme="minorHAnsi" w:cs="Times New Roman"/>
          <w:color w:val="auto"/>
          <w:sz w:val="18"/>
          <w:szCs w:val="18"/>
          <w:lang w:val="ca-ES"/>
        </w:rPr>
      </w:pPr>
      <w:r w:rsidRPr="00ED41F8">
        <w:rPr>
          <w:b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251460</wp:posOffset>
                </wp:positionV>
                <wp:extent cx="381000" cy="254000"/>
                <wp:effectExtent l="0" t="0" r="19050" b="1270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BF9" w:rsidRPr="0038206F" w:rsidRDefault="00CA0BF9" w:rsidP="00CA0B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38206F">
                              <w:rPr>
                                <w:sz w:val="20"/>
                                <w:szCs w:val="2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439.05pt;margin-top:19.8pt;width:30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">
                <v:textbox>
                  <w:txbxContent>
                    <w:p w:rsidR="00CA0BF9" w:rsidRPr="0038206F" w:rsidRDefault="00CA0BF9" w:rsidP="00CA0BF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38206F">
                        <w:rPr>
                          <w:sz w:val="20"/>
                          <w:szCs w:val="20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302F" w:rsidRPr="00ED41F8" w:rsidSect="004F2EDB">
      <w:type w:val="continuous"/>
      <w:pgSz w:w="11906" w:h="16838" w:code="9"/>
      <w:pgMar w:top="1393" w:right="567" w:bottom="719" w:left="1701" w:header="567" w:footer="22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021" w:rsidRDefault="00BB6021">
      <w:r>
        <w:separator/>
      </w:r>
    </w:p>
  </w:endnote>
  <w:endnote w:type="continuationSeparator" w:id="0">
    <w:p w:rsidR="00BB6021" w:rsidRDefault="00BB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Helvetica Light*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C49" w:rsidRPr="00DB6C49" w:rsidRDefault="00DB6C49" w:rsidP="00DB6C49">
    <w:pPr>
      <w:pStyle w:val="Peu"/>
      <w:jc w:val="center"/>
      <w:rPr>
        <w:rFonts w:ascii="Arial" w:hAnsi="Arial" w:cs="Arial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021" w:rsidRDefault="00BB6021">
      <w:r>
        <w:separator/>
      </w:r>
    </w:p>
  </w:footnote>
  <w:footnote w:type="continuationSeparator" w:id="0">
    <w:p w:rsidR="00BB6021" w:rsidRDefault="00BB6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667" w:rsidRDefault="000C16C3" w:rsidP="005119EF">
    <w:pPr>
      <w:ind w:left="-851"/>
      <w:rPr>
        <w:rFonts w:ascii="Arial" w:hAnsi="Arial" w:cs="Arial"/>
        <w:sz w:val="14"/>
        <w:szCs w:val="14"/>
      </w:rPr>
    </w:pPr>
    <w:r>
      <w:rPr>
        <w:noProof/>
        <w:lang w:eastAsia="ca-ES"/>
      </w:rPr>
      <w:drawing>
        <wp:anchor distT="0" distB="0" distL="114300" distR="114300" simplePos="0" relativeHeight="251657728" behindDoc="0" locked="0" layoutInCell="1" allowOverlap="1" wp14:anchorId="37641E41" wp14:editId="16E9833A">
          <wp:simplePos x="0" y="0"/>
          <wp:positionH relativeFrom="page">
            <wp:posOffset>272415</wp:posOffset>
          </wp:positionH>
          <wp:positionV relativeFrom="page">
            <wp:posOffset>352425</wp:posOffset>
          </wp:positionV>
          <wp:extent cx="1200150" cy="333375"/>
          <wp:effectExtent l="19050" t="0" r="0" b="0"/>
          <wp:wrapTight wrapText="bothSides">
            <wp:wrapPolygon edited="0">
              <wp:start x="-343" y="0"/>
              <wp:lineTo x="-343" y="20983"/>
              <wp:lineTo x="21600" y="20983"/>
              <wp:lineTo x="21600" y="0"/>
              <wp:lineTo x="-343" y="0"/>
            </wp:wrapPolygon>
          </wp:wrapTight>
          <wp:docPr id="2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3667">
      <w:tab/>
    </w:r>
    <w:r w:rsidR="00983667">
      <w:tab/>
    </w:r>
    <w:r w:rsidR="00983667">
      <w:tab/>
    </w:r>
    <w:r w:rsidR="00983667">
      <w:tab/>
    </w:r>
    <w:r w:rsidR="00983667">
      <w:tab/>
    </w:r>
    <w:r w:rsidR="005119EF">
      <w:tab/>
    </w:r>
    <w:r w:rsidR="005119EF">
      <w:tab/>
    </w:r>
    <w:r w:rsidR="005119EF">
      <w:tab/>
    </w:r>
    <w:r w:rsidR="005119EF">
      <w:tab/>
    </w:r>
    <w:r w:rsidR="005119EF">
      <w:tab/>
    </w:r>
    <w:r w:rsidR="005119EF">
      <w:tab/>
    </w:r>
    <w:r w:rsidR="00B1302F">
      <w:tab/>
    </w:r>
    <w:r w:rsidR="00B1302F">
      <w:tab/>
    </w:r>
  </w:p>
  <w:p w:rsidR="00983667" w:rsidRDefault="00983667" w:rsidP="007268EC">
    <w:pPr>
      <w:pStyle w:val="Capalera"/>
      <w:tabs>
        <w:tab w:val="clear" w:pos="4252"/>
        <w:tab w:val="clear" w:pos="8504"/>
        <w:tab w:val="left" w:pos="73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D47"/>
    <w:multiLevelType w:val="hybridMultilevel"/>
    <w:tmpl w:val="E29284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E645B"/>
    <w:multiLevelType w:val="hybridMultilevel"/>
    <w:tmpl w:val="8A3A6E72"/>
    <w:lvl w:ilvl="0" w:tplc="040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704765"/>
    <w:multiLevelType w:val="hybridMultilevel"/>
    <w:tmpl w:val="78BA00A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E645C"/>
    <w:multiLevelType w:val="hybridMultilevel"/>
    <w:tmpl w:val="8B6C1BD2"/>
    <w:lvl w:ilvl="0" w:tplc="93C8CA90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F23F0"/>
    <w:multiLevelType w:val="hybridMultilevel"/>
    <w:tmpl w:val="D2E67BB2"/>
    <w:lvl w:ilvl="0" w:tplc="4D4A743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36F3C"/>
    <w:multiLevelType w:val="hybridMultilevel"/>
    <w:tmpl w:val="47D4F30A"/>
    <w:lvl w:ilvl="0" w:tplc="1E16AD7E">
      <w:numFmt w:val="bullet"/>
      <w:lvlText w:val=""/>
      <w:lvlJc w:val="left"/>
      <w:pPr>
        <w:tabs>
          <w:tab w:val="num" w:pos="1730"/>
        </w:tabs>
        <w:ind w:left="17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6">
    <w:nsid w:val="31BC3A7F"/>
    <w:multiLevelType w:val="hybridMultilevel"/>
    <w:tmpl w:val="D97AA374"/>
    <w:lvl w:ilvl="0" w:tplc="AE1291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1F1067"/>
    <w:multiLevelType w:val="hybridMultilevel"/>
    <w:tmpl w:val="6EEA8078"/>
    <w:lvl w:ilvl="0" w:tplc="F9049DD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912C2"/>
    <w:multiLevelType w:val="hybridMultilevel"/>
    <w:tmpl w:val="9D040F82"/>
    <w:lvl w:ilvl="0" w:tplc="CDCCA3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0E50DC"/>
    <w:multiLevelType w:val="hybridMultilevel"/>
    <w:tmpl w:val="9C4C79EA"/>
    <w:lvl w:ilvl="0" w:tplc="040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7E544B"/>
    <w:multiLevelType w:val="hybridMultilevel"/>
    <w:tmpl w:val="35824A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A37C7"/>
    <w:multiLevelType w:val="hybridMultilevel"/>
    <w:tmpl w:val="0A8AB1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1C6E10"/>
    <w:multiLevelType w:val="hybridMultilevel"/>
    <w:tmpl w:val="3ADC669E"/>
    <w:lvl w:ilvl="0" w:tplc="5AA04032">
      <w:numFmt w:val="bullet"/>
      <w:lvlText w:val="-"/>
      <w:lvlJc w:val="left"/>
      <w:pPr>
        <w:ind w:left="502" w:hanging="360"/>
      </w:pPr>
      <w:rPr>
        <w:rFonts w:ascii="Helvetica*" w:eastAsia="Times New Roman" w:hAnsi="Helvetica*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63D9377B"/>
    <w:multiLevelType w:val="hybridMultilevel"/>
    <w:tmpl w:val="711253B8"/>
    <w:lvl w:ilvl="0" w:tplc="CDCCA3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566821"/>
    <w:multiLevelType w:val="hybridMultilevel"/>
    <w:tmpl w:val="E8CC5CCE"/>
    <w:lvl w:ilvl="0" w:tplc="AE1291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906FEF"/>
    <w:multiLevelType w:val="hybridMultilevel"/>
    <w:tmpl w:val="D678656E"/>
    <w:lvl w:ilvl="0" w:tplc="CDCCA3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0854AA"/>
    <w:multiLevelType w:val="hybridMultilevel"/>
    <w:tmpl w:val="F0C2DC62"/>
    <w:lvl w:ilvl="0" w:tplc="5C5CA210">
      <w:start w:val="1"/>
      <w:numFmt w:val="decimal"/>
      <w:lvlText w:val="%1-"/>
      <w:lvlJc w:val="left"/>
      <w:pPr>
        <w:ind w:left="-633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87" w:hanging="360"/>
      </w:pPr>
    </w:lvl>
    <w:lvl w:ilvl="2" w:tplc="0403001B" w:tentative="1">
      <w:start w:val="1"/>
      <w:numFmt w:val="lowerRoman"/>
      <w:lvlText w:val="%3."/>
      <w:lvlJc w:val="right"/>
      <w:pPr>
        <w:ind w:left="807" w:hanging="180"/>
      </w:pPr>
    </w:lvl>
    <w:lvl w:ilvl="3" w:tplc="0403000F" w:tentative="1">
      <w:start w:val="1"/>
      <w:numFmt w:val="decimal"/>
      <w:lvlText w:val="%4."/>
      <w:lvlJc w:val="left"/>
      <w:pPr>
        <w:ind w:left="1527" w:hanging="360"/>
      </w:pPr>
    </w:lvl>
    <w:lvl w:ilvl="4" w:tplc="04030019" w:tentative="1">
      <w:start w:val="1"/>
      <w:numFmt w:val="lowerLetter"/>
      <w:lvlText w:val="%5."/>
      <w:lvlJc w:val="left"/>
      <w:pPr>
        <w:ind w:left="2247" w:hanging="360"/>
      </w:pPr>
    </w:lvl>
    <w:lvl w:ilvl="5" w:tplc="0403001B" w:tentative="1">
      <w:start w:val="1"/>
      <w:numFmt w:val="lowerRoman"/>
      <w:lvlText w:val="%6."/>
      <w:lvlJc w:val="right"/>
      <w:pPr>
        <w:ind w:left="2967" w:hanging="180"/>
      </w:pPr>
    </w:lvl>
    <w:lvl w:ilvl="6" w:tplc="0403000F" w:tentative="1">
      <w:start w:val="1"/>
      <w:numFmt w:val="decimal"/>
      <w:lvlText w:val="%7."/>
      <w:lvlJc w:val="left"/>
      <w:pPr>
        <w:ind w:left="3687" w:hanging="360"/>
      </w:pPr>
    </w:lvl>
    <w:lvl w:ilvl="7" w:tplc="04030019" w:tentative="1">
      <w:start w:val="1"/>
      <w:numFmt w:val="lowerLetter"/>
      <w:lvlText w:val="%8."/>
      <w:lvlJc w:val="left"/>
      <w:pPr>
        <w:ind w:left="4407" w:hanging="360"/>
      </w:pPr>
    </w:lvl>
    <w:lvl w:ilvl="8" w:tplc="0403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>
    <w:nsid w:val="6FA309EF"/>
    <w:multiLevelType w:val="hybridMultilevel"/>
    <w:tmpl w:val="7AEC425C"/>
    <w:lvl w:ilvl="0" w:tplc="AE129106">
      <w:start w:val="1"/>
      <w:numFmt w:val="bullet"/>
      <w:lvlText w:val="–"/>
      <w:lvlJc w:val="left"/>
      <w:pPr>
        <w:tabs>
          <w:tab w:val="num" w:pos="1010"/>
        </w:tabs>
        <w:ind w:left="1010" w:hanging="360"/>
      </w:pPr>
      <w:rPr>
        <w:rFonts w:ascii="Helvetica" w:hAnsi="Helvetica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8">
    <w:nsid w:val="71342F44"/>
    <w:multiLevelType w:val="hybridMultilevel"/>
    <w:tmpl w:val="DA9C51E6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19E01AC"/>
    <w:multiLevelType w:val="hybridMultilevel"/>
    <w:tmpl w:val="09AED43A"/>
    <w:lvl w:ilvl="0" w:tplc="8AB0E1E0">
      <w:numFmt w:val="bullet"/>
      <w:lvlText w:val="-"/>
      <w:lvlJc w:val="left"/>
      <w:pPr>
        <w:ind w:left="720" w:hanging="360"/>
      </w:pPr>
      <w:rPr>
        <w:rFonts w:ascii="Helvetica*" w:eastAsia="Times New Roman" w:hAnsi="Helvetica*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D12EB8"/>
    <w:multiLevelType w:val="hybridMultilevel"/>
    <w:tmpl w:val="37902238"/>
    <w:lvl w:ilvl="0" w:tplc="87B83344">
      <w:numFmt w:val="bullet"/>
      <w:lvlText w:val="-"/>
      <w:lvlJc w:val="left"/>
      <w:pPr>
        <w:ind w:left="720" w:hanging="360"/>
      </w:pPr>
      <w:rPr>
        <w:rFonts w:ascii="Helvetica*" w:eastAsia="Times New Roman" w:hAnsi="Helvetica*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6C6A7A"/>
    <w:multiLevelType w:val="hybridMultilevel"/>
    <w:tmpl w:val="215624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68554B"/>
    <w:multiLevelType w:val="hybridMultilevel"/>
    <w:tmpl w:val="77DCB25E"/>
    <w:lvl w:ilvl="0" w:tplc="FE2C7726">
      <w:numFmt w:val="bullet"/>
      <w:lvlText w:val="-"/>
      <w:lvlJc w:val="left"/>
      <w:pPr>
        <w:ind w:left="720" w:hanging="360"/>
      </w:pPr>
      <w:rPr>
        <w:rFonts w:ascii="Helvetica*" w:eastAsia="Times New Roman" w:hAnsi="Helvetica*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3"/>
  </w:num>
  <w:num w:numId="5">
    <w:abstractNumId w:val="18"/>
  </w:num>
  <w:num w:numId="6">
    <w:abstractNumId w:val="1"/>
  </w:num>
  <w:num w:numId="7">
    <w:abstractNumId w:val="9"/>
  </w:num>
  <w:num w:numId="8">
    <w:abstractNumId w:val="17"/>
  </w:num>
  <w:num w:numId="9">
    <w:abstractNumId w:val="6"/>
  </w:num>
  <w:num w:numId="10">
    <w:abstractNumId w:val="14"/>
  </w:num>
  <w:num w:numId="11">
    <w:abstractNumId w:val="5"/>
  </w:num>
  <w:num w:numId="12">
    <w:abstractNumId w:val="0"/>
  </w:num>
  <w:num w:numId="13">
    <w:abstractNumId w:val="7"/>
  </w:num>
  <w:num w:numId="14">
    <w:abstractNumId w:val="3"/>
  </w:num>
  <w:num w:numId="15">
    <w:abstractNumId w:val="16"/>
  </w:num>
  <w:num w:numId="16">
    <w:abstractNumId w:val="19"/>
  </w:num>
  <w:num w:numId="17">
    <w:abstractNumId w:val="20"/>
  </w:num>
  <w:num w:numId="18">
    <w:abstractNumId w:val="22"/>
  </w:num>
  <w:num w:numId="19">
    <w:abstractNumId w:val="12"/>
  </w:num>
  <w:num w:numId="20">
    <w:abstractNumId w:val="21"/>
  </w:num>
  <w:num w:numId="21">
    <w:abstractNumId w:val="4"/>
  </w:num>
  <w:num w:numId="22">
    <w:abstractNumId w:val="1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9B"/>
    <w:rsid w:val="00010516"/>
    <w:rsid w:val="0001731B"/>
    <w:rsid w:val="0002279F"/>
    <w:rsid w:val="00025786"/>
    <w:rsid w:val="00031C34"/>
    <w:rsid w:val="00033A4A"/>
    <w:rsid w:val="000368E6"/>
    <w:rsid w:val="000429A1"/>
    <w:rsid w:val="000479D2"/>
    <w:rsid w:val="00051C6B"/>
    <w:rsid w:val="0005237C"/>
    <w:rsid w:val="000536AB"/>
    <w:rsid w:val="0005659A"/>
    <w:rsid w:val="00057F02"/>
    <w:rsid w:val="00064693"/>
    <w:rsid w:val="00067345"/>
    <w:rsid w:val="00071DF9"/>
    <w:rsid w:val="00080F8B"/>
    <w:rsid w:val="000824D0"/>
    <w:rsid w:val="000853B0"/>
    <w:rsid w:val="00092ADD"/>
    <w:rsid w:val="000A0DA1"/>
    <w:rsid w:val="000A31A9"/>
    <w:rsid w:val="000A44BC"/>
    <w:rsid w:val="000A7E63"/>
    <w:rsid w:val="000B338C"/>
    <w:rsid w:val="000B6E62"/>
    <w:rsid w:val="000C16C3"/>
    <w:rsid w:val="000C3E54"/>
    <w:rsid w:val="000D297E"/>
    <w:rsid w:val="000D32C2"/>
    <w:rsid w:val="000E3781"/>
    <w:rsid w:val="000E5653"/>
    <w:rsid w:val="000F363D"/>
    <w:rsid w:val="001000E7"/>
    <w:rsid w:val="00105F3E"/>
    <w:rsid w:val="00110E94"/>
    <w:rsid w:val="00112707"/>
    <w:rsid w:val="00117B24"/>
    <w:rsid w:val="00122435"/>
    <w:rsid w:val="00122663"/>
    <w:rsid w:val="001239BD"/>
    <w:rsid w:val="0012749F"/>
    <w:rsid w:val="001357BD"/>
    <w:rsid w:val="0014035F"/>
    <w:rsid w:val="001413FC"/>
    <w:rsid w:val="00143271"/>
    <w:rsid w:val="001442BD"/>
    <w:rsid w:val="00151DF1"/>
    <w:rsid w:val="0015274B"/>
    <w:rsid w:val="001647E5"/>
    <w:rsid w:val="0017187A"/>
    <w:rsid w:val="00171C9D"/>
    <w:rsid w:val="00175202"/>
    <w:rsid w:val="001807C7"/>
    <w:rsid w:val="00186749"/>
    <w:rsid w:val="00191F19"/>
    <w:rsid w:val="001A6305"/>
    <w:rsid w:val="001A6944"/>
    <w:rsid w:val="001B208E"/>
    <w:rsid w:val="001B404E"/>
    <w:rsid w:val="001B5176"/>
    <w:rsid w:val="001C1E93"/>
    <w:rsid w:val="001C4616"/>
    <w:rsid w:val="001C62F1"/>
    <w:rsid w:val="001D10D5"/>
    <w:rsid w:val="001D23EC"/>
    <w:rsid w:val="001D4785"/>
    <w:rsid w:val="001F308F"/>
    <w:rsid w:val="001F55CF"/>
    <w:rsid w:val="001F5949"/>
    <w:rsid w:val="001F616A"/>
    <w:rsid w:val="00204F1C"/>
    <w:rsid w:val="00210843"/>
    <w:rsid w:val="00212388"/>
    <w:rsid w:val="002226D4"/>
    <w:rsid w:val="00226C69"/>
    <w:rsid w:val="00233526"/>
    <w:rsid w:val="00243D19"/>
    <w:rsid w:val="0024603B"/>
    <w:rsid w:val="002462CF"/>
    <w:rsid w:val="002501BA"/>
    <w:rsid w:val="00250B5D"/>
    <w:rsid w:val="00251E68"/>
    <w:rsid w:val="00257075"/>
    <w:rsid w:val="00257DF7"/>
    <w:rsid w:val="002638F6"/>
    <w:rsid w:val="00263A9E"/>
    <w:rsid w:val="00263CB2"/>
    <w:rsid w:val="00271675"/>
    <w:rsid w:val="00274BAF"/>
    <w:rsid w:val="00274D21"/>
    <w:rsid w:val="00274D23"/>
    <w:rsid w:val="00275548"/>
    <w:rsid w:val="002807B0"/>
    <w:rsid w:val="00280FB1"/>
    <w:rsid w:val="00281254"/>
    <w:rsid w:val="0028398A"/>
    <w:rsid w:val="00285E24"/>
    <w:rsid w:val="00290CC2"/>
    <w:rsid w:val="002924C1"/>
    <w:rsid w:val="0029341B"/>
    <w:rsid w:val="002A06D6"/>
    <w:rsid w:val="002A3593"/>
    <w:rsid w:val="002A4F39"/>
    <w:rsid w:val="002B06A5"/>
    <w:rsid w:val="002B183A"/>
    <w:rsid w:val="002B311D"/>
    <w:rsid w:val="002B32E6"/>
    <w:rsid w:val="002B5FFD"/>
    <w:rsid w:val="002C0B74"/>
    <w:rsid w:val="002C7C7D"/>
    <w:rsid w:val="002D0FAF"/>
    <w:rsid w:val="002D2D07"/>
    <w:rsid w:val="002D4BC3"/>
    <w:rsid w:val="002E0AC3"/>
    <w:rsid w:val="002E3AD9"/>
    <w:rsid w:val="002E3B43"/>
    <w:rsid w:val="002F390E"/>
    <w:rsid w:val="002F5E80"/>
    <w:rsid w:val="003062DF"/>
    <w:rsid w:val="00310CCD"/>
    <w:rsid w:val="003158AC"/>
    <w:rsid w:val="003172A9"/>
    <w:rsid w:val="0031789B"/>
    <w:rsid w:val="00327FE0"/>
    <w:rsid w:val="0033062E"/>
    <w:rsid w:val="00330788"/>
    <w:rsid w:val="0033357F"/>
    <w:rsid w:val="00334F92"/>
    <w:rsid w:val="00367B12"/>
    <w:rsid w:val="00380DB0"/>
    <w:rsid w:val="0038206F"/>
    <w:rsid w:val="003900F5"/>
    <w:rsid w:val="00397B9D"/>
    <w:rsid w:val="00397BBC"/>
    <w:rsid w:val="003A105B"/>
    <w:rsid w:val="003A11EA"/>
    <w:rsid w:val="003A2C55"/>
    <w:rsid w:val="003A3205"/>
    <w:rsid w:val="003A4033"/>
    <w:rsid w:val="003C29DB"/>
    <w:rsid w:val="003D1331"/>
    <w:rsid w:val="003D31C8"/>
    <w:rsid w:val="003D4262"/>
    <w:rsid w:val="003D6A42"/>
    <w:rsid w:val="003E607C"/>
    <w:rsid w:val="003E69A1"/>
    <w:rsid w:val="003E7803"/>
    <w:rsid w:val="003F1FC0"/>
    <w:rsid w:val="00400D68"/>
    <w:rsid w:val="0041000B"/>
    <w:rsid w:val="00414FD9"/>
    <w:rsid w:val="00416A35"/>
    <w:rsid w:val="00422915"/>
    <w:rsid w:val="00426A99"/>
    <w:rsid w:val="0042771D"/>
    <w:rsid w:val="004306C5"/>
    <w:rsid w:val="00430A6A"/>
    <w:rsid w:val="00431C5C"/>
    <w:rsid w:val="0043271E"/>
    <w:rsid w:val="0043347D"/>
    <w:rsid w:val="00433BBE"/>
    <w:rsid w:val="00441702"/>
    <w:rsid w:val="00441F1F"/>
    <w:rsid w:val="004503FD"/>
    <w:rsid w:val="004546DF"/>
    <w:rsid w:val="0045713F"/>
    <w:rsid w:val="00460094"/>
    <w:rsid w:val="004656B6"/>
    <w:rsid w:val="00466F35"/>
    <w:rsid w:val="00472D50"/>
    <w:rsid w:val="0047603D"/>
    <w:rsid w:val="00480A9C"/>
    <w:rsid w:val="00481250"/>
    <w:rsid w:val="0048199B"/>
    <w:rsid w:val="00493956"/>
    <w:rsid w:val="00493C29"/>
    <w:rsid w:val="0049410C"/>
    <w:rsid w:val="004950C6"/>
    <w:rsid w:val="0049510C"/>
    <w:rsid w:val="00496790"/>
    <w:rsid w:val="004A558C"/>
    <w:rsid w:val="004B0944"/>
    <w:rsid w:val="004B2D2D"/>
    <w:rsid w:val="004B3E86"/>
    <w:rsid w:val="004B5A5A"/>
    <w:rsid w:val="004B6E83"/>
    <w:rsid w:val="004C11C4"/>
    <w:rsid w:val="004C2747"/>
    <w:rsid w:val="004C27A2"/>
    <w:rsid w:val="004D4DE5"/>
    <w:rsid w:val="004E0A73"/>
    <w:rsid w:val="004E0EAE"/>
    <w:rsid w:val="004E16E7"/>
    <w:rsid w:val="004E2087"/>
    <w:rsid w:val="004F00E5"/>
    <w:rsid w:val="004F192A"/>
    <w:rsid w:val="004F2EDB"/>
    <w:rsid w:val="005119EF"/>
    <w:rsid w:val="00513B93"/>
    <w:rsid w:val="00515BE2"/>
    <w:rsid w:val="00526658"/>
    <w:rsid w:val="00530F30"/>
    <w:rsid w:val="0053121A"/>
    <w:rsid w:val="00533046"/>
    <w:rsid w:val="0054282D"/>
    <w:rsid w:val="00547E2D"/>
    <w:rsid w:val="0055152D"/>
    <w:rsid w:val="00553734"/>
    <w:rsid w:val="005547E3"/>
    <w:rsid w:val="0056032D"/>
    <w:rsid w:val="005633FA"/>
    <w:rsid w:val="00564663"/>
    <w:rsid w:val="00570EF6"/>
    <w:rsid w:val="005712A0"/>
    <w:rsid w:val="005722FC"/>
    <w:rsid w:val="00577969"/>
    <w:rsid w:val="005826FE"/>
    <w:rsid w:val="00582BF7"/>
    <w:rsid w:val="00586994"/>
    <w:rsid w:val="00594B64"/>
    <w:rsid w:val="00596A24"/>
    <w:rsid w:val="005A7611"/>
    <w:rsid w:val="005B1A07"/>
    <w:rsid w:val="005B54A6"/>
    <w:rsid w:val="005B55FF"/>
    <w:rsid w:val="005C3BA0"/>
    <w:rsid w:val="005C4771"/>
    <w:rsid w:val="005C4A03"/>
    <w:rsid w:val="005C6D45"/>
    <w:rsid w:val="005C739B"/>
    <w:rsid w:val="005D6E45"/>
    <w:rsid w:val="005E01A2"/>
    <w:rsid w:val="005F50A8"/>
    <w:rsid w:val="00602AC4"/>
    <w:rsid w:val="006041CE"/>
    <w:rsid w:val="006107E3"/>
    <w:rsid w:val="0062226F"/>
    <w:rsid w:val="00622A6D"/>
    <w:rsid w:val="006236E7"/>
    <w:rsid w:val="00625697"/>
    <w:rsid w:val="006266A4"/>
    <w:rsid w:val="00637EDB"/>
    <w:rsid w:val="00641DEE"/>
    <w:rsid w:val="006439A0"/>
    <w:rsid w:val="00643F34"/>
    <w:rsid w:val="006455C9"/>
    <w:rsid w:val="00664CE4"/>
    <w:rsid w:val="00670CB5"/>
    <w:rsid w:val="00671504"/>
    <w:rsid w:val="00673AB4"/>
    <w:rsid w:val="0067432E"/>
    <w:rsid w:val="0067496A"/>
    <w:rsid w:val="00677479"/>
    <w:rsid w:val="00680505"/>
    <w:rsid w:val="00682E8A"/>
    <w:rsid w:val="00683652"/>
    <w:rsid w:val="00692D0A"/>
    <w:rsid w:val="00693C1D"/>
    <w:rsid w:val="006A0869"/>
    <w:rsid w:val="006A1743"/>
    <w:rsid w:val="006A397C"/>
    <w:rsid w:val="006B2395"/>
    <w:rsid w:val="006C5FF8"/>
    <w:rsid w:val="006C72A0"/>
    <w:rsid w:val="006D3598"/>
    <w:rsid w:val="006D445F"/>
    <w:rsid w:val="006D5740"/>
    <w:rsid w:val="006D5D86"/>
    <w:rsid w:val="006E08CE"/>
    <w:rsid w:val="006E096E"/>
    <w:rsid w:val="006E10DB"/>
    <w:rsid w:val="006E1267"/>
    <w:rsid w:val="006E301A"/>
    <w:rsid w:val="006E6B36"/>
    <w:rsid w:val="006E6B60"/>
    <w:rsid w:val="006F2E6E"/>
    <w:rsid w:val="006F4EB7"/>
    <w:rsid w:val="006F72A0"/>
    <w:rsid w:val="00701A51"/>
    <w:rsid w:val="00705DEC"/>
    <w:rsid w:val="00706417"/>
    <w:rsid w:val="0070681D"/>
    <w:rsid w:val="007068DD"/>
    <w:rsid w:val="00713123"/>
    <w:rsid w:val="00713338"/>
    <w:rsid w:val="00720CD7"/>
    <w:rsid w:val="007230F8"/>
    <w:rsid w:val="007239FA"/>
    <w:rsid w:val="007265C2"/>
    <w:rsid w:val="007268EC"/>
    <w:rsid w:val="007308BD"/>
    <w:rsid w:val="00734412"/>
    <w:rsid w:val="0073582B"/>
    <w:rsid w:val="007405F5"/>
    <w:rsid w:val="007416B9"/>
    <w:rsid w:val="0074673C"/>
    <w:rsid w:val="00751D97"/>
    <w:rsid w:val="00751F01"/>
    <w:rsid w:val="0075221E"/>
    <w:rsid w:val="00761B8E"/>
    <w:rsid w:val="007630B4"/>
    <w:rsid w:val="00765CEC"/>
    <w:rsid w:val="00765CF5"/>
    <w:rsid w:val="00767E4A"/>
    <w:rsid w:val="00771A6F"/>
    <w:rsid w:val="007725AD"/>
    <w:rsid w:val="00772826"/>
    <w:rsid w:val="00774971"/>
    <w:rsid w:val="00776EFA"/>
    <w:rsid w:val="00777130"/>
    <w:rsid w:val="00777F0E"/>
    <w:rsid w:val="00782A8D"/>
    <w:rsid w:val="00791C00"/>
    <w:rsid w:val="007978B2"/>
    <w:rsid w:val="007A2AE5"/>
    <w:rsid w:val="007A4E36"/>
    <w:rsid w:val="007B1F01"/>
    <w:rsid w:val="007B2233"/>
    <w:rsid w:val="007B33B2"/>
    <w:rsid w:val="007D7E0C"/>
    <w:rsid w:val="007E0372"/>
    <w:rsid w:val="007E255A"/>
    <w:rsid w:val="007E5F2E"/>
    <w:rsid w:val="007E715D"/>
    <w:rsid w:val="0080385F"/>
    <w:rsid w:val="00805049"/>
    <w:rsid w:val="008075DD"/>
    <w:rsid w:val="00827D77"/>
    <w:rsid w:val="00827D9B"/>
    <w:rsid w:val="00827F3A"/>
    <w:rsid w:val="0083249D"/>
    <w:rsid w:val="0083427F"/>
    <w:rsid w:val="00841E05"/>
    <w:rsid w:val="00842913"/>
    <w:rsid w:val="00846837"/>
    <w:rsid w:val="00846CC4"/>
    <w:rsid w:val="008539EE"/>
    <w:rsid w:val="008566B2"/>
    <w:rsid w:val="00856B4D"/>
    <w:rsid w:val="00885519"/>
    <w:rsid w:val="00886962"/>
    <w:rsid w:val="008A40B8"/>
    <w:rsid w:val="008A4BBA"/>
    <w:rsid w:val="008C0CFE"/>
    <w:rsid w:val="008C0F02"/>
    <w:rsid w:val="008C2908"/>
    <w:rsid w:val="008C2973"/>
    <w:rsid w:val="008C33B1"/>
    <w:rsid w:val="008C6598"/>
    <w:rsid w:val="008D5708"/>
    <w:rsid w:val="008D7E22"/>
    <w:rsid w:val="008E086D"/>
    <w:rsid w:val="008E14A0"/>
    <w:rsid w:val="008E22A5"/>
    <w:rsid w:val="008E6B38"/>
    <w:rsid w:val="008F426C"/>
    <w:rsid w:val="00903104"/>
    <w:rsid w:val="009161BB"/>
    <w:rsid w:val="009167F3"/>
    <w:rsid w:val="009202F2"/>
    <w:rsid w:val="00920DDF"/>
    <w:rsid w:val="00936EBD"/>
    <w:rsid w:val="009446C8"/>
    <w:rsid w:val="0094753E"/>
    <w:rsid w:val="00953FA5"/>
    <w:rsid w:val="0095446A"/>
    <w:rsid w:val="00956161"/>
    <w:rsid w:val="009611A4"/>
    <w:rsid w:val="00974521"/>
    <w:rsid w:val="009757C5"/>
    <w:rsid w:val="00975C84"/>
    <w:rsid w:val="0097687A"/>
    <w:rsid w:val="00983667"/>
    <w:rsid w:val="00985564"/>
    <w:rsid w:val="00985D04"/>
    <w:rsid w:val="00985F0F"/>
    <w:rsid w:val="00993D00"/>
    <w:rsid w:val="00995F4A"/>
    <w:rsid w:val="0099780C"/>
    <w:rsid w:val="00997CAD"/>
    <w:rsid w:val="009A6D6F"/>
    <w:rsid w:val="009B006E"/>
    <w:rsid w:val="009B3470"/>
    <w:rsid w:val="009C37BB"/>
    <w:rsid w:val="009C3BF4"/>
    <w:rsid w:val="009C73ED"/>
    <w:rsid w:val="009D046D"/>
    <w:rsid w:val="009D1B08"/>
    <w:rsid w:val="009E1726"/>
    <w:rsid w:val="009E4231"/>
    <w:rsid w:val="009E4740"/>
    <w:rsid w:val="009E77FC"/>
    <w:rsid w:val="009F1248"/>
    <w:rsid w:val="009F433C"/>
    <w:rsid w:val="009F5CB0"/>
    <w:rsid w:val="00A101F8"/>
    <w:rsid w:val="00A10CEB"/>
    <w:rsid w:val="00A1250D"/>
    <w:rsid w:val="00A23A7C"/>
    <w:rsid w:val="00A24DB2"/>
    <w:rsid w:val="00A26949"/>
    <w:rsid w:val="00A26BE1"/>
    <w:rsid w:val="00A33214"/>
    <w:rsid w:val="00A363B3"/>
    <w:rsid w:val="00A37752"/>
    <w:rsid w:val="00A4183D"/>
    <w:rsid w:val="00A45BFD"/>
    <w:rsid w:val="00A50661"/>
    <w:rsid w:val="00A5498B"/>
    <w:rsid w:val="00A613FE"/>
    <w:rsid w:val="00A62202"/>
    <w:rsid w:val="00A64E34"/>
    <w:rsid w:val="00A6520D"/>
    <w:rsid w:val="00A655A3"/>
    <w:rsid w:val="00A7183B"/>
    <w:rsid w:val="00A7698F"/>
    <w:rsid w:val="00A91C33"/>
    <w:rsid w:val="00A9218B"/>
    <w:rsid w:val="00AA3E5D"/>
    <w:rsid w:val="00AB3401"/>
    <w:rsid w:val="00AC1825"/>
    <w:rsid w:val="00AC5319"/>
    <w:rsid w:val="00AC5635"/>
    <w:rsid w:val="00AC5790"/>
    <w:rsid w:val="00AD2F71"/>
    <w:rsid w:val="00AD4181"/>
    <w:rsid w:val="00AD7459"/>
    <w:rsid w:val="00AF2E2E"/>
    <w:rsid w:val="00AF654B"/>
    <w:rsid w:val="00B00F11"/>
    <w:rsid w:val="00B0583A"/>
    <w:rsid w:val="00B05E34"/>
    <w:rsid w:val="00B0787C"/>
    <w:rsid w:val="00B1302F"/>
    <w:rsid w:val="00B164EB"/>
    <w:rsid w:val="00B17002"/>
    <w:rsid w:val="00B176E1"/>
    <w:rsid w:val="00B20226"/>
    <w:rsid w:val="00B5145B"/>
    <w:rsid w:val="00B51BDA"/>
    <w:rsid w:val="00B55CDC"/>
    <w:rsid w:val="00B60C88"/>
    <w:rsid w:val="00B74C4C"/>
    <w:rsid w:val="00B751BD"/>
    <w:rsid w:val="00B82525"/>
    <w:rsid w:val="00B91854"/>
    <w:rsid w:val="00B971FA"/>
    <w:rsid w:val="00BB06F4"/>
    <w:rsid w:val="00BB1A9C"/>
    <w:rsid w:val="00BB26DA"/>
    <w:rsid w:val="00BB4FA6"/>
    <w:rsid w:val="00BB6021"/>
    <w:rsid w:val="00BD588C"/>
    <w:rsid w:val="00BE31A0"/>
    <w:rsid w:val="00BE48C0"/>
    <w:rsid w:val="00BE4F84"/>
    <w:rsid w:val="00BE794A"/>
    <w:rsid w:val="00BF30AA"/>
    <w:rsid w:val="00BF3F90"/>
    <w:rsid w:val="00BF6573"/>
    <w:rsid w:val="00BF6F13"/>
    <w:rsid w:val="00BF7448"/>
    <w:rsid w:val="00C01C00"/>
    <w:rsid w:val="00C0319E"/>
    <w:rsid w:val="00C056B6"/>
    <w:rsid w:val="00C071F3"/>
    <w:rsid w:val="00C1465A"/>
    <w:rsid w:val="00C15C82"/>
    <w:rsid w:val="00C22DF5"/>
    <w:rsid w:val="00C26BB6"/>
    <w:rsid w:val="00C27FFA"/>
    <w:rsid w:val="00C31767"/>
    <w:rsid w:val="00C3701E"/>
    <w:rsid w:val="00C421D5"/>
    <w:rsid w:val="00C427E7"/>
    <w:rsid w:val="00C50FB5"/>
    <w:rsid w:val="00C52884"/>
    <w:rsid w:val="00C608E3"/>
    <w:rsid w:val="00C631B1"/>
    <w:rsid w:val="00C671A6"/>
    <w:rsid w:val="00C829A8"/>
    <w:rsid w:val="00C87030"/>
    <w:rsid w:val="00C87EA2"/>
    <w:rsid w:val="00CA0A35"/>
    <w:rsid w:val="00CA0BF9"/>
    <w:rsid w:val="00CA3658"/>
    <w:rsid w:val="00CA59B8"/>
    <w:rsid w:val="00CA7C78"/>
    <w:rsid w:val="00CB646E"/>
    <w:rsid w:val="00CC5EA0"/>
    <w:rsid w:val="00CD710C"/>
    <w:rsid w:val="00CE07B1"/>
    <w:rsid w:val="00CE4D7F"/>
    <w:rsid w:val="00CF05D8"/>
    <w:rsid w:val="00CF39BE"/>
    <w:rsid w:val="00CF78F9"/>
    <w:rsid w:val="00D00969"/>
    <w:rsid w:val="00D0503A"/>
    <w:rsid w:val="00D12189"/>
    <w:rsid w:val="00D1240D"/>
    <w:rsid w:val="00D13BE8"/>
    <w:rsid w:val="00D21438"/>
    <w:rsid w:val="00D22B96"/>
    <w:rsid w:val="00D25BAC"/>
    <w:rsid w:val="00D27128"/>
    <w:rsid w:val="00D333A5"/>
    <w:rsid w:val="00D35EFD"/>
    <w:rsid w:val="00D465D3"/>
    <w:rsid w:val="00D52320"/>
    <w:rsid w:val="00D533D3"/>
    <w:rsid w:val="00D54DCC"/>
    <w:rsid w:val="00D60433"/>
    <w:rsid w:val="00D624AB"/>
    <w:rsid w:val="00D67725"/>
    <w:rsid w:val="00D702C6"/>
    <w:rsid w:val="00D72925"/>
    <w:rsid w:val="00D84480"/>
    <w:rsid w:val="00D84C49"/>
    <w:rsid w:val="00D85299"/>
    <w:rsid w:val="00D86604"/>
    <w:rsid w:val="00DA2DDD"/>
    <w:rsid w:val="00DA6D71"/>
    <w:rsid w:val="00DB2C23"/>
    <w:rsid w:val="00DB6132"/>
    <w:rsid w:val="00DB6C49"/>
    <w:rsid w:val="00DC1C99"/>
    <w:rsid w:val="00DC2502"/>
    <w:rsid w:val="00DC3530"/>
    <w:rsid w:val="00DC5C3A"/>
    <w:rsid w:val="00DD1786"/>
    <w:rsid w:val="00DD2A2E"/>
    <w:rsid w:val="00DE3F8F"/>
    <w:rsid w:val="00DE7E9C"/>
    <w:rsid w:val="00DF6031"/>
    <w:rsid w:val="00DF6BBC"/>
    <w:rsid w:val="00DF7B29"/>
    <w:rsid w:val="00E0379C"/>
    <w:rsid w:val="00E14F33"/>
    <w:rsid w:val="00E155A2"/>
    <w:rsid w:val="00E15D49"/>
    <w:rsid w:val="00E16637"/>
    <w:rsid w:val="00E169E5"/>
    <w:rsid w:val="00E20DC1"/>
    <w:rsid w:val="00E257BB"/>
    <w:rsid w:val="00E355D4"/>
    <w:rsid w:val="00E43D19"/>
    <w:rsid w:val="00E4574B"/>
    <w:rsid w:val="00E47733"/>
    <w:rsid w:val="00E55B6B"/>
    <w:rsid w:val="00E7342E"/>
    <w:rsid w:val="00E7657F"/>
    <w:rsid w:val="00E77D0E"/>
    <w:rsid w:val="00E83366"/>
    <w:rsid w:val="00E86D68"/>
    <w:rsid w:val="00E90963"/>
    <w:rsid w:val="00E93021"/>
    <w:rsid w:val="00E934B5"/>
    <w:rsid w:val="00E937B4"/>
    <w:rsid w:val="00EA1F6B"/>
    <w:rsid w:val="00EA57DD"/>
    <w:rsid w:val="00EB03A1"/>
    <w:rsid w:val="00EB14D6"/>
    <w:rsid w:val="00EB5BD1"/>
    <w:rsid w:val="00EC27AD"/>
    <w:rsid w:val="00EC7F39"/>
    <w:rsid w:val="00ED0F50"/>
    <w:rsid w:val="00ED16A7"/>
    <w:rsid w:val="00ED41F8"/>
    <w:rsid w:val="00ED69A5"/>
    <w:rsid w:val="00EE19FD"/>
    <w:rsid w:val="00EE63B8"/>
    <w:rsid w:val="00EF480D"/>
    <w:rsid w:val="00F06DE7"/>
    <w:rsid w:val="00F16C24"/>
    <w:rsid w:val="00F1786F"/>
    <w:rsid w:val="00F224B8"/>
    <w:rsid w:val="00F23BBA"/>
    <w:rsid w:val="00F2664B"/>
    <w:rsid w:val="00F307A0"/>
    <w:rsid w:val="00F3441C"/>
    <w:rsid w:val="00F42ECC"/>
    <w:rsid w:val="00F46486"/>
    <w:rsid w:val="00F4698E"/>
    <w:rsid w:val="00F54235"/>
    <w:rsid w:val="00F60627"/>
    <w:rsid w:val="00F655F4"/>
    <w:rsid w:val="00F668C2"/>
    <w:rsid w:val="00F73E4C"/>
    <w:rsid w:val="00F7420D"/>
    <w:rsid w:val="00F754BA"/>
    <w:rsid w:val="00F75D1B"/>
    <w:rsid w:val="00F76753"/>
    <w:rsid w:val="00F912A5"/>
    <w:rsid w:val="00F94558"/>
    <w:rsid w:val="00F95B00"/>
    <w:rsid w:val="00FA1875"/>
    <w:rsid w:val="00FA2006"/>
    <w:rsid w:val="00FA675A"/>
    <w:rsid w:val="00FB29DC"/>
    <w:rsid w:val="00FB48DB"/>
    <w:rsid w:val="00FB5B1F"/>
    <w:rsid w:val="00FD12BA"/>
    <w:rsid w:val="00FD31E3"/>
    <w:rsid w:val="00FD7344"/>
    <w:rsid w:val="00FE12C2"/>
    <w:rsid w:val="00FF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57DD"/>
    <w:rPr>
      <w:rFonts w:ascii="Helvetica*" w:hAnsi="Helvetica*"/>
      <w:sz w:val="22"/>
      <w:szCs w:val="24"/>
      <w:lang w:val="ca-ES"/>
    </w:rPr>
  </w:style>
  <w:style w:type="paragraph" w:styleId="Ttol1">
    <w:name w:val="heading 1"/>
    <w:basedOn w:val="Normal"/>
    <w:next w:val="Normal"/>
    <w:link w:val="Ttol1Car"/>
    <w:qFormat/>
    <w:rsid w:val="00EA57DD"/>
    <w:pPr>
      <w:keepNext/>
      <w:pBdr>
        <w:bottom w:val="single" w:sz="24" w:space="1" w:color="auto"/>
      </w:pBd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0"/>
    </w:pPr>
    <w:rPr>
      <w:rFonts w:ascii="Arial" w:hAnsi="Arial"/>
      <w:b/>
      <w:sz w:val="24"/>
      <w:szCs w:val="20"/>
    </w:rPr>
  </w:style>
  <w:style w:type="paragraph" w:styleId="Ttol2">
    <w:name w:val="heading 2"/>
    <w:basedOn w:val="Normal"/>
    <w:next w:val="Normal"/>
    <w:qFormat/>
    <w:rsid w:val="00EA57DD"/>
    <w:pPr>
      <w:keepNext/>
      <w:pBdr>
        <w:bottom w:val="single" w:sz="18" w:space="1" w:color="auto"/>
      </w:pBd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1"/>
    </w:pPr>
    <w:rPr>
      <w:rFonts w:ascii="Arial" w:hAnsi="Arial"/>
      <w:b/>
      <w:sz w:val="20"/>
      <w:szCs w:val="20"/>
    </w:rPr>
  </w:style>
  <w:style w:type="paragraph" w:styleId="Ttol3">
    <w:name w:val="heading 3"/>
    <w:basedOn w:val="Normal"/>
    <w:next w:val="Normal"/>
    <w:qFormat/>
    <w:rsid w:val="00EA57DD"/>
    <w:pPr>
      <w:keepNext/>
      <w:outlineLvl w:val="2"/>
    </w:pPr>
    <w:rPr>
      <w:b/>
      <w:bCs/>
      <w:i/>
      <w:iCs/>
      <w:color w:val="3366FF"/>
      <w:szCs w:val="20"/>
    </w:rPr>
  </w:style>
  <w:style w:type="paragraph" w:styleId="Ttol4">
    <w:name w:val="heading 4"/>
    <w:basedOn w:val="Normal"/>
    <w:next w:val="Normal"/>
    <w:qFormat/>
    <w:rsid w:val="00EA57DD"/>
    <w:pPr>
      <w:keepNext/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color w:val="000000"/>
      <w:sz w:val="16"/>
      <w:szCs w:val="20"/>
    </w:rPr>
  </w:style>
  <w:style w:type="paragraph" w:styleId="Ttol5">
    <w:name w:val="heading 5"/>
    <w:basedOn w:val="Normal"/>
    <w:next w:val="Normal"/>
    <w:qFormat/>
    <w:rsid w:val="00EA57DD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4"/>
    </w:pPr>
    <w:rPr>
      <w:rFonts w:ascii="Arial" w:hAnsi="Arial" w:cs="Arial"/>
      <w:i/>
      <w:iCs/>
      <w:color w:val="0000FF"/>
      <w:sz w:val="16"/>
    </w:rPr>
  </w:style>
  <w:style w:type="paragraph" w:styleId="Ttol6">
    <w:name w:val="heading 6"/>
    <w:basedOn w:val="Normal"/>
    <w:next w:val="Normal"/>
    <w:qFormat/>
    <w:rsid w:val="00EA57DD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5"/>
    </w:pPr>
    <w:rPr>
      <w:rFonts w:ascii="Arial" w:hAnsi="Arial" w:cs="Arial"/>
      <w:i/>
      <w:iCs/>
      <w:sz w:val="16"/>
    </w:rPr>
  </w:style>
  <w:style w:type="paragraph" w:styleId="Ttol7">
    <w:name w:val="heading 7"/>
    <w:basedOn w:val="Normal"/>
    <w:next w:val="Normal"/>
    <w:qFormat/>
    <w:rsid w:val="00EA57DD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6"/>
    </w:pPr>
    <w:rPr>
      <w:rFonts w:ascii="Arial" w:hAnsi="Arial" w:cs="Arial"/>
      <w:i/>
      <w:iCs/>
      <w:color w:val="C0C0C0"/>
      <w:sz w:val="16"/>
    </w:rPr>
  </w:style>
  <w:style w:type="paragraph" w:styleId="Ttol8">
    <w:name w:val="heading 8"/>
    <w:basedOn w:val="Normal"/>
    <w:next w:val="Normal"/>
    <w:qFormat/>
    <w:rsid w:val="00EA57DD"/>
    <w:pPr>
      <w:keepNext/>
      <w:jc w:val="center"/>
      <w:outlineLvl w:val="7"/>
    </w:pPr>
    <w:rPr>
      <w:rFonts w:ascii="Arial" w:hAnsi="Arial" w:cs="Arial"/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2">
    <w:name w:val="Body Text 2"/>
    <w:basedOn w:val="Normal"/>
    <w:rsid w:val="00EA57DD"/>
    <w:rPr>
      <w:rFonts w:ascii="Arial" w:hAnsi="Arial"/>
      <w:szCs w:val="20"/>
      <w:u w:val="single"/>
    </w:rPr>
  </w:style>
  <w:style w:type="paragraph" w:styleId="Capalera">
    <w:name w:val="header"/>
    <w:basedOn w:val="Normal"/>
    <w:rsid w:val="00EA57DD"/>
    <w:pPr>
      <w:tabs>
        <w:tab w:val="center" w:pos="4252"/>
        <w:tab w:val="right" w:pos="8504"/>
      </w:tabs>
    </w:pPr>
    <w:rPr>
      <w:rFonts w:ascii="Times New Roman" w:hAnsi="Times New Roman"/>
      <w:sz w:val="20"/>
      <w:szCs w:val="20"/>
    </w:rPr>
  </w:style>
  <w:style w:type="character" w:styleId="Nmerodepgina">
    <w:name w:val="page number"/>
    <w:basedOn w:val="Tipusdelletraperdefectedelpargraf"/>
    <w:rsid w:val="00EA57DD"/>
  </w:style>
  <w:style w:type="paragraph" w:styleId="Peu">
    <w:name w:val="footer"/>
    <w:basedOn w:val="Normal"/>
    <w:link w:val="PeuCar"/>
    <w:uiPriority w:val="99"/>
    <w:rsid w:val="00EA57DD"/>
    <w:pPr>
      <w:tabs>
        <w:tab w:val="center" w:pos="4252"/>
        <w:tab w:val="right" w:pos="8504"/>
      </w:tabs>
    </w:pPr>
    <w:rPr>
      <w:rFonts w:ascii="Times New Roman" w:hAnsi="Times New Roman"/>
      <w:sz w:val="20"/>
      <w:szCs w:val="20"/>
    </w:rPr>
  </w:style>
  <w:style w:type="paragraph" w:styleId="Textdenotaapeudepgina">
    <w:name w:val="footnote text"/>
    <w:basedOn w:val="Normal"/>
    <w:semiHidden/>
    <w:rsid w:val="00EA57DD"/>
    <w:rPr>
      <w:rFonts w:ascii="Arial" w:hAnsi="Arial"/>
      <w:sz w:val="20"/>
      <w:szCs w:val="20"/>
    </w:rPr>
  </w:style>
  <w:style w:type="paragraph" w:styleId="Sagniadetextindependent">
    <w:name w:val="Body Text Indent"/>
    <w:basedOn w:val="Normal"/>
    <w:rsid w:val="00EA57DD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-70"/>
    </w:pPr>
    <w:rPr>
      <w:rFonts w:ascii="Arial" w:hAnsi="Arial" w:cs="Arial"/>
      <w:sz w:val="16"/>
    </w:rPr>
  </w:style>
  <w:style w:type="paragraph" w:styleId="Textindependent">
    <w:name w:val="Body Text"/>
    <w:basedOn w:val="Normal"/>
    <w:rsid w:val="00EA57DD"/>
    <w:pPr>
      <w:tabs>
        <w:tab w:val="left" w:leader="hyphen" w:pos="6804"/>
        <w:tab w:val="left" w:leader="hyphen" w:pos="10206"/>
      </w:tabs>
      <w:jc w:val="both"/>
    </w:pPr>
    <w:rPr>
      <w:rFonts w:ascii="Helvetica Light*" w:hAnsi="Helvetica Light*"/>
      <w:sz w:val="18"/>
      <w:szCs w:val="20"/>
    </w:rPr>
  </w:style>
  <w:style w:type="paragraph" w:styleId="Textindependent3">
    <w:name w:val="Body Text 3"/>
    <w:basedOn w:val="Normal"/>
    <w:rsid w:val="00EA57DD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rFonts w:ascii="Arial" w:hAnsi="Arial" w:cs="Arial"/>
      <w:sz w:val="16"/>
    </w:rPr>
  </w:style>
  <w:style w:type="paragraph" w:styleId="NormalWeb">
    <w:name w:val="Normal (Web)"/>
    <w:basedOn w:val="Normal"/>
    <w:rsid w:val="00EA57D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Refernciadenotaapeudepgina">
    <w:name w:val="footnote reference"/>
    <w:semiHidden/>
    <w:rsid w:val="00EA57DD"/>
    <w:rPr>
      <w:vertAlign w:val="superscript"/>
    </w:rPr>
  </w:style>
  <w:style w:type="character" w:styleId="Enlla">
    <w:name w:val="Hyperlink"/>
    <w:rsid w:val="00EA57DD"/>
    <w:rPr>
      <w:color w:val="0000FF"/>
      <w:u w:val="single"/>
    </w:rPr>
  </w:style>
  <w:style w:type="character" w:styleId="Refernciadecomentari">
    <w:name w:val="annotation reference"/>
    <w:semiHidden/>
    <w:rsid w:val="00EA57DD"/>
    <w:rPr>
      <w:sz w:val="16"/>
      <w:szCs w:val="16"/>
    </w:rPr>
  </w:style>
  <w:style w:type="paragraph" w:styleId="Textdecomentari">
    <w:name w:val="annotation text"/>
    <w:basedOn w:val="Normal"/>
    <w:semiHidden/>
    <w:rsid w:val="00EA57DD"/>
    <w:rPr>
      <w:sz w:val="20"/>
      <w:szCs w:val="20"/>
    </w:rPr>
  </w:style>
  <w:style w:type="paragraph" w:styleId="Textdeglobus">
    <w:name w:val="Balloon Text"/>
    <w:basedOn w:val="Normal"/>
    <w:semiHidden/>
    <w:rsid w:val="00EA57DD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1D4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nnegreta">
    <w:name w:val="Strong"/>
    <w:qFormat/>
    <w:rsid w:val="00C631B1"/>
    <w:rPr>
      <w:b/>
      <w:bCs/>
    </w:rPr>
  </w:style>
  <w:style w:type="paragraph" w:styleId="Pargrafdellista">
    <w:name w:val="List Paragraph"/>
    <w:basedOn w:val="Normal"/>
    <w:uiPriority w:val="34"/>
    <w:qFormat/>
    <w:rsid w:val="00622A6D"/>
    <w:pPr>
      <w:ind w:left="720"/>
    </w:pPr>
    <w:rPr>
      <w:rFonts w:ascii="Calibri" w:hAnsi="Calibri" w:cs="Calibri"/>
      <w:szCs w:val="22"/>
      <w:lang w:eastAsia="ca-ES"/>
    </w:rPr>
  </w:style>
  <w:style w:type="character" w:customStyle="1" w:styleId="Ttol1Car">
    <w:name w:val="Títol 1 Car"/>
    <w:link w:val="Ttol1"/>
    <w:rsid w:val="009F1248"/>
    <w:rPr>
      <w:rFonts w:ascii="Arial" w:hAnsi="Arial"/>
      <w:b/>
      <w:sz w:val="24"/>
      <w:lang w:eastAsia="es-ES"/>
    </w:rPr>
  </w:style>
  <w:style w:type="character" w:customStyle="1" w:styleId="PeuCar">
    <w:name w:val="Peu Car"/>
    <w:link w:val="Peu"/>
    <w:uiPriority w:val="99"/>
    <w:rsid w:val="009C3BF4"/>
    <w:rPr>
      <w:lang w:eastAsia="es-ES"/>
    </w:rPr>
  </w:style>
  <w:style w:type="paragraph" w:customStyle="1" w:styleId="Default">
    <w:name w:val="Default"/>
    <w:rsid w:val="00570E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57DD"/>
    <w:rPr>
      <w:rFonts w:ascii="Helvetica*" w:hAnsi="Helvetica*"/>
      <w:sz w:val="22"/>
      <w:szCs w:val="24"/>
      <w:lang w:val="ca-ES"/>
    </w:rPr>
  </w:style>
  <w:style w:type="paragraph" w:styleId="Ttol1">
    <w:name w:val="heading 1"/>
    <w:basedOn w:val="Normal"/>
    <w:next w:val="Normal"/>
    <w:link w:val="Ttol1Car"/>
    <w:qFormat/>
    <w:rsid w:val="00EA57DD"/>
    <w:pPr>
      <w:keepNext/>
      <w:pBdr>
        <w:bottom w:val="single" w:sz="24" w:space="1" w:color="auto"/>
      </w:pBd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0"/>
    </w:pPr>
    <w:rPr>
      <w:rFonts w:ascii="Arial" w:hAnsi="Arial"/>
      <w:b/>
      <w:sz w:val="24"/>
      <w:szCs w:val="20"/>
    </w:rPr>
  </w:style>
  <w:style w:type="paragraph" w:styleId="Ttol2">
    <w:name w:val="heading 2"/>
    <w:basedOn w:val="Normal"/>
    <w:next w:val="Normal"/>
    <w:qFormat/>
    <w:rsid w:val="00EA57DD"/>
    <w:pPr>
      <w:keepNext/>
      <w:pBdr>
        <w:bottom w:val="single" w:sz="18" w:space="1" w:color="auto"/>
      </w:pBd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1"/>
    </w:pPr>
    <w:rPr>
      <w:rFonts w:ascii="Arial" w:hAnsi="Arial"/>
      <w:b/>
      <w:sz w:val="20"/>
      <w:szCs w:val="20"/>
    </w:rPr>
  </w:style>
  <w:style w:type="paragraph" w:styleId="Ttol3">
    <w:name w:val="heading 3"/>
    <w:basedOn w:val="Normal"/>
    <w:next w:val="Normal"/>
    <w:qFormat/>
    <w:rsid w:val="00EA57DD"/>
    <w:pPr>
      <w:keepNext/>
      <w:outlineLvl w:val="2"/>
    </w:pPr>
    <w:rPr>
      <w:b/>
      <w:bCs/>
      <w:i/>
      <w:iCs/>
      <w:color w:val="3366FF"/>
      <w:szCs w:val="20"/>
    </w:rPr>
  </w:style>
  <w:style w:type="paragraph" w:styleId="Ttol4">
    <w:name w:val="heading 4"/>
    <w:basedOn w:val="Normal"/>
    <w:next w:val="Normal"/>
    <w:qFormat/>
    <w:rsid w:val="00EA57DD"/>
    <w:pPr>
      <w:keepNext/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color w:val="000000"/>
      <w:sz w:val="16"/>
      <w:szCs w:val="20"/>
    </w:rPr>
  </w:style>
  <w:style w:type="paragraph" w:styleId="Ttol5">
    <w:name w:val="heading 5"/>
    <w:basedOn w:val="Normal"/>
    <w:next w:val="Normal"/>
    <w:qFormat/>
    <w:rsid w:val="00EA57DD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4"/>
    </w:pPr>
    <w:rPr>
      <w:rFonts w:ascii="Arial" w:hAnsi="Arial" w:cs="Arial"/>
      <w:i/>
      <w:iCs/>
      <w:color w:val="0000FF"/>
      <w:sz w:val="16"/>
    </w:rPr>
  </w:style>
  <w:style w:type="paragraph" w:styleId="Ttol6">
    <w:name w:val="heading 6"/>
    <w:basedOn w:val="Normal"/>
    <w:next w:val="Normal"/>
    <w:qFormat/>
    <w:rsid w:val="00EA57DD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5"/>
    </w:pPr>
    <w:rPr>
      <w:rFonts w:ascii="Arial" w:hAnsi="Arial" w:cs="Arial"/>
      <w:i/>
      <w:iCs/>
      <w:sz w:val="16"/>
    </w:rPr>
  </w:style>
  <w:style w:type="paragraph" w:styleId="Ttol7">
    <w:name w:val="heading 7"/>
    <w:basedOn w:val="Normal"/>
    <w:next w:val="Normal"/>
    <w:qFormat/>
    <w:rsid w:val="00EA57DD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6"/>
    </w:pPr>
    <w:rPr>
      <w:rFonts w:ascii="Arial" w:hAnsi="Arial" w:cs="Arial"/>
      <w:i/>
      <w:iCs/>
      <w:color w:val="C0C0C0"/>
      <w:sz w:val="16"/>
    </w:rPr>
  </w:style>
  <w:style w:type="paragraph" w:styleId="Ttol8">
    <w:name w:val="heading 8"/>
    <w:basedOn w:val="Normal"/>
    <w:next w:val="Normal"/>
    <w:qFormat/>
    <w:rsid w:val="00EA57DD"/>
    <w:pPr>
      <w:keepNext/>
      <w:jc w:val="center"/>
      <w:outlineLvl w:val="7"/>
    </w:pPr>
    <w:rPr>
      <w:rFonts w:ascii="Arial" w:hAnsi="Arial" w:cs="Arial"/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2">
    <w:name w:val="Body Text 2"/>
    <w:basedOn w:val="Normal"/>
    <w:rsid w:val="00EA57DD"/>
    <w:rPr>
      <w:rFonts w:ascii="Arial" w:hAnsi="Arial"/>
      <w:szCs w:val="20"/>
      <w:u w:val="single"/>
    </w:rPr>
  </w:style>
  <w:style w:type="paragraph" w:styleId="Capalera">
    <w:name w:val="header"/>
    <w:basedOn w:val="Normal"/>
    <w:rsid w:val="00EA57DD"/>
    <w:pPr>
      <w:tabs>
        <w:tab w:val="center" w:pos="4252"/>
        <w:tab w:val="right" w:pos="8504"/>
      </w:tabs>
    </w:pPr>
    <w:rPr>
      <w:rFonts w:ascii="Times New Roman" w:hAnsi="Times New Roman"/>
      <w:sz w:val="20"/>
      <w:szCs w:val="20"/>
    </w:rPr>
  </w:style>
  <w:style w:type="character" w:styleId="Nmerodepgina">
    <w:name w:val="page number"/>
    <w:basedOn w:val="Tipusdelletraperdefectedelpargraf"/>
    <w:rsid w:val="00EA57DD"/>
  </w:style>
  <w:style w:type="paragraph" w:styleId="Peu">
    <w:name w:val="footer"/>
    <w:basedOn w:val="Normal"/>
    <w:link w:val="PeuCar"/>
    <w:uiPriority w:val="99"/>
    <w:rsid w:val="00EA57DD"/>
    <w:pPr>
      <w:tabs>
        <w:tab w:val="center" w:pos="4252"/>
        <w:tab w:val="right" w:pos="8504"/>
      </w:tabs>
    </w:pPr>
    <w:rPr>
      <w:rFonts w:ascii="Times New Roman" w:hAnsi="Times New Roman"/>
      <w:sz w:val="20"/>
      <w:szCs w:val="20"/>
    </w:rPr>
  </w:style>
  <w:style w:type="paragraph" w:styleId="Textdenotaapeudepgina">
    <w:name w:val="footnote text"/>
    <w:basedOn w:val="Normal"/>
    <w:semiHidden/>
    <w:rsid w:val="00EA57DD"/>
    <w:rPr>
      <w:rFonts w:ascii="Arial" w:hAnsi="Arial"/>
      <w:sz w:val="20"/>
      <w:szCs w:val="20"/>
    </w:rPr>
  </w:style>
  <w:style w:type="paragraph" w:styleId="Sagniadetextindependent">
    <w:name w:val="Body Text Indent"/>
    <w:basedOn w:val="Normal"/>
    <w:rsid w:val="00EA57DD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-70"/>
    </w:pPr>
    <w:rPr>
      <w:rFonts w:ascii="Arial" w:hAnsi="Arial" w:cs="Arial"/>
      <w:sz w:val="16"/>
    </w:rPr>
  </w:style>
  <w:style w:type="paragraph" w:styleId="Textindependent">
    <w:name w:val="Body Text"/>
    <w:basedOn w:val="Normal"/>
    <w:rsid w:val="00EA57DD"/>
    <w:pPr>
      <w:tabs>
        <w:tab w:val="left" w:leader="hyphen" w:pos="6804"/>
        <w:tab w:val="left" w:leader="hyphen" w:pos="10206"/>
      </w:tabs>
      <w:jc w:val="both"/>
    </w:pPr>
    <w:rPr>
      <w:rFonts w:ascii="Helvetica Light*" w:hAnsi="Helvetica Light*"/>
      <w:sz w:val="18"/>
      <w:szCs w:val="20"/>
    </w:rPr>
  </w:style>
  <w:style w:type="paragraph" w:styleId="Textindependent3">
    <w:name w:val="Body Text 3"/>
    <w:basedOn w:val="Normal"/>
    <w:rsid w:val="00EA57DD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rFonts w:ascii="Arial" w:hAnsi="Arial" w:cs="Arial"/>
      <w:sz w:val="16"/>
    </w:rPr>
  </w:style>
  <w:style w:type="paragraph" w:styleId="NormalWeb">
    <w:name w:val="Normal (Web)"/>
    <w:basedOn w:val="Normal"/>
    <w:rsid w:val="00EA57D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Refernciadenotaapeudepgina">
    <w:name w:val="footnote reference"/>
    <w:semiHidden/>
    <w:rsid w:val="00EA57DD"/>
    <w:rPr>
      <w:vertAlign w:val="superscript"/>
    </w:rPr>
  </w:style>
  <w:style w:type="character" w:styleId="Enlla">
    <w:name w:val="Hyperlink"/>
    <w:rsid w:val="00EA57DD"/>
    <w:rPr>
      <w:color w:val="0000FF"/>
      <w:u w:val="single"/>
    </w:rPr>
  </w:style>
  <w:style w:type="character" w:styleId="Refernciadecomentari">
    <w:name w:val="annotation reference"/>
    <w:semiHidden/>
    <w:rsid w:val="00EA57DD"/>
    <w:rPr>
      <w:sz w:val="16"/>
      <w:szCs w:val="16"/>
    </w:rPr>
  </w:style>
  <w:style w:type="paragraph" w:styleId="Textdecomentari">
    <w:name w:val="annotation text"/>
    <w:basedOn w:val="Normal"/>
    <w:semiHidden/>
    <w:rsid w:val="00EA57DD"/>
    <w:rPr>
      <w:sz w:val="20"/>
      <w:szCs w:val="20"/>
    </w:rPr>
  </w:style>
  <w:style w:type="paragraph" w:styleId="Textdeglobus">
    <w:name w:val="Balloon Text"/>
    <w:basedOn w:val="Normal"/>
    <w:semiHidden/>
    <w:rsid w:val="00EA57DD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1D4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nnegreta">
    <w:name w:val="Strong"/>
    <w:qFormat/>
    <w:rsid w:val="00C631B1"/>
    <w:rPr>
      <w:b/>
      <w:bCs/>
    </w:rPr>
  </w:style>
  <w:style w:type="paragraph" w:styleId="Pargrafdellista">
    <w:name w:val="List Paragraph"/>
    <w:basedOn w:val="Normal"/>
    <w:uiPriority w:val="34"/>
    <w:qFormat/>
    <w:rsid w:val="00622A6D"/>
    <w:pPr>
      <w:ind w:left="720"/>
    </w:pPr>
    <w:rPr>
      <w:rFonts w:ascii="Calibri" w:hAnsi="Calibri" w:cs="Calibri"/>
      <w:szCs w:val="22"/>
      <w:lang w:eastAsia="ca-ES"/>
    </w:rPr>
  </w:style>
  <w:style w:type="character" w:customStyle="1" w:styleId="Ttol1Car">
    <w:name w:val="Títol 1 Car"/>
    <w:link w:val="Ttol1"/>
    <w:rsid w:val="009F1248"/>
    <w:rPr>
      <w:rFonts w:ascii="Arial" w:hAnsi="Arial"/>
      <w:b/>
      <w:sz w:val="24"/>
      <w:lang w:eastAsia="es-ES"/>
    </w:rPr>
  </w:style>
  <w:style w:type="character" w:customStyle="1" w:styleId="PeuCar">
    <w:name w:val="Peu Car"/>
    <w:link w:val="Peu"/>
    <w:uiPriority w:val="99"/>
    <w:rsid w:val="009C3BF4"/>
    <w:rPr>
      <w:lang w:eastAsia="es-ES"/>
    </w:rPr>
  </w:style>
  <w:style w:type="paragraph" w:customStyle="1" w:styleId="Default">
    <w:name w:val="Default"/>
    <w:rsid w:val="00570E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4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1\AppData\Local\Temp\Rar$DI01.062\DOC%201%20SOL%20de%20%2020-06-2014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A0D1-E278-46C2-AEA8-CBC61402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 SOL de  20-06-2014.dot</Template>
  <TotalTime>177</TotalTime>
  <Pages>2</Pages>
  <Words>898</Words>
  <Characters>6471</Characters>
  <Application>Microsoft Office Word</Application>
  <DocSecurity>0</DocSecurity>
  <Lines>53</Lines>
  <Paragraphs>14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Núm</vt:lpstr>
      <vt:lpstr>Núm</vt:lpstr>
    </vt:vector>
  </TitlesOfParts>
  <Company>Generalitat de Catalunya</Company>
  <LinksUpToDate>false</LinksUpToDate>
  <CharactersWithSpaces>7355</CharactersWithSpaces>
  <SharedDoc>false</SharedDoc>
  <HLinks>
    <vt:vector size="6" baseType="variant">
      <vt:variant>
        <vt:i4>4784129</vt:i4>
      </vt:variant>
      <vt:variant>
        <vt:i4>46</vt:i4>
      </vt:variant>
      <vt:variant>
        <vt:i4>0</vt:i4>
      </vt:variant>
      <vt:variant>
        <vt:i4>5</vt:i4>
      </vt:variant>
      <vt:variant>
        <vt:lpwstr>https://correu.bcn.cat/owa/redir.aspx?C=WhLD1h3OWEOV9Q85HsARBpfp9cDSUdFIhKxtE4OcwLBvnj-uNBhW0HptO279U9pTn9PKtWjjptU.&amp;URL=http%3a%2f%2fwww.bcn.cat%2ffitxersregistrats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</dc:title>
  <dc:creator>BPA1</dc:creator>
  <cp:lastModifiedBy>Ajuntament de Barcelona</cp:lastModifiedBy>
  <cp:revision>11</cp:revision>
  <cp:lastPrinted>2018-07-19T09:40:00Z</cp:lastPrinted>
  <dcterms:created xsi:type="dcterms:W3CDTF">2018-07-19T09:40:00Z</dcterms:created>
  <dcterms:modified xsi:type="dcterms:W3CDTF">2018-07-31T12:23:00Z</dcterms:modified>
</cp:coreProperties>
</file>